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3F37C7EB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BB67F4">
        <w:rPr>
          <w:rFonts w:ascii="Arial" w:hAnsi="Arial" w:cs="Arial"/>
          <w:bCs/>
          <w:sz w:val="24"/>
        </w:rPr>
        <w:t>Vyhnalík Václav</w:t>
      </w:r>
      <w:bookmarkEnd w:id="0"/>
    </w:p>
    <w:p w14:paraId="44E4413E" w14:textId="7758C0D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BB67F4">
        <w:rPr>
          <w:rFonts w:ascii="Arial" w:hAnsi="Arial" w:cs="Arial"/>
          <w:bCs/>
        </w:rPr>
        <w:t>Provodín 145</w:t>
      </w:r>
      <w:bookmarkEnd w:id="1"/>
    </w:p>
    <w:p w14:paraId="03A7CE1B" w14:textId="59FD5AB6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BB67F4">
        <w:rPr>
          <w:rFonts w:ascii="Arial" w:hAnsi="Arial" w:cs="Arial"/>
          <w:bCs/>
        </w:rPr>
        <w:t>47167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BB67F4">
        <w:rPr>
          <w:rFonts w:ascii="Arial" w:hAnsi="Arial" w:cs="Arial"/>
          <w:bCs/>
        </w:rPr>
        <w:t xml:space="preserve"> </w:t>
      </w:r>
      <w:bookmarkEnd w:id="3"/>
    </w:p>
    <w:p w14:paraId="579A8878" w14:textId="35757D68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BB67F4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3BFDCF0F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283023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5C0D001B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283023">
        <w:t>xxx</w:t>
      </w:r>
    </w:p>
    <w:p w14:paraId="6B8BBFE7" w14:textId="77777777" w:rsidR="004707BF" w:rsidRPr="005B3A75" w:rsidRDefault="003F5537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4EB5F499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BB67F4">
        <w:rPr>
          <w:rFonts w:ascii="Arial" w:hAnsi="Arial" w:cs="Arial"/>
          <w:i w:val="0"/>
          <w:sz w:val="17"/>
          <w:szCs w:val="17"/>
        </w:rPr>
        <w:t>04777/SVSL/23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BB67F4">
        <w:rPr>
          <w:rFonts w:ascii="Arial" w:hAnsi="Arial" w:cs="Arial"/>
          <w:i w:val="0"/>
          <w:sz w:val="17"/>
          <w:szCs w:val="17"/>
        </w:rPr>
        <w:t>14.03.2023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479F8B75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BB67F4">
        <w:rPr>
          <w:rFonts w:ascii="Arial" w:hAnsi="Arial" w:cs="Arial"/>
          <w:b/>
          <w:sz w:val="22"/>
          <w:szCs w:val="22"/>
          <w:u w:val="single"/>
        </w:rPr>
        <w:t>2023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678DD7E0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BB67F4">
        <w:rPr>
          <w:rFonts w:ascii="Arial" w:hAnsi="Arial" w:cs="Arial"/>
          <w:sz w:val="22"/>
          <w:szCs w:val="22"/>
        </w:rPr>
        <w:t>2023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BB67F4">
        <w:rPr>
          <w:rFonts w:ascii="Arial" w:hAnsi="Arial" w:cs="Arial"/>
          <w:sz w:val="22"/>
          <w:szCs w:val="22"/>
        </w:rPr>
        <w:t>15,10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080A1C27" w14:textId="7AB4F485" w:rsidR="00BB67F4" w:rsidRDefault="00283023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r w:rsidR="00361141">
        <w:rPr>
          <w:rFonts w:ascii="Arial" w:hAnsi="Arial" w:cs="Arial"/>
          <w:i/>
          <w:color w:val="92D050"/>
          <w:sz w:val="22"/>
          <w:szCs w:val="22"/>
        </w:rPr>
        <w:t>:</w:t>
      </w:r>
    </w:p>
    <w:p w14:paraId="79C3B593" w14:textId="77777777" w:rsidR="00BB67F4" w:rsidRDefault="00BB67F4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bookmarkStart w:id="10" w:name="_GoBack"/>
      <w:bookmarkEnd w:id="10"/>
      <w:r>
        <w:rPr>
          <w:rFonts w:ascii="Arial" w:hAnsi="Arial" w:cs="Arial"/>
          <w:i/>
          <w:color w:val="92D050"/>
          <w:sz w:val="22"/>
          <w:szCs w:val="22"/>
        </w:rPr>
        <w:br w:type="page"/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BB67F4" w:rsidRPr="00932F30" w14:paraId="2FE0ACC6" w14:textId="77777777" w:rsidTr="00EB4EF3">
        <w:tc>
          <w:tcPr>
            <w:tcW w:w="1905" w:type="dxa"/>
          </w:tcPr>
          <w:p w14:paraId="6419AEAD" w14:textId="77777777" w:rsidR="00BB67F4" w:rsidRPr="00EB133D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lastRenderedPageBreak/>
              <w:t>č. smlouvy</w:t>
            </w:r>
          </w:p>
        </w:tc>
        <w:tc>
          <w:tcPr>
            <w:tcW w:w="3023" w:type="dxa"/>
            <w:gridSpan w:val="2"/>
          </w:tcPr>
          <w:p w14:paraId="484F20CD" w14:textId="14127030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PO-16/02594/KK/21</w:t>
            </w:r>
          </w:p>
        </w:tc>
        <w:tc>
          <w:tcPr>
            <w:tcW w:w="2678" w:type="dxa"/>
          </w:tcPr>
          <w:p w14:paraId="1EAA3F47" w14:textId="77777777" w:rsidR="00BB67F4" w:rsidRPr="00EB133D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044A425D" w14:textId="55EFB538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23000011</w:t>
            </w:r>
          </w:p>
        </w:tc>
      </w:tr>
      <w:tr w:rsidR="00BB67F4" w:rsidRPr="00932F30" w14:paraId="261193FC" w14:textId="77777777" w:rsidTr="00EB4EF3">
        <w:tc>
          <w:tcPr>
            <w:tcW w:w="1905" w:type="dxa"/>
            <w:vMerge w:val="restart"/>
          </w:tcPr>
          <w:p w14:paraId="5950EA3D" w14:textId="77777777" w:rsidR="00BB67F4" w:rsidRPr="00EB133D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0371CDA" w14:textId="77777777" w:rsidR="00BB67F4" w:rsidRPr="00EB133D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2D5A7FE2" w14:textId="77777777" w:rsidR="00BB67F4" w:rsidRPr="00EB133D" w:rsidRDefault="00BB67F4" w:rsidP="00EB4EF3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03E8CCC8" w14:textId="77777777" w:rsidR="00BB67F4" w:rsidRPr="00EB133D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1504D9AB" w14:textId="77777777" w:rsidR="00BB67F4" w:rsidRPr="00EB133D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761F33C2" w14:textId="77777777" w:rsidR="00BB67F4" w:rsidRPr="00EB133D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BB67F4" w:rsidRPr="00932F30" w14:paraId="47C0AF38" w14:textId="77777777" w:rsidTr="00EB4EF3">
        <w:tc>
          <w:tcPr>
            <w:tcW w:w="1905" w:type="dxa"/>
            <w:vMerge/>
          </w:tcPr>
          <w:p w14:paraId="0B6703CA" w14:textId="77777777" w:rsidR="00BB67F4" w:rsidRPr="00EB133D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0A091CAD" w14:textId="77777777" w:rsidR="00BB67F4" w:rsidRPr="00EB133D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A9DC67B" w14:textId="77777777" w:rsidR="00BB67F4" w:rsidRPr="00EB133D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31D427EA" w14:textId="77777777" w:rsidR="00BB67F4" w:rsidRPr="00EB133D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330BFD92" w14:textId="77777777" w:rsidR="00BB67F4" w:rsidRPr="00EB133D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6E0BA167" w14:textId="77777777" w:rsidR="00BB67F4" w:rsidRPr="00EB133D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F3BE4AD" w14:textId="77777777" w:rsidR="00BB67F4" w:rsidRPr="00EB133D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7F4" w:rsidRPr="00932F30" w14:paraId="2CE13BD0" w14:textId="77777777" w:rsidTr="00EB4EF3">
        <w:tc>
          <w:tcPr>
            <w:tcW w:w="1905" w:type="dxa"/>
          </w:tcPr>
          <w:p w14:paraId="460EC02D" w14:textId="18A13F8C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3EEF471A" w14:textId="5AA8F201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6660</w:t>
            </w:r>
          </w:p>
        </w:tc>
        <w:tc>
          <w:tcPr>
            <w:tcW w:w="1124" w:type="dxa"/>
          </w:tcPr>
          <w:p w14:paraId="7C879898" w14:textId="5895AB17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78F5EB7D" w14:textId="7E631F50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1005,66</w:t>
            </w:r>
          </w:p>
        </w:tc>
        <w:tc>
          <w:tcPr>
            <w:tcW w:w="1831" w:type="dxa"/>
          </w:tcPr>
          <w:p w14:paraId="0D580663" w14:textId="33FF0786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7665,66</w:t>
            </w:r>
          </w:p>
        </w:tc>
        <w:tc>
          <w:tcPr>
            <w:tcW w:w="1831" w:type="dxa"/>
          </w:tcPr>
          <w:p w14:paraId="04F9ADB4" w14:textId="2C82641F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31.01.2030</w:t>
            </w:r>
          </w:p>
        </w:tc>
        <w:tc>
          <w:tcPr>
            <w:tcW w:w="1831" w:type="dxa"/>
          </w:tcPr>
          <w:p w14:paraId="79898C88" w14:textId="2147C218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7F4" w:rsidRPr="00932F30" w14:paraId="09F70ADB" w14:textId="77777777" w:rsidTr="00EB4EF3">
        <w:tc>
          <w:tcPr>
            <w:tcW w:w="13099" w:type="dxa"/>
            <w:gridSpan w:val="7"/>
          </w:tcPr>
          <w:p w14:paraId="57C05E85" w14:textId="77777777" w:rsidR="00BB67F4" w:rsidRPr="00EB133D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BB67F4" w:rsidRPr="00932F30" w14:paraId="2723C43D" w14:textId="77777777" w:rsidTr="00EB4EF3">
        <w:tc>
          <w:tcPr>
            <w:tcW w:w="1905" w:type="dxa"/>
            <w:vMerge w:val="restart"/>
          </w:tcPr>
          <w:p w14:paraId="656834AB" w14:textId="77777777" w:rsidR="00BB67F4" w:rsidRPr="00EB133D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69B97E67" w14:textId="77777777" w:rsidR="00BB67F4" w:rsidRPr="00EB133D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0C33200B" w14:textId="77777777" w:rsidR="00BB67F4" w:rsidRPr="00EB133D" w:rsidRDefault="00BB67F4" w:rsidP="00EB4EF3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20610BAF" w14:textId="77777777" w:rsidR="00BB67F4" w:rsidRPr="00EB133D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4609E934" w14:textId="77777777" w:rsidR="00BB67F4" w:rsidRPr="00EB133D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05444550" w14:textId="77777777" w:rsidR="00BB67F4" w:rsidRPr="00EB133D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BB67F4" w:rsidRPr="00932F30" w14:paraId="262A8D24" w14:textId="77777777" w:rsidTr="00EB4EF3">
        <w:tc>
          <w:tcPr>
            <w:tcW w:w="1905" w:type="dxa"/>
            <w:vMerge/>
          </w:tcPr>
          <w:p w14:paraId="222C1827" w14:textId="77777777" w:rsidR="00BB67F4" w:rsidRPr="00EB133D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10A7484B" w14:textId="77777777" w:rsidR="00BB67F4" w:rsidRPr="00EB133D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C8D1A97" w14:textId="77777777" w:rsidR="00BB67F4" w:rsidRPr="00EB133D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4C421FA5" w14:textId="77777777" w:rsidR="00BB67F4" w:rsidRPr="00EB133D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FC4E279" w14:textId="77777777" w:rsidR="00BB67F4" w:rsidRPr="00EB133D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F30F427" w14:textId="77777777" w:rsidR="00BB67F4" w:rsidRPr="00EB133D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4135ED8" w14:textId="77777777" w:rsidR="00BB67F4" w:rsidRPr="00EB133D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7F4" w:rsidRPr="00932F30" w14:paraId="0386C3C1" w14:textId="77777777" w:rsidTr="00EB4EF3">
        <w:tc>
          <w:tcPr>
            <w:tcW w:w="1905" w:type="dxa"/>
          </w:tcPr>
          <w:p w14:paraId="49755D8B" w14:textId="67132EFE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6927191" w14:textId="65FEB3AB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B1B99E0" w14:textId="773F8873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CEAE3D1" w14:textId="5B62A21B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A32A0AB" w14:textId="71F1C93C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34A8E7F" w14:textId="63C2046C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E4977D4" w14:textId="2530865E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7F4" w:rsidRPr="00932F30" w14:paraId="1CC0C0DF" w14:textId="77777777" w:rsidTr="00EB4EF3">
        <w:tc>
          <w:tcPr>
            <w:tcW w:w="1905" w:type="dxa"/>
          </w:tcPr>
          <w:p w14:paraId="64107E61" w14:textId="519F8389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7CD4313" w14:textId="77777777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8932910" w14:textId="77777777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09B19A3" w14:textId="77777777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9335F59" w14:textId="77777777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2DDD111" w14:textId="77777777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AA5D0E" w14:textId="77777777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7F4" w:rsidRPr="00932F30" w14:paraId="7F6AD9DE" w14:textId="77777777" w:rsidTr="00EB4EF3">
        <w:tc>
          <w:tcPr>
            <w:tcW w:w="1905" w:type="dxa"/>
          </w:tcPr>
          <w:p w14:paraId="29B3FC3C" w14:textId="6F86123B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78E05FBD" w14:textId="77777777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2C5BC9C" w14:textId="77777777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6E19CB2" w14:textId="77777777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44FAFC" w14:textId="77777777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95D505E" w14:textId="77777777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BE0F02D" w14:textId="77777777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7F4" w:rsidRPr="00932F30" w14:paraId="50DFC02E" w14:textId="77777777" w:rsidTr="00EB4EF3">
        <w:tc>
          <w:tcPr>
            <w:tcW w:w="1905" w:type="dxa"/>
          </w:tcPr>
          <w:p w14:paraId="41350CAA" w14:textId="05765E1E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B33A8B4" w14:textId="77777777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7DBDE26" w14:textId="77777777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48E65310" w14:textId="77777777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70D5F02" w14:textId="77777777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02B387" w14:textId="77777777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DAE4025" w14:textId="77777777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7F4" w:rsidRPr="00932F30" w14:paraId="6E4D4E1E" w14:textId="77777777" w:rsidTr="00EB4EF3">
        <w:tc>
          <w:tcPr>
            <w:tcW w:w="1905" w:type="dxa"/>
          </w:tcPr>
          <w:p w14:paraId="32DC7E8D" w14:textId="290561F7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FEFB8E5" w14:textId="77777777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A950295" w14:textId="77777777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190DC5C" w14:textId="77777777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D625AD0" w14:textId="77777777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142A98B" w14:textId="77777777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56EFF84" w14:textId="77777777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7F4" w:rsidRPr="00932F30" w14:paraId="71E73B9C" w14:textId="77777777" w:rsidTr="00EB4EF3">
        <w:tc>
          <w:tcPr>
            <w:tcW w:w="1905" w:type="dxa"/>
          </w:tcPr>
          <w:p w14:paraId="26BAD148" w14:textId="4E8C1BFE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7FB7EB6" w14:textId="77777777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638F7DD" w14:textId="77777777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4289BAC4" w14:textId="77777777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CED71B" w14:textId="77777777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21F01D8" w14:textId="77777777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A96AFE9" w14:textId="77777777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7F4" w:rsidRPr="00932F30" w14:paraId="342AEAEB" w14:textId="77777777" w:rsidTr="00EB4EF3">
        <w:tc>
          <w:tcPr>
            <w:tcW w:w="1905" w:type="dxa"/>
          </w:tcPr>
          <w:p w14:paraId="4EE6B1D4" w14:textId="701AC240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0340EA0F" w14:textId="4D9B0F6E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C600555" w14:textId="50ABC44E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AB97D73" w14:textId="6896B9E7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90E8103" w14:textId="7966BD63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C7840EF" w14:textId="757C836F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C5FD994" w14:textId="44CB3EEC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7F4" w:rsidRPr="00932F30" w14:paraId="23A8071B" w14:textId="77777777" w:rsidTr="00EB4EF3">
        <w:tc>
          <w:tcPr>
            <w:tcW w:w="4928" w:type="dxa"/>
            <w:gridSpan w:val="3"/>
          </w:tcPr>
          <w:p w14:paraId="6D82FF6D" w14:textId="77777777" w:rsidR="00BB67F4" w:rsidRPr="00EB133D" w:rsidRDefault="00BB67F4" w:rsidP="00EB4EF3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558DF26E" w14:textId="77777777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19A4D4A" w14:textId="77777777" w:rsidR="00BB67F4" w:rsidRPr="00EB133D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793D5DD" w14:textId="77777777" w:rsidR="00BB67F4" w:rsidRPr="00EB133D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5D807226" w14:textId="75670ADE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B67F4" w:rsidRPr="00932F30" w14:paraId="743B645A" w14:textId="77777777" w:rsidTr="00EB4EF3">
        <w:tc>
          <w:tcPr>
            <w:tcW w:w="4928" w:type="dxa"/>
            <w:gridSpan w:val="3"/>
          </w:tcPr>
          <w:p w14:paraId="00254E7C" w14:textId="77777777" w:rsidR="00BB67F4" w:rsidRPr="00EB133D" w:rsidRDefault="00BB67F4" w:rsidP="00EB4EF3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32409CF3" w14:textId="3809991C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7665,66</w:t>
            </w:r>
          </w:p>
        </w:tc>
        <w:tc>
          <w:tcPr>
            <w:tcW w:w="1831" w:type="dxa"/>
          </w:tcPr>
          <w:p w14:paraId="73D1EF11" w14:textId="77777777" w:rsidR="00BB67F4" w:rsidRPr="00EB133D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7CD50C4" w14:textId="77777777" w:rsidR="00BB67F4" w:rsidRPr="00EB133D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05720" w14:textId="77777777" w:rsidR="00BB67F4" w:rsidRPr="00EB133D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7F4" w:rsidRPr="00932F30" w14:paraId="5F10EB08" w14:textId="77777777" w:rsidTr="00EB4EF3">
        <w:tc>
          <w:tcPr>
            <w:tcW w:w="4928" w:type="dxa"/>
            <w:gridSpan w:val="3"/>
          </w:tcPr>
          <w:p w14:paraId="2585C91B" w14:textId="77777777" w:rsidR="00BB67F4" w:rsidRPr="00EB133D" w:rsidRDefault="00BB67F4" w:rsidP="00EB4EF3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platba:</w:t>
            </w:r>
          </w:p>
        </w:tc>
        <w:tc>
          <w:tcPr>
            <w:tcW w:w="2678" w:type="dxa"/>
          </w:tcPr>
          <w:p w14:paraId="1880E6C1" w14:textId="3188242A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24213AB4" w14:textId="77777777" w:rsidR="00BB67F4" w:rsidRPr="00EB133D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9D5D4E6" w14:textId="77777777" w:rsidR="00BB67F4" w:rsidRPr="00EB133D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B55364D" w14:textId="77777777" w:rsidR="00BB67F4" w:rsidRPr="00EB133D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7F4" w:rsidRPr="00932F30" w14:paraId="4E61069A" w14:textId="77777777" w:rsidTr="00EB4EF3">
        <w:tc>
          <w:tcPr>
            <w:tcW w:w="4928" w:type="dxa"/>
            <w:gridSpan w:val="3"/>
          </w:tcPr>
          <w:p w14:paraId="2715818D" w14:textId="77777777" w:rsidR="00BB67F4" w:rsidRPr="00EB133D" w:rsidRDefault="00BB67F4" w:rsidP="00EB4EF3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7F17CA6C" w14:textId="087762BA" w:rsidR="00BB67F4" w:rsidRPr="008C73D9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7666</w:t>
            </w:r>
          </w:p>
        </w:tc>
        <w:tc>
          <w:tcPr>
            <w:tcW w:w="1831" w:type="dxa"/>
          </w:tcPr>
          <w:p w14:paraId="4EBD8705" w14:textId="77777777" w:rsidR="00BB67F4" w:rsidRPr="00EB133D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7F1B956" w14:textId="77777777" w:rsidR="00BB67F4" w:rsidRPr="00EB133D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F5FEF02" w14:textId="77777777" w:rsidR="00BB67F4" w:rsidRPr="00EB133D" w:rsidRDefault="00BB67F4" w:rsidP="00EB4EF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64C976" w14:textId="5AFB67A3" w:rsidR="004429E3" w:rsidRDefault="004429E3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9B215" w14:textId="77777777" w:rsidR="003F5537" w:rsidRDefault="003F5537">
      <w:r>
        <w:separator/>
      </w:r>
    </w:p>
  </w:endnote>
  <w:endnote w:type="continuationSeparator" w:id="0">
    <w:p w14:paraId="12B9B8FE" w14:textId="77777777" w:rsidR="003F5537" w:rsidRDefault="003F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2E2B0" w14:textId="77777777" w:rsidR="003F5537" w:rsidRDefault="003F5537">
      <w:r>
        <w:separator/>
      </w:r>
    </w:p>
  </w:footnote>
  <w:footnote w:type="continuationSeparator" w:id="0">
    <w:p w14:paraId="70F7CF28" w14:textId="77777777" w:rsidR="003F5537" w:rsidRDefault="003F5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0CF5C4B9" w:rsidR="001759CA" w:rsidRDefault="00283023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67143302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83023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3F5537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B67F4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3</Pages>
  <Words>268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1851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2023-03-14T15:51:00Z</dcterms:created>
  <dcterms:modified xsi:type="dcterms:W3CDTF">2023-03-14T15:51:00Z</dcterms:modified>
</cp:coreProperties>
</file>