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CC5CC9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D68D0">
        <w:rPr>
          <w:rFonts w:ascii="Arial" w:hAnsi="Arial" w:cs="Arial"/>
          <w:bCs/>
          <w:sz w:val="24"/>
        </w:rPr>
        <w:t>SLOVÁCKÝ STATEK, spol. s r. o.</w:t>
      </w:r>
      <w:bookmarkEnd w:id="0"/>
    </w:p>
    <w:p w14:paraId="44E4413E" w14:textId="0890392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D68D0">
        <w:rPr>
          <w:rFonts w:ascii="Arial" w:hAnsi="Arial" w:cs="Arial"/>
          <w:bCs/>
        </w:rPr>
        <w:t>Pánov 3072</w:t>
      </w:r>
      <w:bookmarkEnd w:id="1"/>
    </w:p>
    <w:p w14:paraId="03A7CE1B" w14:textId="6B46D0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D68D0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D68D0">
        <w:rPr>
          <w:rFonts w:ascii="Arial" w:hAnsi="Arial" w:cs="Arial"/>
          <w:bCs/>
        </w:rPr>
        <w:t>Hodonín</w:t>
      </w:r>
      <w:bookmarkEnd w:id="3"/>
    </w:p>
    <w:p w14:paraId="579A8878" w14:textId="05221BC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D68D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E4FC11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2326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5030D6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23268">
        <w:t>xxx</w:t>
      </w:r>
      <w:bookmarkStart w:id="5" w:name="_GoBack"/>
      <w:bookmarkEnd w:id="5"/>
    </w:p>
    <w:p w14:paraId="6B8BBFE7" w14:textId="77777777" w:rsidR="004707BF" w:rsidRPr="005B3A75" w:rsidRDefault="00A800C7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9B9BA0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D68D0">
        <w:rPr>
          <w:rFonts w:ascii="Arial" w:hAnsi="Arial" w:cs="Arial"/>
          <w:i w:val="0"/>
          <w:sz w:val="17"/>
          <w:szCs w:val="17"/>
        </w:rPr>
        <w:t>04796/SVSL/23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CD68D0">
        <w:rPr>
          <w:rFonts w:ascii="Arial" w:hAnsi="Arial" w:cs="Arial"/>
          <w:i w:val="0"/>
          <w:sz w:val="17"/>
          <w:szCs w:val="17"/>
        </w:rPr>
        <w:t>14.03.2023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F34700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D68D0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6C0D83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D68D0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D68D0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238EAE5" w:rsidR="00443B62" w:rsidRPr="008C73D9" w:rsidRDefault="00CD68D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PO-16/09565/SVSL/17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58E5760" w:rsidR="00443B62" w:rsidRPr="008C73D9" w:rsidRDefault="00CD68D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29102550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43B667D" w:rsidR="00625156" w:rsidRPr="008C73D9" w:rsidRDefault="00CD68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12261FA2" w:rsidR="00625156" w:rsidRPr="008C73D9" w:rsidRDefault="00596D1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17235</w:t>
            </w:r>
          </w:p>
        </w:tc>
        <w:tc>
          <w:tcPr>
            <w:tcW w:w="1124" w:type="dxa"/>
          </w:tcPr>
          <w:p w14:paraId="482F7A60" w14:textId="0741C360" w:rsidR="00625156" w:rsidRPr="008C73D9" w:rsidRDefault="00CD68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6201B23" w:rsidR="00625156" w:rsidRPr="008C73D9" w:rsidRDefault="00596D1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2602,47</w:t>
            </w:r>
          </w:p>
        </w:tc>
        <w:tc>
          <w:tcPr>
            <w:tcW w:w="1831" w:type="dxa"/>
          </w:tcPr>
          <w:p w14:paraId="3E735DFB" w14:textId="03CFA0CD" w:rsidR="00625156" w:rsidRPr="008C73D9" w:rsidRDefault="00596D1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19837,34</w:t>
            </w:r>
          </w:p>
        </w:tc>
        <w:tc>
          <w:tcPr>
            <w:tcW w:w="1831" w:type="dxa"/>
          </w:tcPr>
          <w:p w14:paraId="6AE945DD" w14:textId="7CC4FB57" w:rsidR="00625156" w:rsidRPr="008C73D9" w:rsidRDefault="00CD68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2BEB43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6AF32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A22FA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AF2AF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B4523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67045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C22B6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AD001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8D96B3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7F254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6A4601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B079C3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E00AA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A998C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FB687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813A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0A150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79720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BB513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CBBBB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85DF35C" w:rsidR="00625156" w:rsidRPr="008C73D9" w:rsidRDefault="00CD68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0E06B06" w:rsidR="00625156" w:rsidRPr="008C73D9" w:rsidRDefault="00596D1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19837,34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D930415" w:rsidR="00625156" w:rsidRPr="008C73D9" w:rsidRDefault="00CD68D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AD521C8" w:rsidR="00625156" w:rsidRPr="008C73D9" w:rsidRDefault="00596D1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FCC4" w14:textId="77777777" w:rsidR="00A800C7" w:rsidRDefault="00A800C7">
      <w:r>
        <w:separator/>
      </w:r>
    </w:p>
  </w:endnote>
  <w:endnote w:type="continuationSeparator" w:id="0">
    <w:p w14:paraId="2643CA7B" w14:textId="77777777" w:rsidR="00A800C7" w:rsidRDefault="00A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EB84" w14:textId="77777777" w:rsidR="00A800C7" w:rsidRDefault="00A800C7">
      <w:r>
        <w:separator/>
      </w:r>
    </w:p>
  </w:footnote>
  <w:footnote w:type="continuationSeparator" w:id="0">
    <w:p w14:paraId="424F6F6D" w14:textId="77777777" w:rsidR="00A800C7" w:rsidRDefault="00A8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4640940" w:rsidR="001759CA" w:rsidRDefault="000B29A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09DE4E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9A8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23268"/>
    <w:rsid w:val="00531390"/>
    <w:rsid w:val="005644AC"/>
    <w:rsid w:val="00581246"/>
    <w:rsid w:val="005846CA"/>
    <w:rsid w:val="00596D14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47B9"/>
    <w:rsid w:val="0092643F"/>
    <w:rsid w:val="00926BFE"/>
    <w:rsid w:val="00932F30"/>
    <w:rsid w:val="00942E6F"/>
    <w:rsid w:val="00943532"/>
    <w:rsid w:val="00987833"/>
    <w:rsid w:val="009A3FAC"/>
    <w:rsid w:val="009B1333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00C7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D68D0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2023-03-14T15:02:00Z</dcterms:created>
  <dcterms:modified xsi:type="dcterms:W3CDTF">2023-03-14T15:02:00Z</dcterms:modified>
</cp:coreProperties>
</file>