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53D1" w14:textId="551BF3B6" w:rsidR="0077026D" w:rsidRDefault="0077026D" w:rsidP="009D1C8C">
      <w:pPr>
        <w:pStyle w:val="Zkladntext"/>
        <w:spacing w:line="259" w:lineRule="auto"/>
        <w:ind w:right="0"/>
        <w:jc w:val="center"/>
        <w:rPr>
          <w:rFonts w:ascii="Times New Roman" w:hAnsi="Times New Roman"/>
          <w:b/>
          <w:sz w:val="28"/>
          <w:szCs w:val="24"/>
        </w:rPr>
      </w:pPr>
      <w:r w:rsidRPr="009D1C8C">
        <w:rPr>
          <w:rFonts w:ascii="Times New Roman" w:hAnsi="Times New Roman"/>
          <w:b/>
          <w:sz w:val="28"/>
          <w:szCs w:val="24"/>
        </w:rPr>
        <w:t xml:space="preserve">Smlouva o </w:t>
      </w:r>
      <w:r w:rsidR="00355BAF" w:rsidRPr="009D1C8C">
        <w:rPr>
          <w:rFonts w:ascii="Times New Roman" w:hAnsi="Times New Roman"/>
          <w:b/>
          <w:sz w:val="28"/>
          <w:szCs w:val="24"/>
        </w:rPr>
        <w:t>výpůjčce</w:t>
      </w:r>
    </w:p>
    <w:p w14:paraId="2C616370" w14:textId="64353F31" w:rsidR="002D2FEB" w:rsidRPr="009D1C8C" w:rsidRDefault="002820BE" w:rsidP="009D1C8C">
      <w:pPr>
        <w:pStyle w:val="Zkladntext"/>
        <w:spacing w:line="259" w:lineRule="auto"/>
        <w:ind w:righ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SML/</w:t>
      </w:r>
      <w:r w:rsidR="00705549" w:rsidRPr="00705549">
        <w:rPr>
          <w:rFonts w:ascii="Times New Roman" w:hAnsi="Times New Roman"/>
          <w:b/>
          <w:sz w:val="28"/>
          <w:szCs w:val="24"/>
        </w:rPr>
        <w:t>O/0109/2023/KŘ</w:t>
      </w:r>
    </w:p>
    <w:p w14:paraId="4276A19E" w14:textId="205A6F33" w:rsidR="0077026D" w:rsidRPr="009D1C8C" w:rsidRDefault="0077026D" w:rsidP="009D1C8C">
      <w:pPr>
        <w:tabs>
          <w:tab w:val="left" w:pos="89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uzavřená dle</w:t>
      </w:r>
      <w:r w:rsidR="00355BAF" w:rsidRPr="009D1C8C">
        <w:rPr>
          <w:rFonts w:ascii="Times New Roman" w:hAnsi="Times New Roman" w:cs="Times New Roman"/>
          <w:sz w:val="24"/>
          <w:szCs w:val="24"/>
        </w:rPr>
        <w:t xml:space="preserve"> § 2193 zákona č. 89/2012 Sb., občanský zákoník</w:t>
      </w:r>
      <w:r w:rsidR="00225EA8" w:rsidRPr="009D1C8C"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r w:rsidR="00225EA8" w:rsidRPr="009D1C8C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="00225EA8" w:rsidRPr="009D1C8C">
        <w:rPr>
          <w:rFonts w:ascii="Times New Roman" w:hAnsi="Times New Roman" w:cs="Times New Roman"/>
          <w:sz w:val="24"/>
          <w:szCs w:val="24"/>
        </w:rPr>
        <w:t>“)</w:t>
      </w:r>
    </w:p>
    <w:p w14:paraId="5C22FA92" w14:textId="77777777" w:rsidR="00CB1B5B" w:rsidRDefault="00CB1B5B" w:rsidP="009D1C8C">
      <w:pPr>
        <w:pStyle w:val="Bezmezer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mezi:</w:t>
      </w:r>
    </w:p>
    <w:p w14:paraId="44F39A84" w14:textId="77777777" w:rsidR="007038E7" w:rsidRPr="009D1C8C" w:rsidRDefault="007038E7" w:rsidP="009D1C8C">
      <w:pPr>
        <w:pStyle w:val="Bezmezer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9D1C8C" w14:paraId="58A4E556" w14:textId="77777777" w:rsidTr="002827BA">
        <w:tc>
          <w:tcPr>
            <w:tcW w:w="2122" w:type="dxa"/>
          </w:tcPr>
          <w:p w14:paraId="507B8DDF" w14:textId="77777777" w:rsidR="002827BA" w:rsidRPr="009D1C8C" w:rsidRDefault="00E952A9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Půjčitel:</w:t>
            </w:r>
          </w:p>
        </w:tc>
        <w:tc>
          <w:tcPr>
            <w:tcW w:w="6940" w:type="dxa"/>
          </w:tcPr>
          <w:p w14:paraId="2EFE8EA3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Zlínský kraj</w:t>
            </w:r>
          </w:p>
          <w:p w14:paraId="76B2C8E5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se sídlem ve Zlíně, tř. T. Bati 21, PSČ 761 90</w:t>
            </w:r>
          </w:p>
          <w:p w14:paraId="4B98F6E9" w14:textId="15684AB6" w:rsidR="009F2A3A" w:rsidRDefault="004F36BE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zastoupený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B58" w:rsidRPr="009D1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>Ing. Radim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Holiš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hejtman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4A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CC2A3F" w14:textId="70E1F7A3" w:rsidR="004A4408" w:rsidRPr="009D1C8C" w:rsidRDefault="004C5BE2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věcech technických: </w:t>
            </w:r>
            <w:r w:rsidR="0011131B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správcem 21. budovy</w:t>
            </w:r>
          </w:p>
          <w:p w14:paraId="68EC2E5A" w14:textId="77777777" w:rsidR="005C3E19" w:rsidRPr="009D1C8C" w:rsidRDefault="005C3E19" w:rsidP="009D1C8C">
            <w:pPr>
              <w:spacing w:line="259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Bankovní spojení: Česká spořitelna, a.s., č. účtu.: 2786182/0800</w:t>
            </w:r>
          </w:p>
          <w:p w14:paraId="47BB1633" w14:textId="77777777" w:rsidR="009E5FB6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IČO: 708</w:t>
            </w:r>
            <w:r w:rsidR="008F11F7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11F7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6F4F84C1" w14:textId="42B82341" w:rsidR="002827BA" w:rsidRPr="009D1C8C" w:rsidRDefault="00A143F6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(dále 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jen „</w:t>
            </w:r>
            <w:r w:rsidR="009E5FB6"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půjčitel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</w:tr>
    </w:tbl>
    <w:p w14:paraId="48FEEC95" w14:textId="77777777" w:rsidR="00CB1B5B" w:rsidRPr="009D1C8C" w:rsidRDefault="008F11F7" w:rsidP="009D1C8C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a</w:t>
      </w:r>
    </w:p>
    <w:p w14:paraId="76C6EFE2" w14:textId="77777777" w:rsidR="008F11F7" w:rsidRPr="009D1C8C" w:rsidRDefault="008F11F7" w:rsidP="009D1C8C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9D1C8C" w14:paraId="63B59940" w14:textId="77777777" w:rsidTr="002827BA">
        <w:tc>
          <w:tcPr>
            <w:tcW w:w="2122" w:type="dxa"/>
          </w:tcPr>
          <w:p w14:paraId="48EDB68C" w14:textId="77777777" w:rsidR="002827BA" w:rsidRPr="009D1C8C" w:rsidRDefault="00E952A9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Vypůjčitel:</w:t>
            </w:r>
          </w:p>
        </w:tc>
        <w:tc>
          <w:tcPr>
            <w:tcW w:w="6940" w:type="dxa"/>
          </w:tcPr>
          <w:p w14:paraId="4B1629BD" w14:textId="46646FF7" w:rsidR="00140034" w:rsidRPr="00140034" w:rsidRDefault="002820BE" w:rsidP="001400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Univerzita Tomáše Bati ve Zlíně</w:t>
            </w:r>
          </w:p>
          <w:p w14:paraId="1C752EE8" w14:textId="1B3E9833" w:rsidR="00BC069D" w:rsidRDefault="00BC069D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Veřejná vysoká škola zřízená zákonem č. 404/2000 Sb., o zřízení Univerzity Tomáše Bati ve Zlíně</w:t>
            </w:r>
          </w:p>
          <w:p w14:paraId="2C4C243C" w14:textId="0777DD65" w:rsidR="00140034" w:rsidRPr="00140034" w:rsidRDefault="002820BE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nám. T. G. Masaryka 5555, 760 01 Zlín</w:t>
            </w:r>
          </w:p>
          <w:p w14:paraId="0016CCD8" w14:textId="3ABA3D22" w:rsidR="00140034" w:rsidRDefault="00140034" w:rsidP="00140034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14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</w:t>
            </w:r>
            <w:r w:rsidR="002820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70883521</w:t>
            </w:r>
          </w:p>
          <w:p w14:paraId="15C80C22" w14:textId="677E2778" w:rsidR="007B4733" w:rsidRPr="00140034" w:rsidRDefault="007B4733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zastoupená: prof. </w:t>
            </w:r>
            <w:r w:rsidR="00BC069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Mgr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. </w:t>
            </w:r>
            <w:r w:rsidR="00BC069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Milanem Adámkem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, Ph.</w:t>
            </w:r>
            <w:r w:rsidR="00BC069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D., rektorem</w:t>
            </w:r>
            <w:r w:rsidR="004A440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,</w:t>
            </w:r>
          </w:p>
          <w:p w14:paraId="40BFA569" w14:textId="1F5D90DD" w:rsidR="00CB1187" w:rsidRDefault="00E40628" w:rsidP="009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věcech smluvních</w:t>
            </w:r>
            <w:r w:rsidR="002820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131B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="009F2A3A">
              <w:rPr>
                <w:rFonts w:ascii="Times New Roman" w:hAnsi="Times New Roman" w:cs="Times New Roman"/>
                <w:sz w:val="24"/>
                <w:szCs w:val="24"/>
              </w:rPr>
              <w:t>, kvestorem</w:t>
            </w:r>
            <w:r w:rsidR="004A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561AD" w14:textId="14D08034" w:rsidR="004A4408" w:rsidRPr="009F2A3A" w:rsidRDefault="004A4408" w:rsidP="009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věcech technických: </w:t>
            </w:r>
            <w:r w:rsidR="0011131B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="00EB449C">
              <w:rPr>
                <w:rFonts w:ascii="Times New Roman" w:hAnsi="Times New Roman" w:cs="Times New Roman"/>
                <w:sz w:val="24"/>
                <w:szCs w:val="24"/>
              </w:rPr>
              <w:t>, vedoucím odboru investic a majetku</w:t>
            </w:r>
          </w:p>
          <w:p w14:paraId="1339850A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9E5FB6"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vypůjčitel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  <w:p w14:paraId="20B18695" w14:textId="77777777" w:rsidR="00CB1187" w:rsidRPr="009D1C8C" w:rsidRDefault="00CB1187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D393" w14:textId="77777777" w:rsidR="00CB1187" w:rsidRPr="009D1C8C" w:rsidRDefault="00CB1187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506D7" w14:textId="77777777" w:rsidR="00F75253" w:rsidRDefault="009E5FB6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Úvodní ustanovení</w:t>
      </w:r>
    </w:p>
    <w:p w14:paraId="49A430BC" w14:textId="77777777" w:rsidR="00920686" w:rsidRPr="00920686" w:rsidRDefault="00920686" w:rsidP="00920686">
      <w:pPr>
        <w:pStyle w:val="2rove"/>
        <w:numPr>
          <w:ilvl w:val="0"/>
          <w:numId w:val="0"/>
        </w:numPr>
        <w:ind w:left="567"/>
      </w:pPr>
    </w:p>
    <w:p w14:paraId="3385525B" w14:textId="63A8E449" w:rsidR="00F60AF2" w:rsidRPr="00300746" w:rsidRDefault="00F60AF2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Půjčitel je výlučným vlastníkem </w:t>
      </w:r>
      <w:r w:rsidR="007305DD">
        <w:rPr>
          <w:rFonts w:ascii="Times New Roman" w:hAnsi="Times New Roman" w:cs="Times New Roman"/>
          <w:sz w:val="24"/>
          <w:szCs w:val="24"/>
        </w:rPr>
        <w:t xml:space="preserve">pozemků p. č. 1119/2, ostatní plocha, ostatní komunikace, o výměře 1 175 </w:t>
      </w:r>
      <w:r w:rsidR="007305DD" w:rsidRPr="00300746">
        <w:rPr>
          <w:rFonts w:ascii="Times New Roman" w:hAnsi="Times New Roman" w:cs="Times New Roman"/>
          <w:sz w:val="24"/>
          <w:szCs w:val="24"/>
        </w:rPr>
        <w:t>m</w:t>
      </w:r>
      <w:r w:rsidR="007305DD" w:rsidRPr="00300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5DD">
        <w:rPr>
          <w:rFonts w:ascii="Times New Roman" w:hAnsi="Times New Roman" w:cs="Times New Roman"/>
          <w:sz w:val="24"/>
          <w:szCs w:val="24"/>
        </w:rPr>
        <w:t>, p. č. 1119/24, ostatní plocha, ostatní komunikace, o výměře</w:t>
      </w:r>
      <w:r w:rsidR="007305DD" w:rsidRPr="00300746">
        <w:rPr>
          <w:rFonts w:ascii="Times New Roman" w:hAnsi="Times New Roman" w:cs="Times New Roman"/>
          <w:sz w:val="24"/>
          <w:szCs w:val="24"/>
        </w:rPr>
        <w:t xml:space="preserve"> </w:t>
      </w:r>
      <w:r w:rsidR="007305DD">
        <w:rPr>
          <w:rFonts w:ascii="Times New Roman" w:hAnsi="Times New Roman" w:cs="Times New Roman"/>
          <w:sz w:val="24"/>
          <w:szCs w:val="24"/>
        </w:rPr>
        <w:t xml:space="preserve">3 716 </w:t>
      </w:r>
      <w:r w:rsidR="007305DD" w:rsidRPr="00300746">
        <w:rPr>
          <w:rFonts w:ascii="Times New Roman" w:hAnsi="Times New Roman" w:cs="Times New Roman"/>
          <w:sz w:val="24"/>
          <w:szCs w:val="24"/>
        </w:rPr>
        <w:t>m</w:t>
      </w:r>
      <w:r w:rsidR="007305DD" w:rsidRPr="00300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5DD">
        <w:rPr>
          <w:rFonts w:ascii="Times New Roman" w:hAnsi="Times New Roman" w:cs="Times New Roman"/>
          <w:sz w:val="24"/>
          <w:szCs w:val="24"/>
        </w:rPr>
        <w:t>, zapsaných</w:t>
      </w:r>
      <w:r w:rsidRPr="00300746">
        <w:rPr>
          <w:rFonts w:ascii="Times New Roman" w:hAnsi="Times New Roman" w:cs="Times New Roman"/>
          <w:sz w:val="24"/>
          <w:szCs w:val="24"/>
        </w:rPr>
        <w:t xml:space="preserve"> v katastru nemovitostí vedeném příslušným pracovištěm Katastrálního úřadu pro Zlínský </w:t>
      </w:r>
      <w:r w:rsidR="007305DD">
        <w:rPr>
          <w:rFonts w:ascii="Times New Roman" w:hAnsi="Times New Roman" w:cs="Times New Roman"/>
          <w:sz w:val="24"/>
          <w:szCs w:val="24"/>
        </w:rPr>
        <w:t xml:space="preserve">kraj na LV č. 263 pro obec </w:t>
      </w:r>
      <w:r w:rsidRPr="00300746">
        <w:rPr>
          <w:rFonts w:ascii="Times New Roman" w:hAnsi="Times New Roman" w:cs="Times New Roman"/>
          <w:sz w:val="24"/>
          <w:szCs w:val="24"/>
        </w:rPr>
        <w:t>a k. ú. Zlín.</w:t>
      </w:r>
    </w:p>
    <w:p w14:paraId="062834EE" w14:textId="08AF1E04" w:rsidR="007305DD" w:rsidRDefault="00BC069D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Půjčitel t</w:t>
      </w:r>
      <w:r w:rsidR="007305DD">
        <w:rPr>
          <w:rFonts w:ascii="Times New Roman" w:hAnsi="Times New Roman" w:cs="Times New Roman"/>
          <w:sz w:val="24"/>
          <w:szCs w:val="24"/>
        </w:rPr>
        <w:t xml:space="preserve">outo smlouvou přenechává části předmětných pozemků do bezplatného užívání vypůjčiteli o celkové výměře 400 </w:t>
      </w:r>
      <w:r w:rsidR="007305DD" w:rsidRPr="00300746">
        <w:rPr>
          <w:rFonts w:ascii="Times New Roman" w:hAnsi="Times New Roman" w:cs="Times New Roman"/>
          <w:sz w:val="24"/>
          <w:szCs w:val="24"/>
        </w:rPr>
        <w:t>m</w:t>
      </w:r>
      <w:r w:rsidR="007305DD" w:rsidRPr="00300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5DD">
        <w:rPr>
          <w:rFonts w:ascii="Times New Roman" w:hAnsi="Times New Roman" w:cs="Times New Roman"/>
          <w:sz w:val="24"/>
          <w:szCs w:val="24"/>
        </w:rPr>
        <w:t>, dle zákresu, který je nedílnou součástí této smlouvy o výpůjčce (dále též jen</w:t>
      </w:r>
      <w:r w:rsidR="007305DD" w:rsidRPr="00300746">
        <w:rPr>
          <w:rFonts w:ascii="Times New Roman" w:hAnsi="Times New Roman" w:cs="Times New Roman"/>
          <w:sz w:val="24"/>
          <w:szCs w:val="24"/>
        </w:rPr>
        <w:t xml:space="preserve"> „</w:t>
      </w:r>
      <w:r w:rsidR="007305DD" w:rsidRPr="00300746">
        <w:rPr>
          <w:rFonts w:ascii="Times New Roman" w:hAnsi="Times New Roman" w:cs="Times New Roman"/>
          <w:b/>
          <w:sz w:val="24"/>
          <w:szCs w:val="24"/>
        </w:rPr>
        <w:t>předmět výpůjčky</w:t>
      </w:r>
      <w:r w:rsidR="007305DD" w:rsidRPr="00300746">
        <w:rPr>
          <w:rFonts w:ascii="Times New Roman" w:hAnsi="Times New Roman" w:cs="Times New Roman"/>
          <w:sz w:val="24"/>
          <w:szCs w:val="24"/>
        </w:rPr>
        <w:t>“</w:t>
      </w:r>
      <w:r w:rsidR="007305DD">
        <w:rPr>
          <w:rFonts w:ascii="Times New Roman" w:hAnsi="Times New Roman" w:cs="Times New Roman"/>
          <w:sz w:val="24"/>
          <w:szCs w:val="24"/>
        </w:rPr>
        <w:t>).</w:t>
      </w:r>
    </w:p>
    <w:p w14:paraId="1BB53C66" w14:textId="41FFFA59" w:rsidR="007305DD" w:rsidRDefault="007305DD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jim je skutečné umístění předmětu výpůjčky známo a že považují specifikaci předmětu výpůjčky v této smlouvě za dostatečnou.</w:t>
      </w:r>
    </w:p>
    <w:p w14:paraId="5D87893D" w14:textId="77777777" w:rsidR="00A57BD7" w:rsidRDefault="00F60AF2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bere na vědomí stav předmětu výpůjčky ke dni uzavření této smlouvy</w:t>
      </w:r>
      <w:r w:rsidR="00355BAF" w:rsidRPr="00300746">
        <w:rPr>
          <w:rFonts w:ascii="Times New Roman" w:hAnsi="Times New Roman" w:cs="Times New Roman"/>
          <w:sz w:val="24"/>
          <w:szCs w:val="24"/>
        </w:rPr>
        <w:t>.</w:t>
      </w:r>
    </w:p>
    <w:p w14:paraId="28C5D20A" w14:textId="712059BC" w:rsidR="00355BAF" w:rsidRPr="00300746" w:rsidRDefault="00A57BD7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předání předmětu výpůjčky bude pořízen protokol podepsaný</w:t>
      </w:r>
      <w:r w:rsidRPr="00300746">
        <w:rPr>
          <w:rFonts w:ascii="Times New Roman" w:hAnsi="Times New Roman" w:cs="Times New Roman"/>
          <w:sz w:val="24"/>
          <w:szCs w:val="24"/>
        </w:rPr>
        <w:t xml:space="preserve"> zástupci obou smluvních stran</w:t>
      </w:r>
      <w:r>
        <w:rPr>
          <w:rFonts w:ascii="Times New Roman" w:hAnsi="Times New Roman" w:cs="Times New Roman"/>
          <w:sz w:val="24"/>
          <w:szCs w:val="24"/>
        </w:rPr>
        <w:t xml:space="preserve"> oprávněných jednat ve věcech smluvních nebo zástupci ve věcech technických.</w:t>
      </w:r>
    </w:p>
    <w:p w14:paraId="48178786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9B6FADE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BC2F2AA" w14:textId="75B45541" w:rsidR="003360AD" w:rsidRPr="00300746" w:rsidRDefault="00EB449C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360AD" w:rsidRPr="00300746">
        <w:rPr>
          <w:rFonts w:ascii="Times New Roman" w:hAnsi="Times New Roman" w:cs="Times New Roman"/>
          <w:sz w:val="24"/>
          <w:szCs w:val="24"/>
        </w:rPr>
        <w:lastRenderedPageBreak/>
        <w:t>Účel výpůjčky</w:t>
      </w:r>
    </w:p>
    <w:p w14:paraId="50E41955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59ACA6D9" w14:textId="635F383D" w:rsidR="003360AD" w:rsidRPr="003B4D39" w:rsidRDefault="007305DD" w:rsidP="009D1C8C">
      <w:pPr>
        <w:pStyle w:val="2rove"/>
        <w:spacing w:before="0" w:after="0" w:line="259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Půjčitel přenechává </w:t>
      </w:r>
      <w:r w:rsidR="00BC069D">
        <w:rPr>
          <w:rFonts w:ascii="Times New Roman" w:hAnsi="Times New Roman" w:cs="Times New Roman"/>
          <w:sz w:val="24"/>
          <w:szCs w:val="24"/>
        </w:rPr>
        <w:t>předmět výpůjčky</w:t>
      </w:r>
      <w:r w:rsidR="003B4D39">
        <w:rPr>
          <w:rFonts w:ascii="Times New Roman" w:hAnsi="Times New Roman" w:cs="Times New Roman"/>
          <w:sz w:val="24"/>
          <w:szCs w:val="24"/>
        </w:rPr>
        <w:t xml:space="preserve"> vypůjčiteli za účelem zařízení staveniště, pro činnost stavební techniky, mobilní oplocení stavby, manipulační a odstavné plochy, ochranné konstrukce chodníku, komunikace v rámci akce „UTB-demolice objektu U1 Fakulty technologické, Vavrečkova č. p. 275“.</w:t>
      </w:r>
    </w:p>
    <w:p w14:paraId="2DEE41A4" w14:textId="7CA7C758" w:rsidR="003B4D39" w:rsidRPr="00300746" w:rsidRDefault="003B4D39" w:rsidP="009D1C8C">
      <w:pPr>
        <w:pStyle w:val="2rove"/>
        <w:spacing w:before="0" w:after="0" w:line="259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se zavazuje, že zařízení staveniště, mobilní oplocení stavby, manipulační a odstavné plochy, ochranné konstrukce chodníku, komunikace v rámci akce „UTB-demolice objektu U1 Fakulty technologické, Vavrečkova č. p. 275“ bude provedeno a užíváno dle projektové dokumentace a podmínek stanovených v povolení příslušného odboru Magistrátu města Zlína. </w:t>
      </w:r>
    </w:p>
    <w:p w14:paraId="4F89ABEC" w14:textId="5D14DD57" w:rsidR="003360AD" w:rsidRPr="00300746" w:rsidRDefault="003360AD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Změnit dohodnutý</w:t>
      </w:r>
      <w:r w:rsidR="007305DD">
        <w:rPr>
          <w:rFonts w:ascii="Times New Roman" w:hAnsi="Times New Roman" w:cs="Times New Roman"/>
          <w:sz w:val="24"/>
          <w:szCs w:val="24"/>
        </w:rPr>
        <w:t xml:space="preserve"> účel užívání pozemků</w:t>
      </w:r>
      <w:r w:rsidRPr="00300746">
        <w:rPr>
          <w:rFonts w:ascii="Times New Roman" w:hAnsi="Times New Roman" w:cs="Times New Roman"/>
          <w:sz w:val="24"/>
          <w:szCs w:val="24"/>
        </w:rPr>
        <w:t xml:space="preserve"> může vypůjčitel jen po předchozí písemné </w:t>
      </w:r>
      <w:r w:rsidR="00BC069D">
        <w:rPr>
          <w:rFonts w:ascii="Times New Roman" w:hAnsi="Times New Roman" w:cs="Times New Roman"/>
          <w:sz w:val="24"/>
          <w:szCs w:val="24"/>
        </w:rPr>
        <w:t xml:space="preserve">dohodě mezi </w:t>
      </w:r>
      <w:r w:rsidRPr="00300746">
        <w:rPr>
          <w:rFonts w:ascii="Times New Roman" w:hAnsi="Times New Roman" w:cs="Times New Roman"/>
          <w:sz w:val="24"/>
          <w:szCs w:val="24"/>
        </w:rPr>
        <w:t>půjčitele</w:t>
      </w:r>
      <w:r w:rsidR="00BC069D">
        <w:rPr>
          <w:rFonts w:ascii="Times New Roman" w:hAnsi="Times New Roman" w:cs="Times New Roman"/>
          <w:sz w:val="24"/>
          <w:szCs w:val="24"/>
        </w:rPr>
        <w:t>m a vypůjčitelem ve formě dodatku k této smlouvě</w:t>
      </w:r>
      <w:r w:rsidRPr="003007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BF903" w14:textId="77777777" w:rsidR="003360AD" w:rsidRPr="00300746" w:rsidRDefault="003360AD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38CD902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D6DF14D" w14:textId="77777777" w:rsidR="008F61BB" w:rsidRPr="00300746" w:rsidRDefault="008F61BB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Doba výpůjčky</w:t>
      </w:r>
    </w:p>
    <w:p w14:paraId="3DCEED11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466973B3" w14:textId="7EC4DE31" w:rsidR="008F61BB" w:rsidRPr="00300746" w:rsidRDefault="008F61BB" w:rsidP="00A74F49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Smlouva se uzavírá </w:t>
      </w:r>
      <w:r w:rsidR="003B4D39">
        <w:rPr>
          <w:rFonts w:ascii="Times New Roman" w:hAnsi="Times New Roman" w:cs="Times New Roman"/>
          <w:sz w:val="24"/>
          <w:szCs w:val="24"/>
        </w:rPr>
        <w:t>na dobu určitou, a to od 1. 4. 2023</w:t>
      </w:r>
      <w:r w:rsidR="00CA525C">
        <w:rPr>
          <w:rFonts w:ascii="Times New Roman" w:hAnsi="Times New Roman" w:cs="Times New Roman"/>
          <w:sz w:val="24"/>
          <w:szCs w:val="24"/>
        </w:rPr>
        <w:t xml:space="preserve"> do 15</w:t>
      </w:r>
      <w:r w:rsidR="003B4D39">
        <w:rPr>
          <w:rFonts w:ascii="Times New Roman" w:hAnsi="Times New Roman" w:cs="Times New Roman"/>
          <w:sz w:val="24"/>
          <w:szCs w:val="24"/>
        </w:rPr>
        <w:t>. 6. 2023</w:t>
      </w:r>
      <w:r w:rsidRPr="00300746">
        <w:rPr>
          <w:rFonts w:ascii="Times New Roman" w:hAnsi="Times New Roman" w:cs="Times New Roman"/>
          <w:sz w:val="24"/>
          <w:szCs w:val="24"/>
        </w:rPr>
        <w:t>.</w:t>
      </w:r>
    </w:p>
    <w:p w14:paraId="568881A7" w14:textId="77777777" w:rsidR="008F61BB" w:rsidRPr="00300746" w:rsidRDefault="008F61BB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DE2C586" w14:textId="77777777" w:rsidR="008F61BB" w:rsidRPr="00300746" w:rsidRDefault="008F61BB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C7208B4" w14:textId="77777777" w:rsidR="009D1C8C" w:rsidRPr="00300746" w:rsidRDefault="009D1C8C" w:rsidP="00F431AC">
      <w:pPr>
        <w:pStyle w:val="2rove"/>
        <w:numPr>
          <w:ilvl w:val="0"/>
          <w:numId w:val="0"/>
        </w:numPr>
        <w:spacing w:before="0" w:after="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DC4CA4A" w14:textId="77777777" w:rsidR="00EE097F" w:rsidRPr="00300746" w:rsidRDefault="00EE097F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Práva a povinnosti stran</w:t>
      </w:r>
    </w:p>
    <w:p w14:paraId="11915E1D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2ABA4CE4" w14:textId="782203B4" w:rsidR="003B4D39" w:rsidRDefault="003B4D39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prohlašuje, že je mu dobře znám předmět výpůjčky a že vyhovuje účelu, ke kterému se výpůjčka poskytuje.</w:t>
      </w:r>
    </w:p>
    <w:p w14:paraId="4BF517C9" w14:textId="3FE59E39" w:rsidR="003B4D39" w:rsidRDefault="003B4D39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je oprávněn užívat předmět výpůjčky výhradně v rozsahu a k účelu dohodnutém v této smlouvě.</w:t>
      </w:r>
    </w:p>
    <w:p w14:paraId="10D44139" w14:textId="450E15ED" w:rsidR="00EE097F" w:rsidRPr="00300746" w:rsidRDefault="00EE097F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Vypůjčitel je </w:t>
      </w:r>
      <w:r w:rsidR="004B18F5">
        <w:rPr>
          <w:rFonts w:ascii="Times New Roman" w:hAnsi="Times New Roman" w:cs="Times New Roman"/>
          <w:sz w:val="24"/>
          <w:szCs w:val="24"/>
        </w:rPr>
        <w:t xml:space="preserve">dále </w:t>
      </w:r>
      <w:r w:rsidRPr="00300746">
        <w:rPr>
          <w:rFonts w:ascii="Times New Roman" w:hAnsi="Times New Roman" w:cs="Times New Roman"/>
          <w:sz w:val="24"/>
          <w:szCs w:val="24"/>
        </w:rPr>
        <w:t>povinen:</w:t>
      </w:r>
    </w:p>
    <w:p w14:paraId="39D6F482" w14:textId="77777777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>užívat předmět výpůjčky s péčí řádného hospodáře a zabezpečit ochranu předmětu výpůjčky před poškozením a zničením,</w:t>
      </w:r>
    </w:p>
    <w:p w14:paraId="091B200F" w14:textId="36B96005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>provést na svůj náklad opravu předm</w:t>
      </w:r>
      <w:r w:rsidR="004B18F5">
        <w:rPr>
          <w:sz w:val="24"/>
          <w:szCs w:val="24"/>
        </w:rPr>
        <w:t>ětu výpůjčky v případě škody na něm způsobené</w:t>
      </w:r>
      <w:r w:rsidRPr="00300746">
        <w:rPr>
          <w:sz w:val="24"/>
          <w:szCs w:val="24"/>
        </w:rPr>
        <w:t>, kterou sám zavinil,</w:t>
      </w:r>
    </w:p>
    <w:p w14:paraId="0F62896D" w14:textId="77777777" w:rsidR="00B34D92" w:rsidRDefault="00EE097F" w:rsidP="004B18F5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>dodržovat právní předpisy a platné vyhlášky a normy na úseku bezp</w:t>
      </w:r>
      <w:r w:rsidR="004B18F5">
        <w:rPr>
          <w:sz w:val="24"/>
          <w:szCs w:val="24"/>
        </w:rPr>
        <w:t>ečnosti práce a požární ochrany</w:t>
      </w:r>
      <w:r w:rsidR="00B34D92">
        <w:rPr>
          <w:sz w:val="24"/>
          <w:szCs w:val="24"/>
        </w:rPr>
        <w:t>,</w:t>
      </w:r>
    </w:p>
    <w:p w14:paraId="01D2DF6A" w14:textId="77777777" w:rsidR="0067277A" w:rsidRDefault="00B34D92" w:rsidP="004B18F5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EA27C8">
        <w:rPr>
          <w:sz w:val="24"/>
          <w:szCs w:val="24"/>
        </w:rPr>
        <w:t xml:space="preserve">informovat půjčitele o začátku a konci uzávěry </w:t>
      </w:r>
      <w:r w:rsidR="00FD0A1E">
        <w:rPr>
          <w:sz w:val="24"/>
          <w:szCs w:val="24"/>
        </w:rPr>
        <w:t xml:space="preserve">Desáté ulice </w:t>
      </w:r>
      <w:r w:rsidRPr="00A96D18">
        <w:rPr>
          <w:sz w:val="24"/>
          <w:szCs w:val="24"/>
        </w:rPr>
        <w:t xml:space="preserve">ve směru z ulice J. A. Bati k ulici Vavrečkova kvůli demolici objektu </w:t>
      </w:r>
      <w:r>
        <w:rPr>
          <w:sz w:val="24"/>
          <w:szCs w:val="24"/>
        </w:rPr>
        <w:t>U1 Fakulty technologické a dodržet maximální délku uzávěry, která je pro účely této smlouvy stanovena na 21 kalendářních dnů</w:t>
      </w:r>
      <w:r w:rsidR="0067277A">
        <w:rPr>
          <w:sz w:val="24"/>
          <w:szCs w:val="24"/>
        </w:rPr>
        <w:t>,</w:t>
      </w:r>
    </w:p>
    <w:p w14:paraId="2ED69CB0" w14:textId="49807237" w:rsidR="0067277A" w:rsidRPr="00A96D18" w:rsidRDefault="0067277A" w:rsidP="004B18F5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A96D18">
        <w:rPr>
          <w:sz w:val="24"/>
          <w:szCs w:val="24"/>
        </w:rPr>
        <w:t xml:space="preserve">zajistit na své náklady </w:t>
      </w:r>
      <w:r w:rsidR="007E6B74" w:rsidRPr="00310A81">
        <w:rPr>
          <w:sz w:val="24"/>
          <w:szCs w:val="24"/>
        </w:rPr>
        <w:t>dopravní označení uzávěry</w:t>
      </w:r>
      <w:r w:rsidRPr="00A96D18">
        <w:rPr>
          <w:sz w:val="24"/>
          <w:szCs w:val="24"/>
        </w:rPr>
        <w:t xml:space="preserve"> Desáté ulice ve směru z ulice J. A. Bati k ulici Vavrečkova a zákaz parkování vozidel </w:t>
      </w:r>
      <w:r w:rsidR="0098107B" w:rsidRPr="0098107B">
        <w:rPr>
          <w:sz w:val="24"/>
          <w:szCs w:val="24"/>
        </w:rPr>
        <w:t>na předmětu výpůjčky</w:t>
      </w:r>
      <w:r w:rsidRPr="00A96D18">
        <w:rPr>
          <w:sz w:val="24"/>
          <w:szCs w:val="24"/>
        </w:rPr>
        <w:t xml:space="preserve"> po dobu demolice </w:t>
      </w:r>
      <w:r w:rsidR="007E6B74" w:rsidRPr="001C29CF">
        <w:rPr>
          <w:sz w:val="24"/>
          <w:szCs w:val="24"/>
        </w:rPr>
        <w:t xml:space="preserve">objektu </w:t>
      </w:r>
      <w:r w:rsidR="007E6B74">
        <w:rPr>
          <w:sz w:val="24"/>
          <w:szCs w:val="24"/>
        </w:rPr>
        <w:t>U1 Fakulty technologické</w:t>
      </w:r>
      <w:r w:rsidRPr="00A96D18">
        <w:rPr>
          <w:sz w:val="24"/>
          <w:szCs w:val="24"/>
        </w:rPr>
        <w:t>,</w:t>
      </w:r>
    </w:p>
    <w:p w14:paraId="443DCB0A" w14:textId="0927C758" w:rsidR="00037B02" w:rsidRPr="00300746" w:rsidRDefault="00037B02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Půjčitel má právo za přítomnosti vypůjčitele nebo jím p</w:t>
      </w:r>
      <w:r w:rsidR="004B18F5">
        <w:rPr>
          <w:rFonts w:ascii="Times New Roman" w:hAnsi="Times New Roman" w:cs="Times New Roman"/>
          <w:sz w:val="24"/>
          <w:szCs w:val="24"/>
        </w:rPr>
        <w:t xml:space="preserve">ověřené osoby kontrolovat stav předmětu výpůjčky </w:t>
      </w:r>
      <w:r w:rsidRPr="00300746">
        <w:rPr>
          <w:rFonts w:ascii="Times New Roman" w:hAnsi="Times New Roman" w:cs="Times New Roman"/>
          <w:sz w:val="24"/>
          <w:szCs w:val="24"/>
        </w:rPr>
        <w:t xml:space="preserve">a dodržování této smlouvy ze strany vypůjčitele. </w:t>
      </w:r>
    </w:p>
    <w:p w14:paraId="11A31C39" w14:textId="77777777" w:rsidR="0035099B" w:rsidRPr="00300746" w:rsidRDefault="0035099B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Vypůjčitel je oprávněn provádět </w:t>
      </w:r>
      <w:r w:rsidR="0072047F" w:rsidRPr="00300746"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300746">
        <w:rPr>
          <w:rFonts w:ascii="Times New Roman" w:hAnsi="Times New Roman" w:cs="Times New Roman"/>
          <w:sz w:val="24"/>
          <w:szCs w:val="24"/>
        </w:rPr>
        <w:t xml:space="preserve">stavební úpravy předmětu výpůjčky jen s předchozím písemným souhlasem půjčitele. </w:t>
      </w:r>
      <w:r w:rsidR="005A14FE" w:rsidRPr="00300746">
        <w:rPr>
          <w:rFonts w:ascii="Times New Roman" w:hAnsi="Times New Roman" w:cs="Times New Roman"/>
          <w:sz w:val="24"/>
          <w:szCs w:val="24"/>
        </w:rPr>
        <w:t xml:space="preserve">Stavební úpravy provádí vypůjčitel na vlastní účet a náklady bez nároku na vyúčtování </w:t>
      </w:r>
      <w:r w:rsidR="005755CD" w:rsidRPr="00300746">
        <w:rPr>
          <w:rFonts w:ascii="Times New Roman" w:hAnsi="Times New Roman" w:cs="Times New Roman"/>
          <w:sz w:val="24"/>
          <w:szCs w:val="24"/>
        </w:rPr>
        <w:t xml:space="preserve">(náhradu) </w:t>
      </w:r>
      <w:r w:rsidR="005A14FE" w:rsidRPr="00300746">
        <w:rPr>
          <w:rFonts w:ascii="Times New Roman" w:hAnsi="Times New Roman" w:cs="Times New Roman"/>
          <w:sz w:val="24"/>
          <w:szCs w:val="24"/>
        </w:rPr>
        <w:t xml:space="preserve">od půjčitele. </w:t>
      </w:r>
    </w:p>
    <w:p w14:paraId="397E652A" w14:textId="563F21AE" w:rsidR="002D4EDC" w:rsidRPr="00300746" w:rsidRDefault="008A7CCD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lastRenderedPageBreak/>
        <w:t>Vypůjčitel odpovídá za škody způsobené užíváním předmětu výpůjčky třetím osobám</w:t>
      </w:r>
      <w:r w:rsidR="004B18F5">
        <w:rPr>
          <w:rFonts w:ascii="Times New Roman" w:hAnsi="Times New Roman" w:cs="Times New Roman"/>
          <w:sz w:val="24"/>
          <w:szCs w:val="24"/>
        </w:rPr>
        <w:t xml:space="preserve"> (na majetku či zdraví)</w:t>
      </w:r>
      <w:r w:rsidRPr="00300746">
        <w:rPr>
          <w:rFonts w:ascii="Times New Roman" w:hAnsi="Times New Roman" w:cs="Times New Roman"/>
          <w:sz w:val="24"/>
          <w:szCs w:val="24"/>
        </w:rPr>
        <w:t xml:space="preserve">. </w:t>
      </w:r>
      <w:r w:rsidR="00AA3C44" w:rsidRPr="00300746">
        <w:rPr>
          <w:rFonts w:ascii="Times New Roman" w:hAnsi="Times New Roman" w:cs="Times New Roman"/>
          <w:sz w:val="24"/>
          <w:szCs w:val="24"/>
        </w:rPr>
        <w:t xml:space="preserve">Stejně tak vypůjčitel nese odpovědnost za škody, které budou způsobeny na předmětu výpůjčky po dobu jejího trvání jednáním </w:t>
      </w:r>
      <w:r w:rsidR="005755CD" w:rsidRPr="00300746">
        <w:rPr>
          <w:rFonts w:ascii="Times New Roman" w:hAnsi="Times New Roman" w:cs="Times New Roman"/>
          <w:sz w:val="24"/>
          <w:szCs w:val="24"/>
        </w:rPr>
        <w:t xml:space="preserve">jeho nebo </w:t>
      </w:r>
      <w:r w:rsidR="00AA3C44" w:rsidRPr="00300746">
        <w:rPr>
          <w:rFonts w:ascii="Times New Roman" w:hAnsi="Times New Roman" w:cs="Times New Roman"/>
          <w:sz w:val="24"/>
          <w:szCs w:val="24"/>
        </w:rPr>
        <w:t>třetích osob.</w:t>
      </w:r>
    </w:p>
    <w:p w14:paraId="40FBC769" w14:textId="77777777" w:rsidR="00627D12" w:rsidRPr="00300746" w:rsidRDefault="00627D12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je oprávněn přenechat předmět výpůjčky k užívání třetí osobě jen s předchozím písemným souhlasem půjčitele.</w:t>
      </w:r>
    </w:p>
    <w:p w14:paraId="161DE81B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45E08F0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11AFBB5" w14:textId="1FC0CB3A" w:rsidR="00E861B0" w:rsidRPr="00300746" w:rsidRDefault="002906CF" w:rsidP="00E861B0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861B0" w:rsidRPr="00300746">
        <w:rPr>
          <w:rFonts w:ascii="Times New Roman" w:hAnsi="Times New Roman" w:cs="Times New Roman"/>
          <w:sz w:val="24"/>
          <w:szCs w:val="24"/>
        </w:rPr>
        <w:t>končení výpůjčky</w:t>
      </w:r>
    </w:p>
    <w:p w14:paraId="5336F8B7" w14:textId="77777777" w:rsidR="00E861B0" w:rsidRPr="00300746" w:rsidRDefault="00E861B0" w:rsidP="00E861B0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2E7C3B0F" w14:textId="0EE036B7" w:rsidR="00300746" w:rsidRPr="00300746" w:rsidRDefault="00300746" w:rsidP="00300746">
      <w:pPr>
        <w:pStyle w:val="2rove"/>
        <w:numPr>
          <w:ilvl w:val="0"/>
          <w:numId w:val="0"/>
        </w:numPr>
        <w:spacing w:before="0" w:after="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6.1</w:t>
      </w:r>
      <w:r w:rsidR="002906CF">
        <w:rPr>
          <w:rFonts w:ascii="Times New Roman" w:hAnsi="Times New Roman" w:cs="Times New Roman"/>
          <w:sz w:val="24"/>
          <w:szCs w:val="24"/>
        </w:rPr>
        <w:t xml:space="preserve"> </w:t>
      </w:r>
      <w:r w:rsidR="00D80C49">
        <w:rPr>
          <w:rFonts w:ascii="Times New Roman" w:hAnsi="Times New Roman" w:cs="Times New Roman"/>
          <w:sz w:val="24"/>
          <w:szCs w:val="24"/>
        </w:rPr>
        <w:t>Výpůjčka</w:t>
      </w:r>
      <w:r w:rsidRPr="00300746">
        <w:rPr>
          <w:rFonts w:ascii="Times New Roman" w:hAnsi="Times New Roman" w:cs="Times New Roman"/>
          <w:sz w:val="24"/>
          <w:szCs w:val="24"/>
        </w:rPr>
        <w:t xml:space="preserve"> </w:t>
      </w:r>
      <w:r w:rsidR="002906CF">
        <w:rPr>
          <w:rFonts w:ascii="Times New Roman" w:hAnsi="Times New Roman" w:cs="Times New Roman"/>
          <w:sz w:val="24"/>
          <w:szCs w:val="24"/>
        </w:rPr>
        <w:t xml:space="preserve">skončí uplynutím doby nebo </w:t>
      </w:r>
      <w:r w:rsidR="007E1734">
        <w:rPr>
          <w:rFonts w:ascii="Times New Roman" w:hAnsi="Times New Roman" w:cs="Times New Roman"/>
          <w:sz w:val="24"/>
          <w:szCs w:val="24"/>
        </w:rPr>
        <w:t>mohou smluvní strany výpůjčku ukončit</w:t>
      </w:r>
      <w:r w:rsidRPr="00300746">
        <w:rPr>
          <w:rFonts w:ascii="Times New Roman" w:hAnsi="Times New Roman" w:cs="Times New Roman"/>
          <w:sz w:val="24"/>
          <w:szCs w:val="24"/>
        </w:rPr>
        <w:t xml:space="preserve"> písemnou dohodou. </w:t>
      </w:r>
    </w:p>
    <w:p w14:paraId="6EF2813E" w14:textId="77777777" w:rsidR="00300746" w:rsidRPr="00300746" w:rsidRDefault="00300746" w:rsidP="00300746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Výpůjčka skončí také předčasným vrácením předmětu výpůjčky vypůjčitelem ve smyslu ustanovení § 2197 občanského zákoníku. </w:t>
      </w:r>
    </w:p>
    <w:p w14:paraId="68551CB6" w14:textId="77777777" w:rsidR="00300746" w:rsidRPr="00300746" w:rsidRDefault="00300746" w:rsidP="00300746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Výpůjčka dále skončí:</w:t>
      </w:r>
    </w:p>
    <w:p w14:paraId="243B4F41" w14:textId="6D66D9D7" w:rsidR="00300746" w:rsidRPr="00300746" w:rsidRDefault="00300746" w:rsidP="00300746">
      <w:pPr>
        <w:pStyle w:val="2rove"/>
        <w:numPr>
          <w:ilvl w:val="0"/>
          <w:numId w:val="2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písemnou výpovědí kterékoliv smluvní</w:t>
      </w:r>
      <w:r w:rsidR="004541F0">
        <w:rPr>
          <w:rFonts w:ascii="Times New Roman" w:hAnsi="Times New Roman" w:cs="Times New Roman"/>
          <w:sz w:val="24"/>
          <w:szCs w:val="24"/>
        </w:rPr>
        <w:t xml:space="preserve"> s</w:t>
      </w:r>
      <w:r w:rsidR="00667995">
        <w:rPr>
          <w:rFonts w:ascii="Times New Roman" w:hAnsi="Times New Roman" w:cs="Times New Roman"/>
          <w:sz w:val="24"/>
          <w:szCs w:val="24"/>
        </w:rPr>
        <w:t>trany bez udání důvodů s 15-denní</w:t>
      </w:r>
      <w:r w:rsidRPr="00300746">
        <w:rPr>
          <w:rFonts w:ascii="Times New Roman" w:hAnsi="Times New Roman" w:cs="Times New Roman"/>
          <w:sz w:val="24"/>
          <w:szCs w:val="24"/>
        </w:rPr>
        <w:t xml:space="preserve"> výpovědní do</w:t>
      </w:r>
      <w:r w:rsidR="00667995">
        <w:rPr>
          <w:rFonts w:ascii="Times New Roman" w:hAnsi="Times New Roman" w:cs="Times New Roman"/>
          <w:sz w:val="24"/>
          <w:szCs w:val="24"/>
        </w:rPr>
        <w:t>bou, která počíná běžet dnem doručení</w:t>
      </w:r>
      <w:r w:rsidRPr="00300746">
        <w:rPr>
          <w:rFonts w:ascii="Times New Roman" w:hAnsi="Times New Roman" w:cs="Times New Roman"/>
          <w:sz w:val="24"/>
          <w:szCs w:val="24"/>
        </w:rPr>
        <w:t xml:space="preserve"> druhé smluvní straně,</w:t>
      </w:r>
    </w:p>
    <w:p w14:paraId="785C446C" w14:textId="0C9B8E3B" w:rsidR="00300746" w:rsidRPr="00300746" w:rsidRDefault="00300746" w:rsidP="00300746">
      <w:pPr>
        <w:pStyle w:val="2rove"/>
        <w:numPr>
          <w:ilvl w:val="0"/>
          <w:numId w:val="2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písemnou výpovědí bez výpovědn</w:t>
      </w:r>
      <w:r w:rsidR="00683FA5">
        <w:rPr>
          <w:rFonts w:ascii="Times New Roman" w:hAnsi="Times New Roman" w:cs="Times New Roman"/>
          <w:sz w:val="24"/>
          <w:szCs w:val="24"/>
        </w:rPr>
        <w:t>í doby v případech dle odst. 6.4 a 6.5</w:t>
      </w:r>
      <w:r w:rsidRPr="00300746">
        <w:rPr>
          <w:rFonts w:ascii="Times New Roman" w:hAnsi="Times New Roman" w:cs="Times New Roman"/>
          <w:sz w:val="24"/>
          <w:szCs w:val="24"/>
        </w:rPr>
        <w:t xml:space="preserve"> tohoto článku.</w:t>
      </w:r>
    </w:p>
    <w:p w14:paraId="52398DE3" w14:textId="77777777" w:rsidR="009C02E5" w:rsidRDefault="00300746" w:rsidP="004B18F5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Půjčitel může vypově</w:t>
      </w:r>
      <w:r w:rsidR="009C02E5">
        <w:rPr>
          <w:rFonts w:ascii="Times New Roman" w:hAnsi="Times New Roman" w:cs="Times New Roman"/>
          <w:sz w:val="24"/>
          <w:szCs w:val="24"/>
        </w:rPr>
        <w:t>dět výpůjčku bez výpovědní doby:</w:t>
      </w:r>
    </w:p>
    <w:p w14:paraId="63278684" w14:textId="38803C77" w:rsidR="009C02E5" w:rsidRDefault="00F601FC" w:rsidP="009C02E5">
      <w:pPr>
        <w:pStyle w:val="2rove"/>
        <w:numPr>
          <w:ilvl w:val="0"/>
          <w:numId w:val="29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492C">
        <w:rPr>
          <w:rFonts w:ascii="Times New Roman" w:hAnsi="Times New Roman" w:cs="Times New Roman"/>
          <w:sz w:val="24"/>
          <w:szCs w:val="24"/>
        </w:rPr>
        <w:t>orušil</w:t>
      </w:r>
      <w:r>
        <w:rPr>
          <w:rFonts w:ascii="Times New Roman" w:hAnsi="Times New Roman" w:cs="Times New Roman"/>
          <w:sz w:val="24"/>
          <w:szCs w:val="24"/>
        </w:rPr>
        <w:t>-li</w:t>
      </w:r>
      <w:r w:rsidR="009C02E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ypůjčitel </w:t>
      </w:r>
      <w:r w:rsidR="00251C54">
        <w:rPr>
          <w:rFonts w:ascii="Times New Roman" w:hAnsi="Times New Roman" w:cs="Times New Roman"/>
          <w:sz w:val="24"/>
          <w:szCs w:val="24"/>
        </w:rPr>
        <w:t>některou z povinností stanovenou</w:t>
      </w:r>
      <w:r>
        <w:rPr>
          <w:rFonts w:ascii="Times New Roman" w:hAnsi="Times New Roman" w:cs="Times New Roman"/>
          <w:sz w:val="24"/>
          <w:szCs w:val="24"/>
        </w:rPr>
        <w:t xml:space="preserve"> touto smlouvou v odst. 4.3 a 4.5</w:t>
      </w:r>
      <w:r w:rsidR="009C02E5">
        <w:rPr>
          <w:rFonts w:ascii="Times New Roman" w:hAnsi="Times New Roman" w:cs="Times New Roman"/>
          <w:sz w:val="24"/>
          <w:szCs w:val="24"/>
        </w:rPr>
        <w:t>,</w:t>
      </w:r>
    </w:p>
    <w:p w14:paraId="231B05A8" w14:textId="36EEB10D" w:rsidR="009C02E5" w:rsidRDefault="009C02E5" w:rsidP="009C02E5">
      <w:pPr>
        <w:pStyle w:val="2rove"/>
        <w:numPr>
          <w:ilvl w:val="0"/>
          <w:numId w:val="29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užívá-li vypůjčitel předmět výpůjčky v rozporu se sjednaným účelem,</w:t>
      </w:r>
    </w:p>
    <w:p w14:paraId="7E0B00C2" w14:textId="4F2119C9" w:rsidR="009C02E5" w:rsidRDefault="009C02E5" w:rsidP="009C02E5">
      <w:pPr>
        <w:pStyle w:val="2rove"/>
        <w:numPr>
          <w:ilvl w:val="0"/>
          <w:numId w:val="29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přenechá-li vypůjčitel</w:t>
      </w:r>
      <w:r w:rsidRPr="00300746">
        <w:rPr>
          <w:rFonts w:ascii="Times New Roman" w:hAnsi="Times New Roman" w:cs="Times New Roman"/>
          <w:sz w:val="24"/>
          <w:szCs w:val="24"/>
        </w:rPr>
        <w:t xml:space="preserve"> předmět výpů</w:t>
      </w:r>
      <w:r>
        <w:rPr>
          <w:rFonts w:ascii="Times New Roman" w:hAnsi="Times New Roman" w:cs="Times New Roman"/>
          <w:sz w:val="24"/>
          <w:szCs w:val="24"/>
        </w:rPr>
        <w:t>jčky k užívání třetí osobě bez předchozí písemné</w:t>
      </w:r>
      <w:r w:rsidR="00F431AC">
        <w:rPr>
          <w:rFonts w:ascii="Times New Roman" w:hAnsi="Times New Roman" w:cs="Times New Roman"/>
          <w:sz w:val="24"/>
          <w:szCs w:val="24"/>
        </w:rPr>
        <w:t xml:space="preserve"> dohody mezi půjčitelem a vypůjčitelem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0C09D" w14:textId="50D37EE9" w:rsidR="00300746" w:rsidRPr="009C02E5" w:rsidRDefault="00300746" w:rsidP="009C02E5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může vypově</w:t>
      </w:r>
      <w:r w:rsidR="009C02E5">
        <w:rPr>
          <w:rFonts w:ascii="Times New Roman" w:hAnsi="Times New Roman" w:cs="Times New Roman"/>
          <w:sz w:val="24"/>
          <w:szCs w:val="24"/>
        </w:rPr>
        <w:t xml:space="preserve">dět výpůjčku bez výpovědní doby, </w:t>
      </w:r>
      <w:r w:rsidRPr="009C02E5">
        <w:rPr>
          <w:rFonts w:ascii="Times New Roman" w:hAnsi="Times New Roman" w:cs="Times New Roman"/>
          <w:sz w:val="24"/>
          <w:szCs w:val="24"/>
        </w:rPr>
        <w:t>stane-li se předmět výpůjčky nepoužitelný k ujednanému účelu z důvodů, kter</w:t>
      </w:r>
      <w:r w:rsidR="009C02E5">
        <w:rPr>
          <w:rFonts w:ascii="Times New Roman" w:hAnsi="Times New Roman" w:cs="Times New Roman"/>
          <w:sz w:val="24"/>
          <w:szCs w:val="24"/>
        </w:rPr>
        <w:t>é nejsou na straně vypůjčitele.</w:t>
      </w:r>
    </w:p>
    <w:p w14:paraId="47E62867" w14:textId="5525ABCE" w:rsidR="00CB1187" w:rsidRDefault="00683FA5" w:rsidP="00683FA5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Při skončení výpůjčky předá vypůjčitel př</w:t>
      </w:r>
      <w:r w:rsidR="004B18F5">
        <w:rPr>
          <w:rFonts w:ascii="Times New Roman" w:hAnsi="Times New Roman" w:cs="Times New Roman"/>
          <w:sz w:val="24"/>
          <w:szCs w:val="24"/>
        </w:rPr>
        <w:t>edmět výpůjč</w:t>
      </w:r>
      <w:r w:rsidR="006859B6">
        <w:rPr>
          <w:rFonts w:ascii="Times New Roman" w:hAnsi="Times New Roman" w:cs="Times New Roman"/>
          <w:sz w:val="24"/>
          <w:szCs w:val="24"/>
        </w:rPr>
        <w:t xml:space="preserve">ky zpět půjčiteli </w:t>
      </w:r>
      <w:r w:rsidRPr="00300746">
        <w:rPr>
          <w:rFonts w:ascii="Times New Roman" w:hAnsi="Times New Roman" w:cs="Times New Roman"/>
          <w:sz w:val="24"/>
          <w:szCs w:val="24"/>
        </w:rPr>
        <w:t>na základě předávacího protokolu podepsaného zástupci obou smluvních stran</w:t>
      </w:r>
      <w:r w:rsidR="004A4408">
        <w:rPr>
          <w:rFonts w:ascii="Times New Roman" w:hAnsi="Times New Roman" w:cs="Times New Roman"/>
          <w:sz w:val="24"/>
          <w:szCs w:val="24"/>
        </w:rPr>
        <w:t xml:space="preserve"> oprávněných jednat ve věcech smluvních nebo zástupci</w:t>
      </w:r>
      <w:r w:rsidR="00AE01CF">
        <w:rPr>
          <w:rFonts w:ascii="Times New Roman" w:hAnsi="Times New Roman" w:cs="Times New Roman"/>
          <w:sz w:val="24"/>
          <w:szCs w:val="24"/>
        </w:rPr>
        <w:t xml:space="preserve"> ve věcech technických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CDAF9" w14:textId="095C80C1" w:rsidR="00BC069D" w:rsidRPr="00683FA5" w:rsidRDefault="00BC069D" w:rsidP="00683FA5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je povinen předat předmět výpůjčky zpět půjčiteli ve stavu, v jakém jej převzal s přihlédnutím k běžnému opotřebení, tzn. zejména vyčištěný tak, aby byl způsobilý k užívání.</w:t>
      </w:r>
    </w:p>
    <w:p w14:paraId="63A8C6FD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CE6D45D" w14:textId="77777777" w:rsidR="00D33336" w:rsidRPr="00300746" w:rsidRDefault="00CB3B9A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1E6DE8AD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7983F61B" w14:textId="4163EC9C" w:rsidR="00CB3B9A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Tato smlouva je platná dnem jejího podpisu poslední smluvní stranou a účinná </w:t>
      </w:r>
      <w:r w:rsidR="004D4B1E">
        <w:rPr>
          <w:rFonts w:ascii="Times New Roman" w:hAnsi="Times New Roman" w:cs="Times New Roman"/>
          <w:sz w:val="24"/>
          <w:szCs w:val="24"/>
        </w:rPr>
        <w:t>dne 1. 4. 2023</w:t>
      </w:r>
      <w:r w:rsidR="001E2906" w:rsidRPr="00300746">
        <w:rPr>
          <w:rFonts w:ascii="Times New Roman" w:hAnsi="Times New Roman" w:cs="Times New Roman"/>
          <w:sz w:val="24"/>
          <w:szCs w:val="24"/>
        </w:rPr>
        <w:t>, ne však dříve než jejím řádným uveřejněním v registru smluv</w:t>
      </w:r>
      <w:r w:rsidR="00225EA8" w:rsidRPr="00300746">
        <w:rPr>
          <w:rFonts w:ascii="Times New Roman" w:hAnsi="Times New Roman" w:cs="Times New Roman"/>
          <w:sz w:val="24"/>
          <w:szCs w:val="24"/>
        </w:rPr>
        <w:t>.</w:t>
      </w:r>
    </w:p>
    <w:p w14:paraId="56857207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Smluvní strany se dohodly, že půjčitel odešle v zákonné lhůtě smlouvu k řádnému uveřejnění do registru smluv. O uveřejnění smlouvy bude vypůjčitel bezodkladně informován.</w:t>
      </w:r>
    </w:p>
    <w:p w14:paraId="339CB539" w14:textId="77777777" w:rsidR="006A2F29" w:rsidRPr="006A2F29" w:rsidRDefault="00225EA8" w:rsidP="009D1C8C">
      <w:pPr>
        <w:pStyle w:val="2rove"/>
        <w:spacing w:before="0"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Smluvní strany prohlašují, že žádná část smlouvy nenaplňuje z</w:t>
      </w:r>
      <w:r w:rsidR="00A92A5B" w:rsidRPr="00300746">
        <w:rPr>
          <w:rFonts w:ascii="Times New Roman" w:hAnsi="Times New Roman" w:cs="Times New Roman"/>
          <w:sz w:val="24"/>
          <w:szCs w:val="24"/>
        </w:rPr>
        <w:t>naky obchodního tajemství dle § </w:t>
      </w:r>
      <w:r w:rsidRPr="00300746">
        <w:rPr>
          <w:rFonts w:ascii="Times New Roman" w:hAnsi="Times New Roman" w:cs="Times New Roman"/>
          <w:sz w:val="24"/>
          <w:szCs w:val="24"/>
        </w:rPr>
        <w:t>504 občanského zákoníku.</w:t>
      </w:r>
    </w:p>
    <w:p w14:paraId="0385FF24" w14:textId="3A2C66E3" w:rsidR="00691C01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Vztahy mezi půjčitelem a vypůjčitelem v této smlouvě neupravené se ří</w:t>
      </w:r>
      <w:r w:rsidR="0018492C">
        <w:rPr>
          <w:rFonts w:ascii="Times New Roman" w:hAnsi="Times New Roman" w:cs="Times New Roman"/>
          <w:sz w:val="24"/>
          <w:szCs w:val="24"/>
        </w:rPr>
        <w:t xml:space="preserve">dí </w:t>
      </w:r>
      <w:r w:rsidR="00A25A97" w:rsidRPr="00300746">
        <w:rPr>
          <w:rFonts w:ascii="Times New Roman" w:hAnsi="Times New Roman" w:cs="Times New Roman"/>
          <w:sz w:val="24"/>
          <w:szCs w:val="24"/>
        </w:rPr>
        <w:t>občanským zákoníkem</w:t>
      </w:r>
      <w:r w:rsidRPr="00300746">
        <w:rPr>
          <w:rFonts w:ascii="Times New Roman" w:hAnsi="Times New Roman" w:cs="Times New Roman"/>
          <w:sz w:val="24"/>
          <w:szCs w:val="24"/>
        </w:rPr>
        <w:t>.</w:t>
      </w:r>
    </w:p>
    <w:p w14:paraId="4699B50A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Smlouvu lze měnit pouze formou písemných, vzestupně číslovaných dodatků podepsaných oběma smluvními stranami.</w:t>
      </w:r>
    </w:p>
    <w:p w14:paraId="11C30A82" w14:textId="3144AB49" w:rsidR="00691C01" w:rsidRPr="0018492C" w:rsidRDefault="0018492C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18492C">
        <w:rPr>
          <w:rFonts w:ascii="Times New Roman" w:hAnsi="Times New Roman" w:cs="Times New Roman"/>
          <w:sz w:val="24"/>
          <w:szCs w:val="24"/>
        </w:rPr>
        <w:lastRenderedPageBreak/>
        <w:t>Tato smlouva se vyhotovuje v elektronické podobě a každá ze stran obdrží její elektronickou podobu s kvalifikovaným elektronickým podpisem. Kvalifikovaný elektronický podpis v souladu se zákonem č. 297/2016 Sb., o službách vytvářejících důvěru pro elektronické transakce, v platném znění, je elektronický podpis, který je založen na kvalifikovaném certifikátu a uložen na kvalifikovaném prostředku</w:t>
      </w:r>
      <w:r w:rsidR="00691C01" w:rsidRPr="0018492C">
        <w:rPr>
          <w:rFonts w:ascii="Times New Roman" w:hAnsi="Times New Roman" w:cs="Times New Roman"/>
          <w:sz w:val="24"/>
          <w:szCs w:val="24"/>
        </w:rPr>
        <w:t>.</w:t>
      </w:r>
    </w:p>
    <w:p w14:paraId="0276C52B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Smluvní strany prohlašují, že se s obsahem této smlouvy před jejím podpisem důkladně seznámily, a že tuto smlouvu uzavírají na základě své pravé, svobodné a vážné vůle, prosté omylu. Svými podpisy potvrzují svůj bezvýhradný souhlas s celým obsahem této smlouvy.</w:t>
      </w:r>
    </w:p>
    <w:p w14:paraId="2176AEFB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61239B0A" w14:textId="1183DD93" w:rsidR="00EE318B" w:rsidRPr="00300746" w:rsidRDefault="00EE318B" w:rsidP="000E4F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Příloha </w:t>
      </w:r>
      <w:r w:rsidR="007509BC">
        <w:rPr>
          <w:rFonts w:ascii="Times New Roman" w:hAnsi="Times New Roman" w:cs="Times New Roman"/>
          <w:sz w:val="24"/>
          <w:szCs w:val="24"/>
        </w:rPr>
        <w:t>č. 1 – Zákres předmětu výpůjčky</w:t>
      </w:r>
    </w:p>
    <w:p w14:paraId="487E071F" w14:textId="5AFB3614" w:rsidR="00920686" w:rsidRPr="00300746" w:rsidRDefault="00920686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5E4187D" w14:textId="11C5D535" w:rsidR="0074439D" w:rsidRDefault="0074439D">
      <w:pPr>
        <w:pStyle w:val="3rove-trval"/>
        <w:numPr>
          <w:ilvl w:val="0"/>
          <w:numId w:val="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6D9116BC" w14:textId="77777777" w:rsidR="002C12E0" w:rsidRPr="00300746" w:rsidRDefault="002C12E0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A8C404A" w14:textId="77777777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46">
        <w:rPr>
          <w:rFonts w:ascii="Times New Roman" w:hAnsi="Times New Roman" w:cs="Times New Roman"/>
          <w:b/>
          <w:sz w:val="24"/>
          <w:szCs w:val="24"/>
        </w:rPr>
        <w:t>Doložka dle § 23 zákona č. 129/2000 Sb., o krajích, ve znění pozdějších předpisů</w:t>
      </w:r>
    </w:p>
    <w:p w14:paraId="318B184C" w14:textId="21D47C0C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Schváleno orgánem kraje:</w:t>
      </w:r>
      <w:r w:rsidR="006E3B58" w:rsidRPr="00300746">
        <w:rPr>
          <w:rFonts w:ascii="Times New Roman" w:hAnsi="Times New Roman" w:cs="Times New Roman"/>
          <w:sz w:val="24"/>
          <w:szCs w:val="24"/>
        </w:rPr>
        <w:t> </w:t>
      </w:r>
      <w:r w:rsidR="006C290A" w:rsidRPr="00300746">
        <w:rPr>
          <w:rFonts w:ascii="Times New Roman" w:hAnsi="Times New Roman" w:cs="Times New Roman"/>
          <w:sz w:val="24"/>
          <w:szCs w:val="24"/>
        </w:rPr>
        <w:t>Rada Zlínského kraje</w:t>
      </w:r>
    </w:p>
    <w:p w14:paraId="402FE50A" w14:textId="4B0FA33C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Datum jednání a číslo usnesení:</w:t>
      </w:r>
      <w:r w:rsidR="006C290A" w:rsidRPr="00300746">
        <w:rPr>
          <w:rFonts w:ascii="Times New Roman" w:hAnsi="Times New Roman" w:cs="Times New Roman"/>
          <w:sz w:val="24"/>
          <w:szCs w:val="24"/>
        </w:rPr>
        <w:t xml:space="preserve">  </w:t>
      </w:r>
      <w:r w:rsidR="00BE6622">
        <w:rPr>
          <w:rFonts w:ascii="Times New Roman" w:hAnsi="Times New Roman" w:cs="Times New Roman"/>
          <w:sz w:val="24"/>
          <w:szCs w:val="24"/>
        </w:rPr>
        <w:t xml:space="preserve">6.3.2023,  </w:t>
      </w:r>
      <w:r w:rsidR="00BE6622" w:rsidRPr="00BE6622">
        <w:rPr>
          <w:rFonts w:ascii="Times New Roman" w:hAnsi="Times New Roman" w:cs="Times New Roman"/>
          <w:sz w:val="24"/>
          <w:szCs w:val="24"/>
        </w:rPr>
        <w:t>0223/R06/23</w:t>
      </w:r>
    </w:p>
    <w:p w14:paraId="08728AC6" w14:textId="77777777" w:rsidR="006A4FA0" w:rsidRPr="00300746" w:rsidRDefault="006A4FA0" w:rsidP="009D1C8C">
      <w:pPr>
        <w:widowControl w:val="0"/>
        <w:tabs>
          <w:tab w:val="left" w:pos="708"/>
          <w:tab w:val="left" w:pos="8928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300746" w14:paraId="5784B8C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D42951D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Ve Zlíně dne</w:t>
            </w:r>
            <w:r w:rsidR="006E3B58" w:rsidRPr="00300746">
              <w:rPr>
                <w:rFonts w:ascii="Times New Roman" w:hAnsi="Times New Roman" w:cs="Times New Roman"/>
                <w:sz w:val="24"/>
                <w:szCs w:val="24"/>
              </w:rPr>
              <w:t> …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  <w:vAlign w:val="center"/>
          </w:tcPr>
          <w:p w14:paraId="6E5F4270" w14:textId="3C3393C4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5318B">
              <w:rPr>
                <w:rFonts w:ascii="Times New Roman" w:hAnsi="Times New Roman" w:cs="Times New Roman"/>
                <w:sz w:val="24"/>
                <w:szCs w:val="24"/>
              </w:rPr>
              <w:t xml:space="preserve">e Zlíně 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6E3B58" w:rsidRPr="00300746">
              <w:rPr>
                <w:rFonts w:ascii="Times New Roman" w:hAnsi="Times New Roman" w:cs="Times New Roman"/>
                <w:sz w:val="24"/>
                <w:szCs w:val="24"/>
              </w:rPr>
              <w:t> …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A4FA0" w:rsidRPr="00300746" w14:paraId="58B4DEAE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9B167F6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91C01" w:rsidRPr="00300746">
              <w:rPr>
                <w:rFonts w:ascii="Times New Roman" w:hAnsi="Times New Roman" w:cs="Times New Roman"/>
                <w:sz w:val="24"/>
                <w:szCs w:val="24"/>
              </w:rPr>
              <w:t>půjčitele</w:t>
            </w:r>
          </w:p>
        </w:tc>
        <w:tc>
          <w:tcPr>
            <w:tcW w:w="4531" w:type="dxa"/>
            <w:vAlign w:val="center"/>
          </w:tcPr>
          <w:p w14:paraId="45EE0EA6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91C01" w:rsidRPr="00300746">
              <w:rPr>
                <w:rFonts w:ascii="Times New Roman" w:hAnsi="Times New Roman" w:cs="Times New Roman"/>
                <w:sz w:val="24"/>
                <w:szCs w:val="24"/>
              </w:rPr>
              <w:t>a vypůjčitele</w:t>
            </w:r>
          </w:p>
        </w:tc>
      </w:tr>
      <w:tr w:rsidR="006A4FA0" w:rsidRPr="00300746" w14:paraId="1EA5FBA9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2DCF9407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F6E89B7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A0" w:rsidRPr="00300746" w14:paraId="15A413FA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0B4557D" w14:textId="77777777" w:rsidR="00AB0585" w:rsidRPr="00300746" w:rsidRDefault="00AB0585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0140871D" w14:textId="77777777" w:rsidR="006A4FA0" w:rsidRPr="00300746" w:rsidRDefault="00AB0585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Ing. Radim Holiš,</w:t>
            </w:r>
            <w:r w:rsidR="00B779C7"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A0"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238C09D3" w14:textId="77777777" w:rsidR="006A4FA0" w:rsidRPr="00300746" w:rsidRDefault="006A4FA0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4E61B686" w14:textId="3814682F" w:rsidR="006A4FA0" w:rsidRPr="00140034" w:rsidRDefault="004F4C71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bookmarkStart w:id="0" w:name="_GoBack"/>
            <w:bookmarkEnd w:id="0"/>
            <w:r w:rsidR="007509BC">
              <w:rPr>
                <w:rFonts w:ascii="Times New Roman" w:hAnsi="Times New Roman" w:cs="Times New Roman"/>
                <w:sz w:val="24"/>
                <w:szCs w:val="24"/>
              </w:rPr>
              <w:t>, kvestor</w:t>
            </w:r>
          </w:p>
        </w:tc>
      </w:tr>
    </w:tbl>
    <w:p w14:paraId="529F1F28" w14:textId="77777777" w:rsidR="00F424AF" w:rsidRPr="009D1C8C" w:rsidRDefault="00F424AF" w:rsidP="009D1C8C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58485F0" w14:textId="77777777" w:rsidR="00A82789" w:rsidRDefault="00A82789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896BA" w14:textId="2A59C1F1" w:rsidR="00A82789" w:rsidRDefault="00A82789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21297" w14:textId="64F15FD8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6CB7F" w14:textId="7A4FE364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36B70" w14:textId="564D738D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6C7FA" w14:textId="1F152039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1F856" w14:textId="1FAC1485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BEB0A" w14:textId="1D3675DA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3DFF8" w14:textId="2F2A41C6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A0DDE" w14:textId="2DF89DCD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9851" w14:textId="3CE06111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8AC89" w14:textId="05F97127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69A5E" w14:textId="45F64982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EC876" w14:textId="2050051A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079E2" w14:textId="77B5B163" w:rsidR="008F58A8" w:rsidRDefault="008F58A8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31B01" w14:textId="5B27CA99" w:rsidR="008F58A8" w:rsidRDefault="008F58A8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43869" w14:textId="01111358" w:rsidR="000D3462" w:rsidRDefault="000D3462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2AE8F" w14:textId="2B1C48C3" w:rsidR="00FA7155" w:rsidRDefault="00FA7155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04E5F" w14:textId="77777777" w:rsidR="00DE3616" w:rsidRDefault="00DE361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4C352" w14:textId="779202EC" w:rsidR="00EE318B" w:rsidRPr="00A82789" w:rsidRDefault="009C08EF" w:rsidP="00A82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8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7509BC">
        <w:rPr>
          <w:rFonts w:ascii="Times New Roman" w:hAnsi="Times New Roman" w:cs="Times New Roman"/>
          <w:sz w:val="24"/>
          <w:szCs w:val="24"/>
        </w:rPr>
        <w:t>Zákres předmětu výpůjčky</w:t>
      </w:r>
      <w:r w:rsidR="00A82789" w:rsidRPr="00A82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905A" w14:textId="77777777" w:rsidR="00A82789" w:rsidRPr="00A82789" w:rsidRDefault="00A82789" w:rsidP="00A82789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E1C3862" w14:textId="6093FF7C" w:rsidR="00246787" w:rsidRDefault="00AE6C10" w:rsidP="00246787">
      <w:r>
        <w:rPr>
          <w:noProof/>
          <w:lang w:eastAsia="cs-CZ"/>
        </w:rPr>
        <w:drawing>
          <wp:inline distT="0" distB="0" distL="0" distR="0" wp14:anchorId="3B8BA7D3" wp14:editId="62BFA9AA">
            <wp:extent cx="5759684" cy="4346364"/>
            <wp:effectExtent l="1905" t="0" r="0" b="0"/>
            <wp:docPr id="1" name="Obrázek 1" descr="cid:image004.jpg@01D9413E.854F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9413E.854FD6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81976" cy="43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C5A1" w14:textId="412AB8F3" w:rsidR="00300746" w:rsidRDefault="00300746" w:rsidP="00246787"/>
    <w:p w14:paraId="1F0626AF" w14:textId="77777777" w:rsidR="00300746" w:rsidRPr="00246787" w:rsidRDefault="00300746" w:rsidP="00246787"/>
    <w:p w14:paraId="55B9A889" w14:textId="04F8F950" w:rsidR="00246787" w:rsidRDefault="00246787" w:rsidP="00246787"/>
    <w:p w14:paraId="028D1BD0" w14:textId="39DF94EE" w:rsidR="00DC012D" w:rsidRPr="00C91571" w:rsidRDefault="00246787" w:rsidP="00300746">
      <w:pPr>
        <w:tabs>
          <w:tab w:val="left" w:pos="1005"/>
        </w:tabs>
        <w:rPr>
          <w:rFonts w:cs="Arial"/>
          <w:b/>
        </w:rPr>
      </w:pPr>
      <w:r>
        <w:tab/>
      </w:r>
    </w:p>
    <w:p w14:paraId="07BB3B12" w14:textId="77777777" w:rsidR="00595EA9" w:rsidRPr="00246787" w:rsidRDefault="00595EA9" w:rsidP="00246787">
      <w:pPr>
        <w:tabs>
          <w:tab w:val="left" w:pos="1005"/>
        </w:tabs>
      </w:pPr>
    </w:p>
    <w:sectPr w:rsidR="00595EA9" w:rsidRPr="00246787" w:rsidSect="007038E7">
      <w:headerReference w:type="default" r:id="rId13"/>
      <w:footerReference w:type="default" r:id="rId14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A1296" w16cid:durableId="279E13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5460" w14:textId="77777777" w:rsidR="00781DEC" w:rsidRDefault="00781DEC" w:rsidP="00324D78">
      <w:pPr>
        <w:spacing w:after="0" w:line="240" w:lineRule="auto"/>
      </w:pPr>
      <w:r>
        <w:separator/>
      </w:r>
    </w:p>
  </w:endnote>
  <w:endnote w:type="continuationSeparator" w:id="0">
    <w:p w14:paraId="7852BBC4" w14:textId="77777777" w:rsidR="00781DEC" w:rsidRDefault="00781DEC" w:rsidP="00324D78">
      <w:pPr>
        <w:spacing w:after="0" w:line="240" w:lineRule="auto"/>
      </w:pPr>
      <w:r>
        <w:continuationSeparator/>
      </w:r>
    </w:p>
  </w:endnote>
  <w:endnote w:type="continuationNotice" w:id="1">
    <w:p w14:paraId="534038BD" w14:textId="77777777" w:rsidR="00781DEC" w:rsidRDefault="00781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3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A06F10" w14:textId="33F94084" w:rsidR="00F60AF2" w:rsidRPr="007038E7" w:rsidRDefault="00F60AF2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8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8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8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C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038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D1AFB9" w14:textId="77777777" w:rsidR="00F60AF2" w:rsidRPr="009D1C8C" w:rsidRDefault="00F60AF2" w:rsidP="009D1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3609" w14:textId="77777777" w:rsidR="00781DEC" w:rsidRDefault="00781DEC" w:rsidP="00324D78">
      <w:pPr>
        <w:spacing w:after="0" w:line="240" w:lineRule="auto"/>
      </w:pPr>
      <w:r>
        <w:separator/>
      </w:r>
    </w:p>
  </w:footnote>
  <w:footnote w:type="continuationSeparator" w:id="0">
    <w:p w14:paraId="21E38A23" w14:textId="77777777" w:rsidR="00781DEC" w:rsidRDefault="00781DEC" w:rsidP="00324D78">
      <w:pPr>
        <w:spacing w:after="0" w:line="240" w:lineRule="auto"/>
      </w:pPr>
      <w:r>
        <w:continuationSeparator/>
      </w:r>
    </w:p>
  </w:footnote>
  <w:footnote w:type="continuationNotice" w:id="1">
    <w:p w14:paraId="2C5E6753" w14:textId="77777777" w:rsidR="00781DEC" w:rsidRDefault="00781D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B4F7" w14:textId="5255DF7E" w:rsidR="00F60AF2" w:rsidRPr="008A332E" w:rsidRDefault="00F60AF2" w:rsidP="008A332E">
    <w:pPr>
      <w:pStyle w:val="Zhlav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96D"/>
    <w:multiLevelType w:val="hybridMultilevel"/>
    <w:tmpl w:val="515815A4"/>
    <w:lvl w:ilvl="0" w:tplc="743EE344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5955"/>
    <w:multiLevelType w:val="multilevel"/>
    <w:tmpl w:val="940E5C3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rove"/>
      <w:lvlText w:val="%1.%2"/>
      <w:lvlJc w:val="left"/>
      <w:pPr>
        <w:ind w:left="709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32D3766C"/>
    <w:multiLevelType w:val="hybridMultilevel"/>
    <w:tmpl w:val="4F98CB04"/>
    <w:lvl w:ilvl="0" w:tplc="88FEF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4C"/>
    <w:multiLevelType w:val="multilevel"/>
    <w:tmpl w:val="CFBC0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3382C"/>
    <w:multiLevelType w:val="hybridMultilevel"/>
    <w:tmpl w:val="3D4029DE"/>
    <w:lvl w:ilvl="0" w:tplc="80F4A8C4">
      <w:start w:val="1"/>
      <w:numFmt w:val="lowerLetter"/>
      <w:lvlText w:val="%1)"/>
      <w:lvlJc w:val="left"/>
      <w:pPr>
        <w:ind w:left="78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A50FCC"/>
    <w:multiLevelType w:val="multilevel"/>
    <w:tmpl w:val="8C3E9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4C621C"/>
    <w:multiLevelType w:val="hybridMultilevel"/>
    <w:tmpl w:val="2C96DDC6"/>
    <w:lvl w:ilvl="0" w:tplc="A6C66E72">
      <w:start w:val="1"/>
      <w:numFmt w:val="lowerLetter"/>
      <w:lvlText w:val="%1)"/>
      <w:lvlJc w:val="left"/>
      <w:pPr>
        <w:ind w:left="185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A630C3F"/>
    <w:multiLevelType w:val="hybridMultilevel"/>
    <w:tmpl w:val="850C8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13" w15:restartNumberingAfterBreak="0">
    <w:nsid w:val="5ABB13CA"/>
    <w:multiLevelType w:val="hybridMultilevel"/>
    <w:tmpl w:val="DC88FE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2E94"/>
    <w:multiLevelType w:val="multilevel"/>
    <w:tmpl w:val="32789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66421D"/>
    <w:multiLevelType w:val="hybridMultilevel"/>
    <w:tmpl w:val="DC88FE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669F4"/>
    <w:multiLevelType w:val="hybridMultilevel"/>
    <w:tmpl w:val="0EEA6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4"/>
  </w:num>
  <w:num w:numId="17">
    <w:abstractNumId w:val="17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5"/>
  </w:num>
  <w:num w:numId="26">
    <w:abstractNumId w:val="3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0988"/>
    <w:rsid w:val="000228C3"/>
    <w:rsid w:val="0003487A"/>
    <w:rsid w:val="00037B02"/>
    <w:rsid w:val="000417D8"/>
    <w:rsid w:val="0005319A"/>
    <w:rsid w:val="0005501A"/>
    <w:rsid w:val="0006214A"/>
    <w:rsid w:val="00064D31"/>
    <w:rsid w:val="00072895"/>
    <w:rsid w:val="00077168"/>
    <w:rsid w:val="00083923"/>
    <w:rsid w:val="00087382"/>
    <w:rsid w:val="00090713"/>
    <w:rsid w:val="00092962"/>
    <w:rsid w:val="00095DF0"/>
    <w:rsid w:val="0009634B"/>
    <w:rsid w:val="000A0E39"/>
    <w:rsid w:val="000A6E68"/>
    <w:rsid w:val="000B0AC2"/>
    <w:rsid w:val="000B11E0"/>
    <w:rsid w:val="000B7FE5"/>
    <w:rsid w:val="000C5740"/>
    <w:rsid w:val="000D31A2"/>
    <w:rsid w:val="000D3462"/>
    <w:rsid w:val="000E4F8C"/>
    <w:rsid w:val="000E7D0E"/>
    <w:rsid w:val="000F686B"/>
    <w:rsid w:val="0011131B"/>
    <w:rsid w:val="00114376"/>
    <w:rsid w:val="00116E6A"/>
    <w:rsid w:val="00121E63"/>
    <w:rsid w:val="00123AD3"/>
    <w:rsid w:val="00126170"/>
    <w:rsid w:val="00127BB5"/>
    <w:rsid w:val="0013011E"/>
    <w:rsid w:val="00132257"/>
    <w:rsid w:val="00132A46"/>
    <w:rsid w:val="00140034"/>
    <w:rsid w:val="00141523"/>
    <w:rsid w:val="00141F9B"/>
    <w:rsid w:val="001422DD"/>
    <w:rsid w:val="00143E2C"/>
    <w:rsid w:val="00145999"/>
    <w:rsid w:val="0014635F"/>
    <w:rsid w:val="001575B6"/>
    <w:rsid w:val="00160728"/>
    <w:rsid w:val="00165E3A"/>
    <w:rsid w:val="0018492C"/>
    <w:rsid w:val="00185DE1"/>
    <w:rsid w:val="00186A80"/>
    <w:rsid w:val="001A086E"/>
    <w:rsid w:val="001A721E"/>
    <w:rsid w:val="001C44AE"/>
    <w:rsid w:val="001C4D9E"/>
    <w:rsid w:val="001C6112"/>
    <w:rsid w:val="001E11F1"/>
    <w:rsid w:val="001E22BF"/>
    <w:rsid w:val="001E2906"/>
    <w:rsid w:val="001E5A62"/>
    <w:rsid w:val="001F0790"/>
    <w:rsid w:val="002031A5"/>
    <w:rsid w:val="002065FF"/>
    <w:rsid w:val="00211237"/>
    <w:rsid w:val="00214E04"/>
    <w:rsid w:val="00220F80"/>
    <w:rsid w:val="00222CBA"/>
    <w:rsid w:val="00223423"/>
    <w:rsid w:val="00225EA8"/>
    <w:rsid w:val="002315C1"/>
    <w:rsid w:val="0023217F"/>
    <w:rsid w:val="002322B2"/>
    <w:rsid w:val="002354AD"/>
    <w:rsid w:val="002359B0"/>
    <w:rsid w:val="00246787"/>
    <w:rsid w:val="00251C54"/>
    <w:rsid w:val="00253134"/>
    <w:rsid w:val="0025318B"/>
    <w:rsid w:val="00254F2A"/>
    <w:rsid w:val="002563AC"/>
    <w:rsid w:val="00257D00"/>
    <w:rsid w:val="00266010"/>
    <w:rsid w:val="002663EE"/>
    <w:rsid w:val="00281988"/>
    <w:rsid w:val="002820BE"/>
    <w:rsid w:val="002827BA"/>
    <w:rsid w:val="00282F08"/>
    <w:rsid w:val="00283D70"/>
    <w:rsid w:val="00285C00"/>
    <w:rsid w:val="00287043"/>
    <w:rsid w:val="002906CF"/>
    <w:rsid w:val="002A0530"/>
    <w:rsid w:val="002A2023"/>
    <w:rsid w:val="002A4EF3"/>
    <w:rsid w:val="002A56F2"/>
    <w:rsid w:val="002B0CC9"/>
    <w:rsid w:val="002B1861"/>
    <w:rsid w:val="002B1A10"/>
    <w:rsid w:val="002B4723"/>
    <w:rsid w:val="002B484B"/>
    <w:rsid w:val="002C00E2"/>
    <w:rsid w:val="002C12E0"/>
    <w:rsid w:val="002C5090"/>
    <w:rsid w:val="002D215A"/>
    <w:rsid w:val="002D28D0"/>
    <w:rsid w:val="002D2FEB"/>
    <w:rsid w:val="002D4EDC"/>
    <w:rsid w:val="002E238C"/>
    <w:rsid w:val="002E6C7B"/>
    <w:rsid w:val="002F1697"/>
    <w:rsid w:val="002F1FE4"/>
    <w:rsid w:val="002F34DA"/>
    <w:rsid w:val="002F3D64"/>
    <w:rsid w:val="00300746"/>
    <w:rsid w:val="003042E9"/>
    <w:rsid w:val="00306C0D"/>
    <w:rsid w:val="0030743E"/>
    <w:rsid w:val="00310A81"/>
    <w:rsid w:val="00313590"/>
    <w:rsid w:val="003145DF"/>
    <w:rsid w:val="00324D78"/>
    <w:rsid w:val="003360AD"/>
    <w:rsid w:val="00340702"/>
    <w:rsid w:val="00340B35"/>
    <w:rsid w:val="0034263F"/>
    <w:rsid w:val="0035099B"/>
    <w:rsid w:val="00352AF3"/>
    <w:rsid w:val="00355BAF"/>
    <w:rsid w:val="00357941"/>
    <w:rsid w:val="0036448F"/>
    <w:rsid w:val="003659F7"/>
    <w:rsid w:val="00373C3D"/>
    <w:rsid w:val="00374AE6"/>
    <w:rsid w:val="00376A53"/>
    <w:rsid w:val="00381A8A"/>
    <w:rsid w:val="0039733B"/>
    <w:rsid w:val="003A2B2E"/>
    <w:rsid w:val="003A399C"/>
    <w:rsid w:val="003B4183"/>
    <w:rsid w:val="003B4D39"/>
    <w:rsid w:val="003B4F68"/>
    <w:rsid w:val="003B693D"/>
    <w:rsid w:val="003B7019"/>
    <w:rsid w:val="003C4D8A"/>
    <w:rsid w:val="003D1718"/>
    <w:rsid w:val="003D40FC"/>
    <w:rsid w:val="003D4418"/>
    <w:rsid w:val="003D6684"/>
    <w:rsid w:val="003D6A1A"/>
    <w:rsid w:val="003D7EC4"/>
    <w:rsid w:val="003E3BE0"/>
    <w:rsid w:val="003E3DF1"/>
    <w:rsid w:val="003F1035"/>
    <w:rsid w:val="003F24DE"/>
    <w:rsid w:val="003F759A"/>
    <w:rsid w:val="004054E1"/>
    <w:rsid w:val="004101BC"/>
    <w:rsid w:val="00411219"/>
    <w:rsid w:val="00412219"/>
    <w:rsid w:val="00415855"/>
    <w:rsid w:val="00423B01"/>
    <w:rsid w:val="00430948"/>
    <w:rsid w:val="00432A5A"/>
    <w:rsid w:val="004340C5"/>
    <w:rsid w:val="0043500B"/>
    <w:rsid w:val="0044312D"/>
    <w:rsid w:val="00444289"/>
    <w:rsid w:val="00444862"/>
    <w:rsid w:val="004541F0"/>
    <w:rsid w:val="0047311A"/>
    <w:rsid w:val="004744A1"/>
    <w:rsid w:val="00477791"/>
    <w:rsid w:val="0048164A"/>
    <w:rsid w:val="00485683"/>
    <w:rsid w:val="004872A7"/>
    <w:rsid w:val="00487E41"/>
    <w:rsid w:val="004942FC"/>
    <w:rsid w:val="00496893"/>
    <w:rsid w:val="004A052F"/>
    <w:rsid w:val="004A3A15"/>
    <w:rsid w:val="004A4408"/>
    <w:rsid w:val="004B18F5"/>
    <w:rsid w:val="004B6331"/>
    <w:rsid w:val="004C249A"/>
    <w:rsid w:val="004C3F28"/>
    <w:rsid w:val="004C5BE2"/>
    <w:rsid w:val="004D4B1E"/>
    <w:rsid w:val="004D612B"/>
    <w:rsid w:val="004D67D0"/>
    <w:rsid w:val="004D7E38"/>
    <w:rsid w:val="004E2F1E"/>
    <w:rsid w:val="004E4E47"/>
    <w:rsid w:val="004F068F"/>
    <w:rsid w:val="004F1656"/>
    <w:rsid w:val="004F36BE"/>
    <w:rsid w:val="004F4C71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405D6"/>
    <w:rsid w:val="00545E62"/>
    <w:rsid w:val="00552A30"/>
    <w:rsid w:val="00556C8D"/>
    <w:rsid w:val="0056114B"/>
    <w:rsid w:val="005651A6"/>
    <w:rsid w:val="00567CAC"/>
    <w:rsid w:val="0057301B"/>
    <w:rsid w:val="005755CD"/>
    <w:rsid w:val="00576407"/>
    <w:rsid w:val="005803A9"/>
    <w:rsid w:val="0058284A"/>
    <w:rsid w:val="00584FAF"/>
    <w:rsid w:val="00586C8E"/>
    <w:rsid w:val="005875D2"/>
    <w:rsid w:val="00592774"/>
    <w:rsid w:val="00595EA9"/>
    <w:rsid w:val="005A14FE"/>
    <w:rsid w:val="005A3060"/>
    <w:rsid w:val="005A6493"/>
    <w:rsid w:val="005B1088"/>
    <w:rsid w:val="005B3156"/>
    <w:rsid w:val="005B3FE5"/>
    <w:rsid w:val="005C0FC8"/>
    <w:rsid w:val="005C3E19"/>
    <w:rsid w:val="005C3F37"/>
    <w:rsid w:val="005C5366"/>
    <w:rsid w:val="005D077D"/>
    <w:rsid w:val="005D7B6D"/>
    <w:rsid w:val="005F5EF1"/>
    <w:rsid w:val="00600410"/>
    <w:rsid w:val="00601318"/>
    <w:rsid w:val="006033A0"/>
    <w:rsid w:val="00610168"/>
    <w:rsid w:val="00610547"/>
    <w:rsid w:val="00610835"/>
    <w:rsid w:val="006120A4"/>
    <w:rsid w:val="006137BD"/>
    <w:rsid w:val="00614AAA"/>
    <w:rsid w:val="00626FA3"/>
    <w:rsid w:val="00627D12"/>
    <w:rsid w:val="00630040"/>
    <w:rsid w:val="0063462F"/>
    <w:rsid w:val="00663A3B"/>
    <w:rsid w:val="00664E5A"/>
    <w:rsid w:val="00667995"/>
    <w:rsid w:val="0067277A"/>
    <w:rsid w:val="00674C5D"/>
    <w:rsid w:val="00683FA5"/>
    <w:rsid w:val="006859B6"/>
    <w:rsid w:val="00691C01"/>
    <w:rsid w:val="006A2F29"/>
    <w:rsid w:val="006A4FA0"/>
    <w:rsid w:val="006A5BDE"/>
    <w:rsid w:val="006B1AAE"/>
    <w:rsid w:val="006C290A"/>
    <w:rsid w:val="006D1079"/>
    <w:rsid w:val="006E1361"/>
    <w:rsid w:val="006E3B58"/>
    <w:rsid w:val="006E48D9"/>
    <w:rsid w:val="00703656"/>
    <w:rsid w:val="007038E7"/>
    <w:rsid w:val="00705549"/>
    <w:rsid w:val="0071018E"/>
    <w:rsid w:val="0072047F"/>
    <w:rsid w:val="007263FC"/>
    <w:rsid w:val="007305DD"/>
    <w:rsid w:val="00741296"/>
    <w:rsid w:val="00743E60"/>
    <w:rsid w:val="0074439D"/>
    <w:rsid w:val="00747C54"/>
    <w:rsid w:val="007509BC"/>
    <w:rsid w:val="00760945"/>
    <w:rsid w:val="00762D70"/>
    <w:rsid w:val="00765E8A"/>
    <w:rsid w:val="00766DAA"/>
    <w:rsid w:val="00767F37"/>
    <w:rsid w:val="0077026D"/>
    <w:rsid w:val="00774B8A"/>
    <w:rsid w:val="00781DEC"/>
    <w:rsid w:val="00790EB6"/>
    <w:rsid w:val="00792A33"/>
    <w:rsid w:val="00794512"/>
    <w:rsid w:val="007A3EEB"/>
    <w:rsid w:val="007B1390"/>
    <w:rsid w:val="007B1574"/>
    <w:rsid w:val="007B16C0"/>
    <w:rsid w:val="007B258A"/>
    <w:rsid w:val="007B4733"/>
    <w:rsid w:val="007B4D93"/>
    <w:rsid w:val="007C01EB"/>
    <w:rsid w:val="007C1859"/>
    <w:rsid w:val="007C21CC"/>
    <w:rsid w:val="007C2258"/>
    <w:rsid w:val="007D786E"/>
    <w:rsid w:val="007E1734"/>
    <w:rsid w:val="007E1791"/>
    <w:rsid w:val="007E395C"/>
    <w:rsid w:val="007E4CE9"/>
    <w:rsid w:val="007E6B74"/>
    <w:rsid w:val="007E7331"/>
    <w:rsid w:val="007F191F"/>
    <w:rsid w:val="008003AF"/>
    <w:rsid w:val="008024B4"/>
    <w:rsid w:val="00823A25"/>
    <w:rsid w:val="00836085"/>
    <w:rsid w:val="008366B8"/>
    <w:rsid w:val="00843A9B"/>
    <w:rsid w:val="00846F07"/>
    <w:rsid w:val="00860737"/>
    <w:rsid w:val="00861CA3"/>
    <w:rsid w:val="00865EA5"/>
    <w:rsid w:val="00867936"/>
    <w:rsid w:val="00870EEC"/>
    <w:rsid w:val="008805FA"/>
    <w:rsid w:val="00885506"/>
    <w:rsid w:val="008861B6"/>
    <w:rsid w:val="00887BFA"/>
    <w:rsid w:val="00890E4B"/>
    <w:rsid w:val="00893DB5"/>
    <w:rsid w:val="008A332E"/>
    <w:rsid w:val="008A6407"/>
    <w:rsid w:val="008A7CCD"/>
    <w:rsid w:val="008B219F"/>
    <w:rsid w:val="008B3CAE"/>
    <w:rsid w:val="008C187B"/>
    <w:rsid w:val="008C55EA"/>
    <w:rsid w:val="008D0B91"/>
    <w:rsid w:val="008D1EBC"/>
    <w:rsid w:val="008D3121"/>
    <w:rsid w:val="008D374D"/>
    <w:rsid w:val="008D795A"/>
    <w:rsid w:val="008E03AA"/>
    <w:rsid w:val="008E5BB6"/>
    <w:rsid w:val="008E75C2"/>
    <w:rsid w:val="008E7B6E"/>
    <w:rsid w:val="008F11F7"/>
    <w:rsid w:val="008F4BE0"/>
    <w:rsid w:val="008F58A8"/>
    <w:rsid w:val="008F5F6C"/>
    <w:rsid w:val="008F61BB"/>
    <w:rsid w:val="009021DC"/>
    <w:rsid w:val="009139D6"/>
    <w:rsid w:val="00916764"/>
    <w:rsid w:val="00920686"/>
    <w:rsid w:val="00927358"/>
    <w:rsid w:val="00927879"/>
    <w:rsid w:val="00930026"/>
    <w:rsid w:val="00942D32"/>
    <w:rsid w:val="009465C0"/>
    <w:rsid w:val="009514A5"/>
    <w:rsid w:val="009609DE"/>
    <w:rsid w:val="009631A7"/>
    <w:rsid w:val="00971B6C"/>
    <w:rsid w:val="009726C2"/>
    <w:rsid w:val="0097597E"/>
    <w:rsid w:val="00977A53"/>
    <w:rsid w:val="0098107B"/>
    <w:rsid w:val="00981F3A"/>
    <w:rsid w:val="00983080"/>
    <w:rsid w:val="00990D91"/>
    <w:rsid w:val="0099201B"/>
    <w:rsid w:val="00994345"/>
    <w:rsid w:val="009954FF"/>
    <w:rsid w:val="009968D7"/>
    <w:rsid w:val="009A7B68"/>
    <w:rsid w:val="009B3F06"/>
    <w:rsid w:val="009B7C70"/>
    <w:rsid w:val="009C02E5"/>
    <w:rsid w:val="009C08EF"/>
    <w:rsid w:val="009C62B9"/>
    <w:rsid w:val="009D1C8C"/>
    <w:rsid w:val="009D6548"/>
    <w:rsid w:val="009D6702"/>
    <w:rsid w:val="009E146A"/>
    <w:rsid w:val="009E1DBD"/>
    <w:rsid w:val="009E5FB6"/>
    <w:rsid w:val="009E7E76"/>
    <w:rsid w:val="009F2A3A"/>
    <w:rsid w:val="009F64B6"/>
    <w:rsid w:val="00A143F6"/>
    <w:rsid w:val="00A20D53"/>
    <w:rsid w:val="00A22597"/>
    <w:rsid w:val="00A233FD"/>
    <w:rsid w:val="00A25A97"/>
    <w:rsid w:val="00A35B90"/>
    <w:rsid w:val="00A439DD"/>
    <w:rsid w:val="00A517D6"/>
    <w:rsid w:val="00A57BD7"/>
    <w:rsid w:val="00A60925"/>
    <w:rsid w:val="00A64968"/>
    <w:rsid w:val="00A64E56"/>
    <w:rsid w:val="00A66CDB"/>
    <w:rsid w:val="00A74F49"/>
    <w:rsid w:val="00A75A68"/>
    <w:rsid w:val="00A82789"/>
    <w:rsid w:val="00A92A5B"/>
    <w:rsid w:val="00A954DB"/>
    <w:rsid w:val="00A96CAC"/>
    <w:rsid w:val="00A96D18"/>
    <w:rsid w:val="00AA3C44"/>
    <w:rsid w:val="00AB0585"/>
    <w:rsid w:val="00AB45C6"/>
    <w:rsid w:val="00AB4AFB"/>
    <w:rsid w:val="00AB5B5A"/>
    <w:rsid w:val="00AB7406"/>
    <w:rsid w:val="00AC148E"/>
    <w:rsid w:val="00AC2301"/>
    <w:rsid w:val="00AD3E0B"/>
    <w:rsid w:val="00AD41BD"/>
    <w:rsid w:val="00AD49D8"/>
    <w:rsid w:val="00AE01CF"/>
    <w:rsid w:val="00AE625B"/>
    <w:rsid w:val="00AE6C10"/>
    <w:rsid w:val="00AF403C"/>
    <w:rsid w:val="00B007CA"/>
    <w:rsid w:val="00B036EE"/>
    <w:rsid w:val="00B06852"/>
    <w:rsid w:val="00B21DB2"/>
    <w:rsid w:val="00B24D28"/>
    <w:rsid w:val="00B34D92"/>
    <w:rsid w:val="00B4088C"/>
    <w:rsid w:val="00B43251"/>
    <w:rsid w:val="00B43670"/>
    <w:rsid w:val="00B4715C"/>
    <w:rsid w:val="00B53111"/>
    <w:rsid w:val="00B56316"/>
    <w:rsid w:val="00B56AC2"/>
    <w:rsid w:val="00B57038"/>
    <w:rsid w:val="00B572AA"/>
    <w:rsid w:val="00B60582"/>
    <w:rsid w:val="00B62E3E"/>
    <w:rsid w:val="00B64E1E"/>
    <w:rsid w:val="00B736E9"/>
    <w:rsid w:val="00B7467E"/>
    <w:rsid w:val="00B773B8"/>
    <w:rsid w:val="00B77523"/>
    <w:rsid w:val="00B779C7"/>
    <w:rsid w:val="00B77D8A"/>
    <w:rsid w:val="00B8093E"/>
    <w:rsid w:val="00B829E2"/>
    <w:rsid w:val="00B84F4C"/>
    <w:rsid w:val="00BB2E87"/>
    <w:rsid w:val="00BC069D"/>
    <w:rsid w:val="00BC34EE"/>
    <w:rsid w:val="00BD1A8B"/>
    <w:rsid w:val="00BD2867"/>
    <w:rsid w:val="00BD73A1"/>
    <w:rsid w:val="00BE049C"/>
    <w:rsid w:val="00BE1FEE"/>
    <w:rsid w:val="00BE451E"/>
    <w:rsid w:val="00BE6622"/>
    <w:rsid w:val="00C01096"/>
    <w:rsid w:val="00C04B07"/>
    <w:rsid w:val="00C069A0"/>
    <w:rsid w:val="00C201D2"/>
    <w:rsid w:val="00C23F57"/>
    <w:rsid w:val="00C276DF"/>
    <w:rsid w:val="00C3703E"/>
    <w:rsid w:val="00C3774E"/>
    <w:rsid w:val="00C40776"/>
    <w:rsid w:val="00C41132"/>
    <w:rsid w:val="00C504F6"/>
    <w:rsid w:val="00C50D92"/>
    <w:rsid w:val="00C62A70"/>
    <w:rsid w:val="00C64D04"/>
    <w:rsid w:val="00C70342"/>
    <w:rsid w:val="00C70AB6"/>
    <w:rsid w:val="00C736EB"/>
    <w:rsid w:val="00C81F2E"/>
    <w:rsid w:val="00C81F48"/>
    <w:rsid w:val="00C92705"/>
    <w:rsid w:val="00C93792"/>
    <w:rsid w:val="00C9772B"/>
    <w:rsid w:val="00CA2F1B"/>
    <w:rsid w:val="00CA525C"/>
    <w:rsid w:val="00CA6054"/>
    <w:rsid w:val="00CB1187"/>
    <w:rsid w:val="00CB1B5B"/>
    <w:rsid w:val="00CB3B9A"/>
    <w:rsid w:val="00CB40FE"/>
    <w:rsid w:val="00CB78A2"/>
    <w:rsid w:val="00CC6CBC"/>
    <w:rsid w:val="00CD15CD"/>
    <w:rsid w:val="00CD2022"/>
    <w:rsid w:val="00CD2C76"/>
    <w:rsid w:val="00CD5C78"/>
    <w:rsid w:val="00CD5D8A"/>
    <w:rsid w:val="00CD6632"/>
    <w:rsid w:val="00CD6682"/>
    <w:rsid w:val="00CE15FE"/>
    <w:rsid w:val="00CE1DC5"/>
    <w:rsid w:val="00CF1FA7"/>
    <w:rsid w:val="00CF3AEF"/>
    <w:rsid w:val="00CF4FB7"/>
    <w:rsid w:val="00D03323"/>
    <w:rsid w:val="00D0470B"/>
    <w:rsid w:val="00D067FC"/>
    <w:rsid w:val="00D11E31"/>
    <w:rsid w:val="00D143CD"/>
    <w:rsid w:val="00D15A2E"/>
    <w:rsid w:val="00D26B45"/>
    <w:rsid w:val="00D33336"/>
    <w:rsid w:val="00D47C93"/>
    <w:rsid w:val="00D52C5D"/>
    <w:rsid w:val="00D53684"/>
    <w:rsid w:val="00D62E0E"/>
    <w:rsid w:val="00D62FDD"/>
    <w:rsid w:val="00D64AB1"/>
    <w:rsid w:val="00D64D23"/>
    <w:rsid w:val="00D65F4F"/>
    <w:rsid w:val="00D77279"/>
    <w:rsid w:val="00D80930"/>
    <w:rsid w:val="00D80C49"/>
    <w:rsid w:val="00D81E06"/>
    <w:rsid w:val="00D829E6"/>
    <w:rsid w:val="00D87383"/>
    <w:rsid w:val="00D9597D"/>
    <w:rsid w:val="00DA3937"/>
    <w:rsid w:val="00DB2509"/>
    <w:rsid w:val="00DC012D"/>
    <w:rsid w:val="00DC297B"/>
    <w:rsid w:val="00DE1A8D"/>
    <w:rsid w:val="00DE1E47"/>
    <w:rsid w:val="00DE3616"/>
    <w:rsid w:val="00DE5507"/>
    <w:rsid w:val="00DE64D6"/>
    <w:rsid w:val="00DE6C50"/>
    <w:rsid w:val="00E00200"/>
    <w:rsid w:val="00E11474"/>
    <w:rsid w:val="00E14143"/>
    <w:rsid w:val="00E17D4B"/>
    <w:rsid w:val="00E24859"/>
    <w:rsid w:val="00E2743A"/>
    <w:rsid w:val="00E330F6"/>
    <w:rsid w:val="00E35B80"/>
    <w:rsid w:val="00E40628"/>
    <w:rsid w:val="00E46B25"/>
    <w:rsid w:val="00E52928"/>
    <w:rsid w:val="00E56C94"/>
    <w:rsid w:val="00E66ABA"/>
    <w:rsid w:val="00E81330"/>
    <w:rsid w:val="00E82920"/>
    <w:rsid w:val="00E84126"/>
    <w:rsid w:val="00E84B96"/>
    <w:rsid w:val="00E8594B"/>
    <w:rsid w:val="00E861B0"/>
    <w:rsid w:val="00E86D26"/>
    <w:rsid w:val="00E917D9"/>
    <w:rsid w:val="00E952A9"/>
    <w:rsid w:val="00E96EB4"/>
    <w:rsid w:val="00EA1D72"/>
    <w:rsid w:val="00EA26E7"/>
    <w:rsid w:val="00EA27C8"/>
    <w:rsid w:val="00EA63B6"/>
    <w:rsid w:val="00EB04A3"/>
    <w:rsid w:val="00EB1154"/>
    <w:rsid w:val="00EB35D3"/>
    <w:rsid w:val="00EB449C"/>
    <w:rsid w:val="00EB5876"/>
    <w:rsid w:val="00EB5A5C"/>
    <w:rsid w:val="00EC4D55"/>
    <w:rsid w:val="00EE097F"/>
    <w:rsid w:val="00EE3182"/>
    <w:rsid w:val="00EE318B"/>
    <w:rsid w:val="00EE5B05"/>
    <w:rsid w:val="00EF0397"/>
    <w:rsid w:val="00EF3631"/>
    <w:rsid w:val="00EF42CA"/>
    <w:rsid w:val="00EF4D59"/>
    <w:rsid w:val="00F00FE9"/>
    <w:rsid w:val="00F03FF4"/>
    <w:rsid w:val="00F110EA"/>
    <w:rsid w:val="00F120BA"/>
    <w:rsid w:val="00F12E11"/>
    <w:rsid w:val="00F13C74"/>
    <w:rsid w:val="00F24C5A"/>
    <w:rsid w:val="00F26AF6"/>
    <w:rsid w:val="00F3340F"/>
    <w:rsid w:val="00F3780D"/>
    <w:rsid w:val="00F40D13"/>
    <w:rsid w:val="00F424AF"/>
    <w:rsid w:val="00F431AC"/>
    <w:rsid w:val="00F43D0C"/>
    <w:rsid w:val="00F44CC9"/>
    <w:rsid w:val="00F50470"/>
    <w:rsid w:val="00F5366C"/>
    <w:rsid w:val="00F575F2"/>
    <w:rsid w:val="00F601FC"/>
    <w:rsid w:val="00F60AF2"/>
    <w:rsid w:val="00F63FD3"/>
    <w:rsid w:val="00F64798"/>
    <w:rsid w:val="00F716BA"/>
    <w:rsid w:val="00F71A22"/>
    <w:rsid w:val="00F73816"/>
    <w:rsid w:val="00F75253"/>
    <w:rsid w:val="00F8398D"/>
    <w:rsid w:val="00F90976"/>
    <w:rsid w:val="00F9122A"/>
    <w:rsid w:val="00F9149C"/>
    <w:rsid w:val="00FA1972"/>
    <w:rsid w:val="00FA7155"/>
    <w:rsid w:val="00FA7AEB"/>
    <w:rsid w:val="00FB0E5C"/>
    <w:rsid w:val="00FB265A"/>
    <w:rsid w:val="00FB365B"/>
    <w:rsid w:val="00FC1572"/>
    <w:rsid w:val="00FC1D25"/>
    <w:rsid w:val="00FC2E44"/>
    <w:rsid w:val="00FD0A1E"/>
    <w:rsid w:val="00FD0ECE"/>
    <w:rsid w:val="00FD4695"/>
    <w:rsid w:val="00FE0B90"/>
    <w:rsid w:val="00FE4470"/>
    <w:rsid w:val="00FE4546"/>
    <w:rsid w:val="00FE5892"/>
    <w:rsid w:val="00FE69B7"/>
    <w:rsid w:val="00FF0072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4A534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uiPriority w:val="9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140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ind w:left="567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uiPriority w:val="9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uiPriority w:val="34"/>
    <w:qFormat/>
    <w:rsid w:val="00E84B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nhideWhenUsed/>
    <w:rsid w:val="00225EA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140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jpg@01D9413E.854FD640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b2664e71-8c2f-49d1-916f-2d101b5f1a7b"/>
    <ds:schemaRef ds:uri="http://purl.org/dc/terms/"/>
    <ds:schemaRef ds:uri="http://schemas.openxmlformats.org/package/2006/metadata/core-properties"/>
    <ds:schemaRef ds:uri="24544b71-0897-45e0-bb89-a9ba153a9f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AC68F-80BD-49B4-802F-A4C8618F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Mudříková Kateřina</cp:lastModifiedBy>
  <cp:revision>2</cp:revision>
  <cp:lastPrinted>2023-02-21T08:24:00Z</cp:lastPrinted>
  <dcterms:created xsi:type="dcterms:W3CDTF">2023-03-14T09:58:00Z</dcterms:created>
  <dcterms:modified xsi:type="dcterms:W3CDTF">2023-03-14T09:58:00Z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