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29218614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E43589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E43589">
                    <w:rPr>
                      <w:rFonts w:cs="Arial"/>
                      <w:b/>
                      <w:sz w:val="24"/>
                      <w:szCs w:val="24"/>
                    </w:rPr>
                    <w:t>D/</w:t>
                  </w:r>
                  <w:r w:rsidR="00E43589" w:rsidRPr="00E43589">
                    <w:rPr>
                      <w:rFonts w:cs="Arial"/>
                      <w:b/>
                      <w:sz w:val="24"/>
                      <w:szCs w:val="24"/>
                    </w:rPr>
                    <w:t>1572</w:t>
                  </w:r>
                  <w:r w:rsidR="00092296" w:rsidRPr="00E43589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16BF3A9E" w:rsidR="008E6883" w:rsidRPr="00A02CD7" w:rsidRDefault="00B31BD0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</w:rPr>
                        <w:id w:val="1739135958"/>
                        <w:placeholder>
                          <w:docPart w:val="F2E287349C1C466BBEF708322C611BB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b/>
                              <w:szCs w:val="20"/>
                            </w:rPr>
                            <w:id w:val="-649210344"/>
                            <w:placeholder>
                              <w:docPart w:val="B0972583B6BE4D5CB8A1EA8017603649"/>
                            </w:placeholder>
                          </w:sdtPr>
                          <w:sdtEndPr/>
                          <w:sdtContent>
                            <w:r w:rsidR="00E43589">
                              <w:rPr>
                                <w:rFonts w:cs="Arial"/>
                                <w:b/>
                                <w:szCs w:val="20"/>
                              </w:rPr>
                              <w:t>Obec Jablůnka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77796F2" w14:textId="087B6D5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293296671"/>
                                <w:placeholder>
                                  <w:docPart w:val="B5DB164E4CF447458FB468B97B91776C"/>
                                </w:placeholder>
                              </w:sdtPr>
                              <w:sdtEndPr/>
                              <w:sdtContent>
                                <w:r w:rsidR="00E43589">
                                  <w:rPr>
                                    <w:rFonts w:cs="Arial"/>
                                    <w:szCs w:val="20"/>
                                  </w:rPr>
                                  <w:t>Jablůnka 365, 756 23 Jablůnka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2B2805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05531377"/>
                            <w:placeholder>
                              <w:docPart w:val="B967F35E9CBE45099D81E956F0617A5D"/>
                            </w:placeholder>
                          </w:sdtPr>
                          <w:sdtEndPr/>
                          <w:sdtContent>
                            <w:r w:rsidR="00E43589">
                              <w:rPr>
                                <w:rFonts w:cs="Arial"/>
                                <w:szCs w:val="20"/>
                              </w:rPr>
                              <w:t>00303852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F75A1B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127359875"/>
                            <w:placeholder>
                              <w:docPart w:val="5378D8BBA39149B79D261E1D1EC5B939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862273236"/>
                                <w:placeholder>
                                  <w:docPart w:val="0C8BDFA90BD743BEB820BF6DA32B7ECA"/>
                                </w:placeholder>
                              </w:sdtPr>
                              <w:sdtEndPr/>
                              <w:sdtContent>
                                <w:r w:rsidR="00E43589">
                                  <w:rPr>
                                    <w:rFonts w:cs="Arial"/>
                                    <w:szCs w:val="20"/>
                                  </w:rPr>
                                  <w:t>Komerční banka Vsetín., č.ú.: 4729-851/0100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2FF639F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2034108244"/>
                                <w:placeholder>
                                  <w:docPart w:val="79249934DC654BE2828938EA2B04826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368137786"/>
                                    <w:placeholder>
                                      <w:docPart w:val="05BD31F17E21423188E91BEF849EC9F3"/>
                                    </w:placeholder>
                                  </w:sdtPr>
                                  <w:sdtEndPr/>
                                  <w:sdtContent>
                                    <w:r w:rsidR="00E43589">
                                      <w:rPr>
                                        <w:rFonts w:cs="Arial"/>
                                        <w:szCs w:val="20"/>
                                      </w:rPr>
                                      <w:t>Bc. Petrem Brinčekem, starostou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1B173C2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E43589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E43589">
        <w:rPr>
          <w:rFonts w:cs="Arial"/>
        </w:rPr>
        <w:t>D/</w:t>
      </w:r>
      <w:r w:rsidR="00E43589" w:rsidRPr="00E43589">
        <w:rPr>
          <w:rFonts w:cs="Arial"/>
        </w:rPr>
        <w:t>1572</w:t>
      </w:r>
      <w:r w:rsidR="00591DEA" w:rsidRPr="00E43589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, ve znění dodatku č. </w:t>
      </w:r>
      <w:r w:rsidR="00591DEA" w:rsidRPr="00E43589">
        <w:rPr>
          <w:rFonts w:cs="Arial"/>
        </w:rPr>
        <w:t>D/</w:t>
      </w:r>
      <w:r w:rsidR="00E43589" w:rsidRPr="00E43589">
        <w:rPr>
          <w:rFonts w:cs="Arial"/>
        </w:rPr>
        <w:t>1572</w:t>
      </w:r>
      <w:r w:rsidR="00591DEA" w:rsidRPr="00E43589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/1 ze dne </w:t>
      </w:r>
      <w:r w:rsidR="00E43589">
        <w:rPr>
          <w:rFonts w:cs="Arial"/>
        </w:rPr>
        <w:t>07.12</w:t>
      </w:r>
      <w:r w:rsidR="00591DEA">
        <w:rPr>
          <w:rFonts w:cs="Arial"/>
        </w:rPr>
        <w:t xml:space="preserve"> 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4BFACC44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6F7B1E26" w14:textId="6CC811CA" w:rsidR="00E43589" w:rsidRDefault="00E43589" w:rsidP="00E43589">
      <w:pPr>
        <w:pStyle w:val="Nadpis1"/>
        <w:numPr>
          <w:ilvl w:val="0"/>
          <w:numId w:val="0"/>
        </w:numPr>
        <w:ind w:left="431"/>
        <w:jc w:val="left"/>
      </w:pPr>
    </w:p>
    <w:p w14:paraId="525F6F23" w14:textId="77777777" w:rsidR="00E43589" w:rsidRPr="00E43589" w:rsidRDefault="00E43589" w:rsidP="00E43589">
      <w:pPr>
        <w:pStyle w:val="Hlavntextlnksmlouvy"/>
        <w:numPr>
          <w:ilvl w:val="0"/>
          <w:numId w:val="0"/>
        </w:numPr>
        <w:ind w:left="567"/>
      </w:pPr>
    </w:p>
    <w:p w14:paraId="50543A55" w14:textId="77777777" w:rsidR="00E43589" w:rsidRPr="001426D2" w:rsidRDefault="00E43589" w:rsidP="00E4358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4A4EAC2A" w14:textId="77777777" w:rsidR="00E43589" w:rsidRPr="001426D2" w:rsidRDefault="00E43589" w:rsidP="00E4358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Zastupitelstvem obce Jablůnka</w:t>
      </w:r>
    </w:p>
    <w:p w14:paraId="472FA691" w14:textId="25995AC7" w:rsidR="00E43589" w:rsidRPr="001426D2" w:rsidRDefault="00E43589" w:rsidP="00E4358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B31BD0">
        <w:rPr>
          <w:rFonts w:cs="Arial"/>
          <w:szCs w:val="20"/>
        </w:rPr>
        <w:t>22.02.2023, č. usnesení 91/6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06DB7C7C" w:rsidR="006A4FA0" w:rsidRPr="003D1375" w:rsidRDefault="006A4FA0" w:rsidP="00B31BD0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lastRenderedPageBreak/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B31BD0">
              <w:rPr>
                <w:rFonts w:cs="Arial"/>
              </w:rPr>
              <w:t>13.03.2023</w:t>
            </w:r>
          </w:p>
        </w:tc>
        <w:tc>
          <w:tcPr>
            <w:tcW w:w="4531" w:type="dxa"/>
            <w:vAlign w:val="center"/>
          </w:tcPr>
          <w:p w14:paraId="7C056A52" w14:textId="30FC97FA" w:rsidR="006A4FA0" w:rsidRPr="00B8459E" w:rsidRDefault="006A4FA0" w:rsidP="00B31BD0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B31BD0">
              <w:rPr>
                <w:rFonts w:cs="Arial"/>
              </w:rPr>
              <w:t>Jablůnce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B31BD0">
              <w:rPr>
                <w:rFonts w:cs="Arial"/>
              </w:rPr>
              <w:t>07.03.2023</w:t>
            </w:r>
            <w:bookmarkStart w:id="0" w:name="_GoBack"/>
            <w:bookmarkEnd w:id="0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3611FC71" w:rsidR="006A4FA0" w:rsidRPr="00B8459E" w:rsidRDefault="00B31BD0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173254437"/>
                        <w:placeholder>
                          <w:docPart w:val="AF7C4FA10DC84EFD888045F91F7AFD08"/>
                        </w:placeholder>
                      </w:sdtPr>
                      <w:sdtEndPr/>
                      <w:sdtContent>
                        <w:r w:rsidR="00E43589">
                          <w:rPr>
                            <w:rFonts w:cs="Arial"/>
                            <w:szCs w:val="20"/>
                          </w:rPr>
                          <w:t>Bc. Petr Brinček, starosta obce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08CE988A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B31BD0">
      <w:rPr>
        <w:noProof/>
      </w:rPr>
      <w:t>1</w:t>
    </w:r>
    <w:r w:rsidRPr="003D1375">
      <w:fldChar w:fldCharType="end"/>
    </w:r>
    <w:r w:rsidRPr="003D1375">
      <w:t xml:space="preserve"> z </w:t>
    </w:r>
    <w:r w:rsidR="00B31BD0">
      <w:fldChar w:fldCharType="begin"/>
    </w:r>
    <w:r w:rsidR="00B31BD0">
      <w:instrText>NUMPAGES  \* Arabic  \* MERGEFORMAT</w:instrText>
    </w:r>
    <w:r w:rsidR="00B31BD0">
      <w:fldChar w:fldCharType="separate"/>
    </w:r>
    <w:r w:rsidR="00B31BD0">
      <w:rPr>
        <w:noProof/>
      </w:rPr>
      <w:t>2</w:t>
    </w:r>
    <w:r w:rsidR="00B31BD0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31BD0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3589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F2E287349C1C466BBEF708322C611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162DF-D7B4-4314-98C7-DE691F0E85DD}"/>
      </w:docPartPr>
      <w:docPartBody>
        <w:p w:rsidR="002E0609" w:rsidRDefault="006D751D" w:rsidP="006D751D">
          <w:pPr>
            <w:pStyle w:val="F2E287349C1C466BBEF708322C611BB8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B0972583B6BE4D5CB8A1EA8017603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7B622-CABD-4CF5-83EA-C8AD9EFD7283}"/>
      </w:docPartPr>
      <w:docPartBody>
        <w:p w:rsidR="002E0609" w:rsidRDefault="006D751D" w:rsidP="006D751D">
          <w:pPr>
            <w:pStyle w:val="B0972583B6BE4D5CB8A1EA8017603649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B5DB164E4CF447458FB468B97B917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FA44A-EC93-45CD-8D41-48FF250677D1}"/>
      </w:docPartPr>
      <w:docPartBody>
        <w:p w:rsidR="002E0609" w:rsidRDefault="006D751D" w:rsidP="006D751D">
          <w:pPr>
            <w:pStyle w:val="B5DB164E4CF447458FB468B97B91776C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B967F35E9CBE45099D81E956F0617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69458-ACF4-4C04-8B5D-E06C91FFACF1}"/>
      </w:docPartPr>
      <w:docPartBody>
        <w:p w:rsidR="002E0609" w:rsidRDefault="006D751D" w:rsidP="006D751D">
          <w:pPr>
            <w:pStyle w:val="B967F35E9CBE45099D81E956F0617A5D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5378D8BBA39149B79D261E1D1EC5B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44CF1-396D-4F04-95B8-8DBF80FE165F}"/>
      </w:docPartPr>
      <w:docPartBody>
        <w:p w:rsidR="002E0609" w:rsidRDefault="006D751D" w:rsidP="006D751D">
          <w:pPr>
            <w:pStyle w:val="5378D8BBA39149B79D261E1D1EC5B93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0C8BDFA90BD743BEB820BF6DA32B7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0F87E-5E08-4E44-B129-A36845AE641A}"/>
      </w:docPartPr>
      <w:docPartBody>
        <w:p w:rsidR="002E0609" w:rsidRDefault="006D751D" w:rsidP="006D751D">
          <w:pPr>
            <w:pStyle w:val="0C8BDFA90BD743BEB820BF6DA32B7ECA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9249934DC654BE2828938EA2B048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1766B-943E-4B77-964B-B597A2A5C728}"/>
      </w:docPartPr>
      <w:docPartBody>
        <w:p w:rsidR="002E0609" w:rsidRDefault="006D751D" w:rsidP="006D751D">
          <w:pPr>
            <w:pStyle w:val="79249934DC654BE2828938EA2B04826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05BD31F17E21423188E91BEF849EC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0C7CB-FF8A-4E5B-82B6-C7148D444895}"/>
      </w:docPartPr>
      <w:docPartBody>
        <w:p w:rsidR="002E0609" w:rsidRDefault="006D751D" w:rsidP="006D751D">
          <w:pPr>
            <w:pStyle w:val="05BD31F17E21423188E91BEF849EC9F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F7C4FA10DC84EFD888045F91F7AF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81E30-6838-427B-9D5E-5C0BBFAC9032}"/>
      </w:docPartPr>
      <w:docPartBody>
        <w:p w:rsidR="002E0609" w:rsidRDefault="006D751D" w:rsidP="006D751D">
          <w:pPr>
            <w:pStyle w:val="AF7C4FA10DC84EFD888045F91F7AFD0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2E0609"/>
    <w:rsid w:val="00506104"/>
    <w:rsid w:val="00645CED"/>
    <w:rsid w:val="006D751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751D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F2E287349C1C466BBEF708322C611BB8">
    <w:name w:val="F2E287349C1C466BBEF708322C611BB8"/>
    <w:rsid w:val="006D751D"/>
  </w:style>
  <w:style w:type="paragraph" w:customStyle="1" w:styleId="B0972583B6BE4D5CB8A1EA8017603649">
    <w:name w:val="B0972583B6BE4D5CB8A1EA8017603649"/>
    <w:rsid w:val="006D751D"/>
  </w:style>
  <w:style w:type="paragraph" w:customStyle="1" w:styleId="B5DB164E4CF447458FB468B97B91776C">
    <w:name w:val="B5DB164E4CF447458FB468B97B91776C"/>
    <w:rsid w:val="006D751D"/>
  </w:style>
  <w:style w:type="paragraph" w:customStyle="1" w:styleId="B967F35E9CBE45099D81E956F0617A5D">
    <w:name w:val="B967F35E9CBE45099D81E956F0617A5D"/>
    <w:rsid w:val="006D751D"/>
  </w:style>
  <w:style w:type="paragraph" w:customStyle="1" w:styleId="5378D8BBA39149B79D261E1D1EC5B939">
    <w:name w:val="5378D8BBA39149B79D261E1D1EC5B939"/>
    <w:rsid w:val="006D751D"/>
  </w:style>
  <w:style w:type="paragraph" w:customStyle="1" w:styleId="0C8BDFA90BD743BEB820BF6DA32B7ECA">
    <w:name w:val="0C8BDFA90BD743BEB820BF6DA32B7ECA"/>
    <w:rsid w:val="006D751D"/>
  </w:style>
  <w:style w:type="paragraph" w:customStyle="1" w:styleId="79249934DC654BE2828938EA2B048267">
    <w:name w:val="79249934DC654BE2828938EA2B048267"/>
    <w:rsid w:val="006D751D"/>
  </w:style>
  <w:style w:type="paragraph" w:customStyle="1" w:styleId="05BD31F17E21423188E91BEF849EC9F3">
    <w:name w:val="05BD31F17E21423188E91BEF849EC9F3"/>
    <w:rsid w:val="006D751D"/>
  </w:style>
  <w:style w:type="paragraph" w:customStyle="1" w:styleId="AF7C4FA10DC84EFD888045F91F7AFD08">
    <w:name w:val="AF7C4FA10DC84EFD888045F91F7AFD08"/>
    <w:rsid w:val="006D7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844c560-6a7d-4bf2-8182-932cb50ea38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E488A-A932-4080-82CB-F9B5511B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8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Reková Martina</cp:lastModifiedBy>
  <cp:revision>5</cp:revision>
  <cp:lastPrinted>2022-10-13T07:46:00Z</cp:lastPrinted>
  <dcterms:created xsi:type="dcterms:W3CDTF">2023-02-02T07:02:00Z</dcterms:created>
  <dcterms:modified xsi:type="dcterms:W3CDTF">2023-03-14T13:42:00Z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