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73B3" w14:textId="0E3E3769" w:rsidR="0077026D" w:rsidRPr="00A346AE" w:rsidRDefault="009274C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A346AE">
        <w:rPr>
          <w:rFonts w:cs="Arial"/>
          <w:b/>
          <w:sz w:val="24"/>
          <w:szCs w:val="24"/>
        </w:rPr>
        <w:t xml:space="preserve">Dodatek č. </w:t>
      </w:r>
      <w:r w:rsidR="0068535E">
        <w:rPr>
          <w:rFonts w:cs="Arial"/>
          <w:b/>
          <w:sz w:val="24"/>
          <w:szCs w:val="24"/>
        </w:rPr>
        <w:t>2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A346AE">
        <w:rPr>
          <w:rFonts w:cs="Arial"/>
          <w:b/>
          <w:sz w:val="24"/>
          <w:szCs w:val="24"/>
        </w:rPr>
        <w:t>č</w:t>
      </w:r>
      <w:r w:rsidR="0077026D" w:rsidRPr="00092296">
        <w:rPr>
          <w:rFonts w:cs="Arial"/>
          <w:b/>
          <w:sz w:val="24"/>
          <w:szCs w:val="24"/>
        </w:rPr>
        <w:t xml:space="preserve">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r w:rsidR="00092296" w:rsidRPr="0068535E">
                    <w:rPr>
                      <w:rFonts w:cs="Arial"/>
                      <w:b/>
                      <w:sz w:val="24"/>
                      <w:szCs w:val="24"/>
                    </w:rPr>
                    <w:t>D/</w:t>
                  </w:r>
                  <w:r w:rsidR="0068535E" w:rsidRPr="0068535E">
                    <w:rPr>
                      <w:rFonts w:cs="Arial"/>
                      <w:b/>
                      <w:sz w:val="24"/>
                      <w:szCs w:val="24"/>
                    </w:rPr>
                    <w:t>0976</w:t>
                  </w:r>
                  <w:r w:rsidR="00092296" w:rsidRPr="0068535E">
                    <w:rPr>
                      <w:rFonts w:cs="Arial"/>
                      <w:b/>
                      <w:sz w:val="24"/>
                      <w:szCs w:val="24"/>
                    </w:rPr>
                    <w:t>/2022/</w:t>
                  </w:r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KH</w:t>
                  </w:r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0BA49EA2" w:rsidR="00CB1B5B" w:rsidRDefault="00CB1B5B" w:rsidP="003F7EA3">
      <w:pPr>
        <w:pStyle w:val="Bezmezer"/>
        <w:spacing w:line="276" w:lineRule="auto"/>
        <w:jc w:val="center"/>
        <w:rPr>
          <w:rFonts w:cs="Arial"/>
        </w:rPr>
      </w:pPr>
      <w:proofErr w:type="gramStart"/>
      <w:r w:rsidRPr="007B0FF9">
        <w:rPr>
          <w:rFonts w:cs="Arial"/>
        </w:rPr>
        <w:t>mezi:</w:t>
      </w:r>
      <w:proofErr w:type="gramEnd"/>
    </w:p>
    <w:p w14:paraId="456652FD" w14:textId="77777777" w:rsidR="00D1625A" w:rsidRPr="007B0FF9" w:rsidRDefault="00D1625A" w:rsidP="003F7EA3">
      <w:pPr>
        <w:pStyle w:val="Bezmezer"/>
        <w:spacing w:line="276" w:lineRule="auto"/>
        <w:jc w:val="center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46BE062E" w:rsidR="008E6883" w:rsidRPr="00A02CD7" w:rsidRDefault="00B31CC4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b/>
                          <w:szCs w:val="20"/>
                        </w:rPr>
                        <w:id w:val="784848974"/>
                        <w:placeholder>
                          <w:docPart w:val="6D055DE5B1724B93804432F8E5B4C1E9"/>
                        </w:placeholder>
                      </w:sdtPr>
                      <w:sdtEndPr/>
                      <w:sdtContent>
                        <w:r w:rsidR="0068535E">
                          <w:rPr>
                            <w:rFonts w:cs="Arial"/>
                            <w:b/>
                            <w:szCs w:val="20"/>
                          </w:rPr>
                          <w:t>Město Otrokovice</w:t>
                        </w:r>
                      </w:sdtContent>
                    </w:sdt>
                  </w:sdtContent>
                </w:sdt>
              </w:sdtContent>
            </w:sdt>
          </w:p>
          <w:p w14:paraId="277796F2" w14:textId="188DB354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-55235111"/>
                                <w:placeholder>
                                  <w:docPart w:val="C0949F2727E04FF19ADF0F9C47E8FC60"/>
                                </w:placeholder>
                              </w:sdtPr>
                              <w:sdtEndPr/>
                              <w:sdtContent>
                                <w:r w:rsidR="0068535E" w:rsidRPr="00DB4E01">
                                  <w:rPr>
                                    <w:rFonts w:cs="Arial"/>
                                    <w:szCs w:val="20"/>
                                  </w:rPr>
                                  <w:t>nám. 3. května 1340, 765 02 Otrokovice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1E67FCE" w14:textId="61765061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310904150"/>
                    <w:placeholder>
                      <w:docPart w:val="86A92F04A8FB4B6FAA113B5F3410E8A8"/>
                    </w:placeholder>
                  </w:sdtPr>
                  <w:sdtEndPr/>
                  <w:sdtContent>
                    <w:r w:rsidR="00850651" w:rsidRPr="00A02CD7">
                      <w:rPr>
                        <w:rFonts w:cs="Arial"/>
                        <w:szCs w:val="20"/>
                      </w:rPr>
                      <w:t> </w:t>
                    </w:r>
                    <w:sdt>
                      <w:sdtPr>
                        <w:rPr>
                          <w:rFonts w:cs="Arial"/>
                          <w:szCs w:val="20"/>
                        </w:rPr>
                        <w:id w:val="-299463776"/>
                        <w:placeholder>
                          <w:docPart w:val="D9164254A79B4868BE1BD21B962472E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1785689497"/>
                            <w:placeholder>
                              <w:docPart w:val="C24E048A088342D1A8852388BEF2F937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-987400042"/>
                                <w:placeholder>
                                  <w:docPart w:val="CB7FD6A87BA14ACD8356AE3F0F4B6F3A"/>
                                </w:placeholder>
                              </w:sdtPr>
                              <w:sdtEndPr/>
                              <w:sdtContent>
                                <w:r w:rsidR="0068535E" w:rsidRPr="00A02CD7">
                                  <w:rPr>
                                    <w:rFonts w:cs="Arial"/>
                                    <w:szCs w:val="20"/>
                                  </w:rPr>
                                  <w:t> </w:t>
                                </w:r>
                                <w:sdt>
                                  <w:sdtPr>
                                    <w:rPr>
                                      <w:rFonts w:cs="Arial"/>
                                      <w:szCs w:val="20"/>
                                    </w:rPr>
                                    <w:id w:val="1856996382"/>
                                    <w:placeholder>
                                      <w:docPart w:val="4129B5F3EF454215ACF2E6ABB88BE806"/>
                                    </w:placeholder>
                                  </w:sdtPr>
                                  <w:sdtEndPr/>
                                  <w:sdtContent>
                                    <w:r w:rsidR="0068535E" w:rsidRPr="00DB4E01">
                                      <w:rPr>
                                        <w:rFonts w:cs="Arial"/>
                                        <w:szCs w:val="20"/>
                                      </w:rPr>
                                      <w:t>00284301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72C1DD05" w14:textId="2F0F649C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603792733"/>
                        <w:placeholder>
                          <w:docPart w:val="488F7C89B9CC4EB186314AA36129CAFB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165008021"/>
                            <w:placeholder>
                              <w:docPart w:val="527CF9E376424DC2BFB0BF93681E29F8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1450821650"/>
                                <w:placeholder>
                                  <w:docPart w:val="1DB83747EEA94A9CB2ED1A2E182901A1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cs="Arial"/>
                                      <w:szCs w:val="20"/>
                                    </w:rPr>
                                    <w:id w:val="-1099558610"/>
                                    <w:placeholder>
                                      <w:docPart w:val="F7F3A8FE181A4FE8BC1FC3918EB8EF8B"/>
                                    </w:placeholder>
                                  </w:sdtPr>
                                  <w:sdtEndPr/>
                                  <w:sdtContent>
                                    <w:r w:rsidR="0068535E" w:rsidRPr="0034722B">
                                      <w:rPr>
                                        <w:rFonts w:cs="Arial"/>
                                        <w:szCs w:val="20"/>
                                      </w:rPr>
                                      <w:t>19</w:t>
                                    </w:r>
                                    <w:r w:rsidR="0068535E">
                                      <w:rPr>
                                        <w:rFonts w:cs="Arial"/>
                                        <w:szCs w:val="20"/>
                                      </w:rPr>
                                      <w:t>-122921/0100</w:t>
                                    </w:r>
                                    <w:r w:rsidR="0068535E" w:rsidRPr="0034722B">
                                      <w:rPr>
                                        <w:rFonts w:cs="Arial"/>
                                        <w:szCs w:val="20"/>
                                      </w:rPr>
                                      <w:t xml:space="preserve">, </w:t>
                                    </w:r>
                                    <w:r w:rsidR="0068535E">
                                      <w:rPr>
                                        <w:rFonts w:cs="Arial"/>
                                        <w:szCs w:val="20"/>
                                      </w:rPr>
                                      <w:t>Komerční</w:t>
                                    </w:r>
                                    <w:r w:rsidR="0068535E" w:rsidRPr="0034722B">
                                      <w:rPr>
                                        <w:rFonts w:cs="Arial"/>
                                        <w:szCs w:val="20"/>
                                      </w:rPr>
                                      <w:t xml:space="preserve"> banka, a. s.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2490B32" w14:textId="190273DF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217517872"/>
                    <w:placeholder>
                      <w:docPart w:val="28C042086CA04B0CB2D655C547183CD2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978888474"/>
                        <w:placeholder>
                          <w:docPart w:val="75B81374171A47269D40A1238CAF820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252203934"/>
                            <w:placeholder>
                              <w:docPart w:val="EC955259935C46B6B6D0A263D500F601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-1102176615"/>
                                <w:placeholder>
                                  <w:docPart w:val="32FAD942FC4C403F82C020DB66312199"/>
                                </w:placeholder>
                              </w:sdtPr>
                              <w:sdtEndPr/>
                              <w:sdtContent>
                                <w:r w:rsidR="0068535E" w:rsidRPr="00DB4E01">
                                  <w:rPr>
                                    <w:rFonts w:cs="Arial"/>
                                    <w:szCs w:val="20"/>
                                  </w:rPr>
                                  <w:t xml:space="preserve">Bc. Hanou Večerkovou, </w:t>
                                </w:r>
                                <w:proofErr w:type="spellStart"/>
                                <w:r w:rsidR="0068535E" w:rsidRPr="00DB4E01">
                                  <w:rPr>
                                    <w:rFonts w:cs="Arial"/>
                                    <w:szCs w:val="20"/>
                                  </w:rPr>
                                  <w:t>DiS</w:t>
                                </w:r>
                                <w:proofErr w:type="spellEnd"/>
                                <w:r w:rsidR="0068535E" w:rsidRPr="00DB4E01">
                                  <w:rPr>
                                    <w:rFonts w:cs="Arial"/>
                                    <w:szCs w:val="20"/>
                                  </w:rPr>
                                  <w:t>., starostkou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73F32BE" w14:textId="7777777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</w:t>
            </w:r>
            <w:r w:rsidRPr="000C21D4">
              <w:rPr>
                <w:rFonts w:cs="Arial"/>
                <w:szCs w:val="20"/>
              </w:rPr>
              <w:t>)</w:t>
            </w:r>
          </w:p>
        </w:tc>
      </w:tr>
    </w:tbl>
    <w:p w14:paraId="1F6C755B" w14:textId="77777777" w:rsidR="00D1625A" w:rsidRDefault="00D1625A" w:rsidP="00D1625A">
      <w:pPr>
        <w:pStyle w:val="Nadpis1"/>
        <w:numPr>
          <w:ilvl w:val="0"/>
          <w:numId w:val="0"/>
        </w:numPr>
        <w:ind w:left="431"/>
        <w:jc w:val="left"/>
        <w:rPr>
          <w:rFonts w:cs="Arial"/>
        </w:rPr>
      </w:pPr>
    </w:p>
    <w:p w14:paraId="4B6A6694" w14:textId="3F28E881" w:rsidR="0077026D" w:rsidRPr="007B0FF9" w:rsidRDefault="00CF3267" w:rsidP="00CF3267">
      <w:pPr>
        <w:pStyle w:val="Nadpis1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5E7C033D" w:rsidR="00CF3267" w:rsidRPr="00D1625A" w:rsidRDefault="0041293D" w:rsidP="004A45BC">
      <w:pPr>
        <w:pStyle w:val="2rove"/>
      </w:pPr>
      <w:r w:rsidRPr="00CD787C">
        <w:t>S</w:t>
      </w:r>
      <w:r w:rsidR="00CF3267" w:rsidRPr="00CD787C">
        <w:t xml:space="preserve">mluvní strany </w:t>
      </w:r>
      <w:r w:rsidRPr="00CD787C">
        <w:t xml:space="preserve">se </w:t>
      </w:r>
      <w:r w:rsidR="00CF3267" w:rsidRPr="00CD787C">
        <w:t>dohodly na uzavření dodatku č.</w:t>
      </w:r>
      <w:r w:rsidR="003F7EA3" w:rsidRPr="00CD787C">
        <w:t> </w:t>
      </w:r>
      <w:r w:rsidR="0068535E">
        <w:t>2</w:t>
      </w:r>
      <w:r w:rsidR="003141CB" w:rsidRPr="00CD787C">
        <w:t xml:space="preserve"> </w:t>
      </w:r>
      <w:r w:rsidR="00CF3267" w:rsidRPr="00CD787C">
        <w:t>ke</w:t>
      </w:r>
      <w:r w:rsidR="003F7EA3" w:rsidRPr="00CD787C">
        <w:t> </w:t>
      </w:r>
      <w:r w:rsidR="00CF3267" w:rsidRPr="00CD787C">
        <w:t>smlouvě</w:t>
      </w:r>
      <w:r w:rsidR="00591DEA" w:rsidRPr="00591DEA">
        <w:t xml:space="preserve"> </w:t>
      </w:r>
      <w:r w:rsidR="00591DEA" w:rsidRPr="004A45BC">
        <w:t xml:space="preserve">o zajištění ubytovací kapacity </w:t>
      </w:r>
      <w:r w:rsidR="00591DEA" w:rsidRPr="00CD787C">
        <w:t>č</w:t>
      </w:r>
      <w:r w:rsidR="00591DEA" w:rsidRPr="00725DE7">
        <w:t>. </w:t>
      </w:r>
      <w:r w:rsidR="00591DEA" w:rsidRPr="00725DE7">
        <w:rPr>
          <w:rFonts w:cs="Arial"/>
        </w:rPr>
        <w:t>D</w:t>
      </w:r>
      <w:r w:rsidR="00591DEA" w:rsidRPr="0068535E">
        <w:rPr>
          <w:rFonts w:cs="Arial"/>
        </w:rPr>
        <w:t>/</w:t>
      </w:r>
      <w:r w:rsidR="0068535E" w:rsidRPr="0068535E">
        <w:rPr>
          <w:rFonts w:cs="Arial"/>
        </w:rPr>
        <w:t>0976</w:t>
      </w:r>
      <w:r w:rsidR="00591DEA" w:rsidRPr="0068535E">
        <w:rPr>
          <w:rFonts w:cs="Arial"/>
        </w:rPr>
        <w:t>/2022/KH, ve znění dodatku č. D/</w:t>
      </w:r>
      <w:r w:rsidR="0068535E" w:rsidRPr="0068535E">
        <w:rPr>
          <w:rFonts w:cs="Arial"/>
        </w:rPr>
        <w:t>0976</w:t>
      </w:r>
      <w:r w:rsidR="00591DEA" w:rsidRPr="0068535E">
        <w:rPr>
          <w:rFonts w:cs="Arial"/>
        </w:rPr>
        <w:t>/2022</w:t>
      </w:r>
      <w:r w:rsidR="00591DEA" w:rsidRPr="00725DE7">
        <w:rPr>
          <w:rFonts w:cs="Arial"/>
        </w:rPr>
        <w:t>/KH</w:t>
      </w:r>
      <w:r w:rsidR="00591DEA">
        <w:rPr>
          <w:rFonts w:cs="Arial"/>
        </w:rPr>
        <w:t xml:space="preserve">/1 ze dne </w:t>
      </w:r>
      <w:r w:rsidR="0068535E">
        <w:rPr>
          <w:rFonts w:cs="Arial"/>
        </w:rPr>
        <w:t>16. 12.</w:t>
      </w:r>
      <w:r w:rsidR="00591DEA">
        <w:rPr>
          <w:rFonts w:cs="Arial"/>
        </w:rPr>
        <w:t xml:space="preserve"> 2022 </w:t>
      </w:r>
      <w:r w:rsidR="00591DEA" w:rsidRPr="00CD787C">
        <w:t>(dále jen „</w:t>
      </w:r>
      <w:r w:rsidR="00591DEA" w:rsidRPr="003141CB">
        <w:rPr>
          <w:b/>
        </w:rPr>
        <w:t>smlouva</w:t>
      </w:r>
      <w:r w:rsidR="00591DEA" w:rsidRPr="00CD787C">
        <w:t>“)</w:t>
      </w:r>
      <w:r w:rsidR="00CF3267" w:rsidRPr="00CD787C">
        <w:t xml:space="preserve">, kterým dochází </w:t>
      </w:r>
      <w:r w:rsidR="005D5B73">
        <w:t xml:space="preserve">ke změně </w:t>
      </w:r>
      <w:r w:rsidR="00092296">
        <w:rPr>
          <w:rFonts w:cs="Arial"/>
        </w:rPr>
        <w:t>doby</w:t>
      </w:r>
      <w:r w:rsidR="00092296" w:rsidRPr="00B8459E">
        <w:rPr>
          <w:rFonts w:cs="Arial"/>
        </w:rPr>
        <w:t xml:space="preserve"> poskytování ubytovací kapacity v nouzovém ubytování</w:t>
      </w:r>
      <w:r w:rsidR="00C86D84">
        <w:rPr>
          <w:rFonts w:cs="Arial"/>
        </w:rPr>
        <w:t>.</w:t>
      </w:r>
    </w:p>
    <w:p w14:paraId="56952615" w14:textId="77777777" w:rsidR="00D1625A" w:rsidRPr="00CD787C" w:rsidRDefault="00D1625A" w:rsidP="00D1625A">
      <w:pPr>
        <w:pStyle w:val="2rove"/>
        <w:numPr>
          <w:ilvl w:val="0"/>
          <w:numId w:val="0"/>
        </w:numPr>
        <w:ind w:left="567"/>
      </w:pPr>
    </w:p>
    <w:p w14:paraId="07976ECB" w14:textId="77777777" w:rsidR="0041293D" w:rsidRDefault="0041293D" w:rsidP="00BB7197">
      <w:pPr>
        <w:pStyle w:val="Nadpis1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A678EF1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mění </w:t>
      </w:r>
      <w:r w:rsidRPr="00ED0DA4">
        <w:t>a nově zní takto:</w:t>
      </w:r>
    </w:p>
    <w:p w14:paraId="4A0B7937" w14:textId="2F77F64B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C86D84">
            <w:t xml:space="preserve">30. 6. </w:t>
          </w:r>
          <w:r w:rsidR="00931178">
            <w:t>2023</w:t>
          </w:r>
          <w:r w:rsidR="00092296">
            <w:t>.</w:t>
          </w:r>
        </w:sdtContent>
      </w:sdt>
    </w:p>
    <w:p w14:paraId="76675375" w14:textId="77777777" w:rsidR="00D1625A" w:rsidRDefault="00D1625A" w:rsidP="00D1625A">
      <w:pPr>
        <w:pStyle w:val="Nadpis1"/>
        <w:numPr>
          <w:ilvl w:val="0"/>
          <w:numId w:val="0"/>
        </w:numPr>
        <w:ind w:left="289"/>
        <w:rPr>
          <w:rFonts w:cs="Arial"/>
        </w:rPr>
      </w:pPr>
    </w:p>
    <w:p w14:paraId="14798814" w14:textId="0885219E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12C75333" w14:textId="1A426A67" w:rsidR="00D1625A" w:rsidRDefault="001A7724" w:rsidP="00A346AE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00F8B156" w14:textId="77777777" w:rsidR="00D1625A" w:rsidRDefault="00D1625A">
      <w:pPr>
        <w:rPr>
          <w:rFonts w:cs="Arial"/>
        </w:rPr>
      </w:pPr>
      <w:r>
        <w:rPr>
          <w:rFonts w:cs="Arial"/>
        </w:rPr>
        <w:br w:type="page"/>
      </w:r>
    </w:p>
    <w:p w14:paraId="2CCB9C92" w14:textId="77777777" w:rsidR="00A346AE" w:rsidRDefault="00A346AE" w:rsidP="00D1625A">
      <w:pPr>
        <w:pStyle w:val="2rove"/>
        <w:numPr>
          <w:ilvl w:val="0"/>
          <w:numId w:val="0"/>
        </w:numPr>
        <w:ind w:left="567"/>
        <w:rPr>
          <w:rFonts w:cs="Arial"/>
        </w:rPr>
      </w:pPr>
    </w:p>
    <w:p w14:paraId="03CF91BD" w14:textId="76B7E1EE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0763541C" w14:textId="5E86A6E2" w:rsidR="00D1625A" w:rsidRDefault="00D1625A" w:rsidP="00D1625A">
      <w:pPr>
        <w:pStyle w:val="2rove"/>
        <w:numPr>
          <w:ilvl w:val="0"/>
          <w:numId w:val="0"/>
        </w:numPr>
        <w:ind w:left="567"/>
        <w:rPr>
          <w:rFonts w:cs="Arial"/>
        </w:rPr>
      </w:pPr>
    </w:p>
    <w:p w14:paraId="0B0D2F84" w14:textId="77777777" w:rsidR="00D1625A" w:rsidRDefault="00D1625A" w:rsidP="00D1625A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Doložka dle § </w:t>
      </w:r>
      <w:r>
        <w:rPr>
          <w:rFonts w:cs="Arial"/>
          <w:b/>
          <w:bCs/>
          <w:szCs w:val="20"/>
        </w:rPr>
        <w:t>41 zákona č. 128/2000 Sb., o obcích</w:t>
      </w:r>
      <w:r>
        <w:rPr>
          <w:rFonts w:cs="Arial"/>
          <w:b/>
          <w:szCs w:val="20"/>
        </w:rPr>
        <w:t>, ve znění pozdějších předpisů</w:t>
      </w:r>
    </w:p>
    <w:p w14:paraId="13E47F72" w14:textId="40FD0FA0" w:rsidR="00D1625A" w:rsidRDefault="00D1625A" w:rsidP="00D1625A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Schváleno orgánem obce: </w:t>
      </w:r>
      <w:r w:rsidR="00B31CC4">
        <w:rPr>
          <w:rFonts w:cs="Arial"/>
          <w:szCs w:val="20"/>
        </w:rPr>
        <w:t>Rada města Otrokovice</w:t>
      </w:r>
    </w:p>
    <w:p w14:paraId="3FF9FD80" w14:textId="6B1B050A" w:rsidR="00D1625A" w:rsidRDefault="00D1625A" w:rsidP="00D1625A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Datum jednání a číslo usnesení: </w:t>
      </w:r>
      <w:r w:rsidR="00B31CC4">
        <w:rPr>
          <w:rFonts w:cs="Arial"/>
          <w:szCs w:val="20"/>
        </w:rPr>
        <w:t>22. 2. 2023, usnesení č. RMO/30/3/23</w:t>
      </w:r>
    </w:p>
    <w:p w14:paraId="6EBD02CB" w14:textId="77777777" w:rsidR="00D1625A" w:rsidRDefault="00D1625A" w:rsidP="00D1625A">
      <w:pPr>
        <w:pStyle w:val="2rove"/>
        <w:numPr>
          <w:ilvl w:val="0"/>
          <w:numId w:val="0"/>
        </w:numPr>
        <w:ind w:left="567"/>
        <w:rPr>
          <w:rFonts w:cs="Arial"/>
        </w:rPr>
      </w:pPr>
    </w:p>
    <w:p w14:paraId="7E757CAD" w14:textId="6F13CFCC" w:rsidR="00086017" w:rsidRDefault="00086017" w:rsidP="00086017">
      <w:pPr>
        <w:pStyle w:val="2rove"/>
        <w:numPr>
          <w:ilvl w:val="0"/>
          <w:numId w:val="0"/>
        </w:numPr>
        <w:rPr>
          <w:rFonts w:cs="Arial"/>
        </w:rPr>
      </w:pPr>
    </w:p>
    <w:p w14:paraId="6617C71C" w14:textId="77777777" w:rsidR="00D1625A" w:rsidRDefault="00D1625A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086017">
        <w:trPr>
          <w:trHeight w:val="516"/>
          <w:jc w:val="center"/>
        </w:trPr>
        <w:tc>
          <w:tcPr>
            <w:tcW w:w="4531" w:type="dxa"/>
            <w:vAlign w:val="center"/>
          </w:tcPr>
          <w:p w14:paraId="5BDDF759" w14:textId="59E5EDD7" w:rsidR="006A4FA0" w:rsidRPr="003D1375" w:rsidRDefault="006A4FA0" w:rsidP="00B31CC4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</w:t>
            </w:r>
            <w:r w:rsidR="00B31CC4">
              <w:rPr>
                <w:rFonts w:cs="Arial"/>
              </w:rPr>
              <w:t>10. 3. 2023</w:t>
            </w:r>
          </w:p>
        </w:tc>
        <w:tc>
          <w:tcPr>
            <w:tcW w:w="4531" w:type="dxa"/>
            <w:vAlign w:val="center"/>
          </w:tcPr>
          <w:p w14:paraId="7C056A52" w14:textId="2B561EB1" w:rsidR="006A4FA0" w:rsidRPr="00B8459E" w:rsidRDefault="006A4FA0" w:rsidP="00B31CC4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</w:t>
            </w:r>
            <w:r w:rsidR="0068535E">
              <w:rPr>
                <w:rFonts w:cs="Arial"/>
              </w:rPr>
              <w:t>Otrokovicích</w:t>
            </w:r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</w:t>
            </w:r>
            <w:r w:rsidR="00B31CC4">
              <w:rPr>
                <w:rFonts w:cs="Arial"/>
              </w:rPr>
              <w:t>27. 2. 2023</w:t>
            </w:r>
          </w:p>
        </w:tc>
      </w:tr>
      <w:tr w:rsidR="006A4FA0" w:rsidRPr="007B0FF9" w14:paraId="789F999B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1DD4D090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</w:tr>
      <w:tr w:rsidR="006A4FA0" w:rsidRPr="007B0FF9" w14:paraId="276E88E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76DF6DE3" w14:textId="516A2A12" w:rsidR="006D6489" w:rsidRDefault="00B31CC4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XXXXXXXXXXXXXXXXXXXXXX</w:t>
            </w:r>
          </w:p>
          <w:p w14:paraId="74878503" w14:textId="77777777" w:rsidR="006A4FA0" w:rsidRPr="00B8459E" w:rsidRDefault="006D6489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5FA2E84A" w:rsidR="006D6489" w:rsidRDefault="00B31CC4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XXXXXXXXXXXXXXXXXXXXXXXX</w:t>
            </w:r>
            <w:bookmarkStart w:id="0" w:name="_GoBack"/>
            <w:bookmarkEnd w:id="0"/>
          </w:p>
          <w:p w14:paraId="34D340ED" w14:textId="6B176BD0" w:rsidR="006A4FA0" w:rsidRPr="00B8459E" w:rsidRDefault="00B31CC4" w:rsidP="00976BF7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r w:rsidR="0068535E" w:rsidRPr="0068535E">
                      <w:rPr>
                        <w:rFonts w:cs="Arial"/>
                        <w:szCs w:val="20"/>
                      </w:rPr>
                      <w:t xml:space="preserve">Bc. Hana Večerková, </w:t>
                    </w:r>
                    <w:proofErr w:type="spellStart"/>
                    <w:r w:rsidR="0068535E" w:rsidRPr="0068535E">
                      <w:rPr>
                        <w:rFonts w:cs="Arial"/>
                        <w:szCs w:val="20"/>
                      </w:rPr>
                      <w:t>DiS</w:t>
                    </w:r>
                    <w:proofErr w:type="spellEnd"/>
                    <w:r w:rsidR="0068535E" w:rsidRPr="0068535E">
                      <w:rPr>
                        <w:rFonts w:cs="Arial"/>
                        <w:szCs w:val="20"/>
                      </w:rPr>
                      <w:t>., starostka</w:t>
                    </w:r>
                  </w:sdtContent>
                </w:sdt>
              </w:sdtContent>
            </w:sdt>
          </w:p>
        </w:tc>
      </w:tr>
    </w:tbl>
    <w:p w14:paraId="56861633" w14:textId="77777777" w:rsidR="00CC2E15" w:rsidRPr="003F7EA3" w:rsidRDefault="00CC2E15" w:rsidP="00A346AE">
      <w:pPr>
        <w:jc w:val="both"/>
        <w:rPr>
          <w:rFonts w:cs="Arial"/>
          <w:b/>
          <w:sz w:val="10"/>
          <w:szCs w:val="10"/>
        </w:rPr>
      </w:pPr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683A1" w14:textId="77777777" w:rsidR="00E55B2C" w:rsidRDefault="00E55B2C" w:rsidP="00324D78">
      <w:pPr>
        <w:spacing w:after="0" w:line="240" w:lineRule="auto"/>
      </w:pPr>
      <w:r>
        <w:separator/>
      </w:r>
    </w:p>
  </w:endnote>
  <w:endnote w:type="continuationSeparator" w:id="0">
    <w:p w14:paraId="6DF71206" w14:textId="77777777" w:rsidR="00E55B2C" w:rsidRDefault="00E55B2C" w:rsidP="00324D78">
      <w:pPr>
        <w:spacing w:after="0" w:line="240" w:lineRule="auto"/>
      </w:pPr>
      <w:r>
        <w:continuationSeparator/>
      </w:r>
    </w:p>
  </w:endnote>
  <w:endnote w:type="continuationNotice" w:id="1">
    <w:p w14:paraId="2C42B4F9" w14:textId="77777777" w:rsidR="00E55B2C" w:rsidRDefault="00E55B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65C75005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B31CC4">
      <w:rPr>
        <w:noProof/>
      </w:rPr>
      <w:t>2</w:t>
    </w:r>
    <w:r w:rsidRPr="003D1375">
      <w:fldChar w:fldCharType="end"/>
    </w:r>
    <w:r w:rsidRPr="003D1375">
      <w:t xml:space="preserve"> z </w:t>
    </w:r>
    <w:fldSimple w:instr="NUMPAGES  \* Arabic  \* MERGEFORMAT">
      <w:r w:rsidR="00B31CC4">
        <w:rPr>
          <w:noProof/>
        </w:rPr>
        <w:t>2</w:t>
      </w:r>
    </w:fldSimple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9E3FD" w14:textId="77777777" w:rsidR="00E55B2C" w:rsidRDefault="00E55B2C" w:rsidP="00324D78">
      <w:pPr>
        <w:spacing w:after="0" w:line="240" w:lineRule="auto"/>
      </w:pPr>
      <w:r>
        <w:separator/>
      </w:r>
    </w:p>
  </w:footnote>
  <w:footnote w:type="continuationSeparator" w:id="0">
    <w:p w14:paraId="3240822F" w14:textId="77777777" w:rsidR="00E55B2C" w:rsidRDefault="00E55B2C" w:rsidP="00324D78">
      <w:pPr>
        <w:spacing w:after="0" w:line="240" w:lineRule="auto"/>
      </w:pPr>
      <w:r>
        <w:continuationSeparator/>
      </w:r>
    </w:p>
  </w:footnote>
  <w:footnote w:type="continuationNotice" w:id="1">
    <w:p w14:paraId="751608E1" w14:textId="77777777" w:rsidR="00E55B2C" w:rsidRDefault="00E55B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0B8A"/>
    <w:rsid w:val="00324D78"/>
    <w:rsid w:val="00333173"/>
    <w:rsid w:val="00334F12"/>
    <w:rsid w:val="00340702"/>
    <w:rsid w:val="00340B35"/>
    <w:rsid w:val="00344F1F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6CD3"/>
    <w:rsid w:val="00587DDD"/>
    <w:rsid w:val="00591DEA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538D0"/>
    <w:rsid w:val="00653CBF"/>
    <w:rsid w:val="00654012"/>
    <w:rsid w:val="0065623E"/>
    <w:rsid w:val="00663A3B"/>
    <w:rsid w:val="00664E5A"/>
    <w:rsid w:val="00666E44"/>
    <w:rsid w:val="006742A0"/>
    <w:rsid w:val="00674C5D"/>
    <w:rsid w:val="0067509E"/>
    <w:rsid w:val="00681152"/>
    <w:rsid w:val="0068535E"/>
    <w:rsid w:val="00693C73"/>
    <w:rsid w:val="00696657"/>
    <w:rsid w:val="006A19A6"/>
    <w:rsid w:val="006A2C40"/>
    <w:rsid w:val="006A4FA0"/>
    <w:rsid w:val="006A7303"/>
    <w:rsid w:val="006A77D7"/>
    <w:rsid w:val="006B0125"/>
    <w:rsid w:val="006B2480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35030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3903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2839"/>
    <w:rsid w:val="007D786E"/>
    <w:rsid w:val="007E1791"/>
    <w:rsid w:val="007F06CC"/>
    <w:rsid w:val="007F3815"/>
    <w:rsid w:val="008024B4"/>
    <w:rsid w:val="008209BF"/>
    <w:rsid w:val="00823226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9350E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059AF"/>
    <w:rsid w:val="009139D6"/>
    <w:rsid w:val="00921CB8"/>
    <w:rsid w:val="009274C9"/>
    <w:rsid w:val="00927879"/>
    <w:rsid w:val="00930026"/>
    <w:rsid w:val="00931178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76BF7"/>
    <w:rsid w:val="0098071B"/>
    <w:rsid w:val="00990D91"/>
    <w:rsid w:val="0099201B"/>
    <w:rsid w:val="00992C37"/>
    <w:rsid w:val="009954FF"/>
    <w:rsid w:val="009A1660"/>
    <w:rsid w:val="009A30EF"/>
    <w:rsid w:val="009A7B68"/>
    <w:rsid w:val="009B704A"/>
    <w:rsid w:val="009C519F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31CC4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6CD9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86D84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1625A"/>
    <w:rsid w:val="00D24FD7"/>
    <w:rsid w:val="00D27B85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A2F64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4702"/>
    <w:rsid w:val="00E51DF2"/>
    <w:rsid w:val="00E52928"/>
    <w:rsid w:val="00E54D72"/>
    <w:rsid w:val="00E55B2C"/>
    <w:rsid w:val="00E57923"/>
    <w:rsid w:val="00E608F3"/>
    <w:rsid w:val="00E80EA9"/>
    <w:rsid w:val="00E81330"/>
    <w:rsid w:val="00E81765"/>
    <w:rsid w:val="00E81B52"/>
    <w:rsid w:val="00E82920"/>
    <w:rsid w:val="00E84126"/>
    <w:rsid w:val="00E8594B"/>
    <w:rsid w:val="00E86D26"/>
    <w:rsid w:val="00EA1D72"/>
    <w:rsid w:val="00EA26E7"/>
    <w:rsid w:val="00EA44FB"/>
    <w:rsid w:val="00EA5AF9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0356D7" w:rsidP="000356D7">
          <w:pPr>
            <w:pStyle w:val="8205C7051B294CE9890614E03B12B7C9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8F4748" w:rsidP="008F4748">
          <w:pPr>
            <w:pStyle w:val="A3E0D6E58F9940B4AF3FC461D1CE0616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86A92F04A8FB4B6FAA113B5F3410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7DA85-337A-466C-A5FF-1FD280A7A851}"/>
      </w:docPartPr>
      <w:docPartBody>
        <w:p w:rsidR="00E41377" w:rsidRDefault="00CB104D" w:rsidP="00CB104D">
          <w:pPr>
            <w:pStyle w:val="86A92F04A8FB4B6FAA113B5F3410E8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8C042086CA04B0CB2D655C547183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0A9A6-0967-4A20-A18A-A34A10CF1FAF}"/>
      </w:docPartPr>
      <w:docPartBody>
        <w:p w:rsidR="00E41377" w:rsidRDefault="00CB104D" w:rsidP="00CB104D">
          <w:pPr>
            <w:pStyle w:val="28C042086CA04B0CB2D655C547183CD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8F4748" w:rsidP="008F4748">
          <w:pPr>
            <w:pStyle w:val="34D5CB8BA0A14A49A95F8E5EFDFE62003"/>
          </w:pPr>
          <w:r w:rsidRPr="00976BF7">
            <w:rPr>
              <w:rStyle w:val="Zstupntext"/>
              <w:highlight w:val="yellow"/>
            </w:rPr>
            <w:t>uvede se osoba, která podepíše smlouvu za provozovatele ubytovacího zařízení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9164254A79B4868BE1BD21B96247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1D354-097A-4119-9D21-042D01B5EBBD}"/>
      </w:docPartPr>
      <w:docPartBody>
        <w:p w:rsidR="00C13A95" w:rsidRDefault="008F4748" w:rsidP="008F4748">
          <w:pPr>
            <w:pStyle w:val="D9164254A79B4868BE1BD21B962472E4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488F7C89B9CC4EB186314AA36129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D2D9A-92CF-4A10-BE85-0CC9F19ED8CA}"/>
      </w:docPartPr>
      <w:docPartBody>
        <w:p w:rsidR="00C13A95" w:rsidRDefault="008F4748" w:rsidP="008F4748">
          <w:pPr>
            <w:pStyle w:val="488F7C89B9CC4EB186314AA36129CAFB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75B81374171A47269D40A1238CAF8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F78E7-A80C-43D2-9608-6364C1A1F0B4}"/>
      </w:docPartPr>
      <w:docPartBody>
        <w:p w:rsidR="00C13A95" w:rsidRDefault="00E41377" w:rsidP="00E41377">
          <w:pPr>
            <w:pStyle w:val="75B81374171A47269D40A1238CAF820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8F4748" w:rsidP="008F4748">
          <w:pPr>
            <w:pStyle w:val="1038A15B5BCB42FAA802BE500CD67667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C955259935C46B6B6D0A263D500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9A-893A-472F-B4A5-DDCD35B16BE6}"/>
      </w:docPartPr>
      <w:docPartBody>
        <w:p w:rsidR="0015220A" w:rsidRDefault="008F4748" w:rsidP="008F4748">
          <w:pPr>
            <w:pStyle w:val="EC955259935C46B6B6D0A263D500F60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6D055DE5B1724B93804432F8E5B4C1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3E5D6B-801D-4704-A139-8FB456FAA1A0}"/>
      </w:docPartPr>
      <w:docPartBody>
        <w:p w:rsidR="003261FF" w:rsidRDefault="00471CC8" w:rsidP="00471CC8">
          <w:pPr>
            <w:pStyle w:val="6D055DE5B1724B93804432F8E5B4C1E9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C0949F2727E04FF19ADF0F9C47E8FC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13B5F-5695-40D2-96CC-F213E0506C11}"/>
      </w:docPartPr>
      <w:docPartBody>
        <w:p w:rsidR="003261FF" w:rsidRDefault="00471CC8" w:rsidP="00471CC8">
          <w:pPr>
            <w:pStyle w:val="C0949F2727E04FF19ADF0F9C47E8FC60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C24E048A088342D1A8852388BEF2F9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8B7CEA-0ADA-4EE9-A759-04BAD48C9333}"/>
      </w:docPartPr>
      <w:docPartBody>
        <w:p w:rsidR="003261FF" w:rsidRDefault="00471CC8" w:rsidP="00471CC8">
          <w:pPr>
            <w:pStyle w:val="C24E048A088342D1A8852388BEF2F937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CB7FD6A87BA14ACD8356AE3F0F4B6F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F63AF5-5945-400D-A43B-F22B9A90C096}"/>
      </w:docPartPr>
      <w:docPartBody>
        <w:p w:rsidR="003261FF" w:rsidRDefault="00471CC8" w:rsidP="00471CC8">
          <w:pPr>
            <w:pStyle w:val="CB7FD6A87BA14ACD8356AE3F0F4B6F3A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4129B5F3EF454215ACF2E6ABB88BE8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F1D4D8-3585-425C-97C4-0AA7CFB35618}"/>
      </w:docPartPr>
      <w:docPartBody>
        <w:p w:rsidR="003261FF" w:rsidRDefault="00471CC8" w:rsidP="00471CC8">
          <w:pPr>
            <w:pStyle w:val="4129B5F3EF454215ACF2E6ABB88BE806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527CF9E376424DC2BFB0BF93681E29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14CA9B-9E34-43A6-A59D-F1B0AA2A7B7F}"/>
      </w:docPartPr>
      <w:docPartBody>
        <w:p w:rsidR="003261FF" w:rsidRDefault="00471CC8" w:rsidP="00471CC8">
          <w:pPr>
            <w:pStyle w:val="527CF9E376424DC2BFB0BF93681E29F8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1DB83747EEA94A9CB2ED1A2E182901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5FE932-BA29-4AB5-9621-76499A3493E5}"/>
      </w:docPartPr>
      <w:docPartBody>
        <w:p w:rsidR="003261FF" w:rsidRDefault="00471CC8" w:rsidP="00471CC8">
          <w:pPr>
            <w:pStyle w:val="1DB83747EEA94A9CB2ED1A2E182901A1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F7F3A8FE181A4FE8BC1FC3918EB8EF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D8C1C0-5DB2-4F74-96AF-D9E7A024913E}"/>
      </w:docPartPr>
      <w:docPartBody>
        <w:p w:rsidR="003261FF" w:rsidRDefault="00471CC8" w:rsidP="00471CC8">
          <w:pPr>
            <w:pStyle w:val="F7F3A8FE181A4FE8BC1FC3918EB8EF8B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32FAD942FC4C403F82C020DB663121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F6B86-5229-412C-A819-4CC116B86482}"/>
      </w:docPartPr>
      <w:docPartBody>
        <w:p w:rsidR="003261FF" w:rsidRDefault="00471CC8" w:rsidP="00471CC8">
          <w:pPr>
            <w:pStyle w:val="32FAD942FC4C403F82C020DB66312199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0E7D58"/>
    <w:rsid w:val="0015220A"/>
    <w:rsid w:val="001F382E"/>
    <w:rsid w:val="00253516"/>
    <w:rsid w:val="003261FF"/>
    <w:rsid w:val="00471CC8"/>
    <w:rsid w:val="00506104"/>
    <w:rsid w:val="00645CED"/>
    <w:rsid w:val="006E2DD7"/>
    <w:rsid w:val="00736F59"/>
    <w:rsid w:val="00740B30"/>
    <w:rsid w:val="00816C0F"/>
    <w:rsid w:val="00825BCD"/>
    <w:rsid w:val="008C781C"/>
    <w:rsid w:val="008D6B14"/>
    <w:rsid w:val="008F0692"/>
    <w:rsid w:val="008F4748"/>
    <w:rsid w:val="00923911"/>
    <w:rsid w:val="00B06A0F"/>
    <w:rsid w:val="00B201C5"/>
    <w:rsid w:val="00C13A95"/>
    <w:rsid w:val="00CB104D"/>
    <w:rsid w:val="00D3071F"/>
    <w:rsid w:val="00D501A5"/>
    <w:rsid w:val="00E41377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71CC8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  <w:style w:type="paragraph" w:customStyle="1" w:styleId="A3E0D6E58F9940B4AF3FC461D1CE06161">
    <w:name w:val="A3E0D6E58F9940B4AF3FC461D1CE0616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1">
    <w:name w:val="1038A15B5BCB42FAA802BE500CD67667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1">
    <w:name w:val="D9164254A79B4868BE1BD21B962472E4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1">
    <w:name w:val="488F7C89B9CC4EB186314AA36129CAFB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1">
    <w:name w:val="EC955259935C46B6B6D0A263D500F601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1">
    <w:name w:val="34D5CB8BA0A14A49A95F8E5EFDFE62001"/>
    <w:rsid w:val="008F4748"/>
    <w:rPr>
      <w:rFonts w:ascii="Arial" w:eastAsiaTheme="minorHAnsi" w:hAnsi="Arial"/>
      <w:sz w:val="20"/>
      <w:lang w:eastAsia="en-US"/>
    </w:rPr>
  </w:style>
  <w:style w:type="paragraph" w:customStyle="1" w:styleId="A3E0D6E58F9940B4AF3FC461D1CE06162">
    <w:name w:val="A3E0D6E58F9940B4AF3FC461D1CE0616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2">
    <w:name w:val="1038A15B5BCB42FAA802BE500CD67667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2">
    <w:name w:val="D9164254A79B4868BE1BD21B962472E4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2">
    <w:name w:val="488F7C89B9CC4EB186314AA36129CAFB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2">
    <w:name w:val="EC955259935C46B6B6D0A263D500F601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2">
    <w:name w:val="34D5CB8BA0A14A49A95F8E5EFDFE62002"/>
    <w:rsid w:val="008F4748"/>
    <w:rPr>
      <w:rFonts w:ascii="Arial" w:eastAsiaTheme="minorHAnsi" w:hAnsi="Arial"/>
      <w:sz w:val="20"/>
      <w:lang w:eastAsia="en-US"/>
    </w:rPr>
  </w:style>
  <w:style w:type="paragraph" w:customStyle="1" w:styleId="A3E0D6E58F9940B4AF3FC461D1CE06163">
    <w:name w:val="A3E0D6E58F9940B4AF3FC461D1CE0616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3">
    <w:name w:val="1038A15B5BCB42FAA802BE500CD67667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3">
    <w:name w:val="D9164254A79B4868BE1BD21B962472E4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3">
    <w:name w:val="488F7C89B9CC4EB186314AA36129CAFB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3">
    <w:name w:val="EC955259935C46B6B6D0A263D500F601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3">
    <w:name w:val="34D5CB8BA0A14A49A95F8E5EFDFE62003"/>
    <w:rsid w:val="008F4748"/>
    <w:rPr>
      <w:rFonts w:ascii="Arial" w:eastAsiaTheme="minorHAnsi" w:hAnsi="Arial"/>
      <w:sz w:val="20"/>
      <w:lang w:eastAsia="en-US"/>
    </w:rPr>
  </w:style>
  <w:style w:type="paragraph" w:customStyle="1" w:styleId="6D055DE5B1724B93804432F8E5B4C1E9">
    <w:name w:val="6D055DE5B1724B93804432F8E5B4C1E9"/>
    <w:rsid w:val="00471CC8"/>
  </w:style>
  <w:style w:type="paragraph" w:customStyle="1" w:styleId="C0949F2727E04FF19ADF0F9C47E8FC60">
    <w:name w:val="C0949F2727E04FF19ADF0F9C47E8FC60"/>
    <w:rsid w:val="00471CC8"/>
  </w:style>
  <w:style w:type="paragraph" w:customStyle="1" w:styleId="C24E048A088342D1A8852388BEF2F937">
    <w:name w:val="C24E048A088342D1A8852388BEF2F937"/>
    <w:rsid w:val="00471CC8"/>
  </w:style>
  <w:style w:type="paragraph" w:customStyle="1" w:styleId="CB7FD6A87BA14ACD8356AE3F0F4B6F3A">
    <w:name w:val="CB7FD6A87BA14ACD8356AE3F0F4B6F3A"/>
    <w:rsid w:val="00471CC8"/>
  </w:style>
  <w:style w:type="paragraph" w:customStyle="1" w:styleId="4129B5F3EF454215ACF2E6ABB88BE806">
    <w:name w:val="4129B5F3EF454215ACF2E6ABB88BE806"/>
    <w:rsid w:val="00471CC8"/>
  </w:style>
  <w:style w:type="paragraph" w:customStyle="1" w:styleId="527CF9E376424DC2BFB0BF93681E29F8">
    <w:name w:val="527CF9E376424DC2BFB0BF93681E29F8"/>
    <w:rsid w:val="00471CC8"/>
  </w:style>
  <w:style w:type="paragraph" w:customStyle="1" w:styleId="1DB83747EEA94A9CB2ED1A2E182901A1">
    <w:name w:val="1DB83747EEA94A9CB2ED1A2E182901A1"/>
    <w:rsid w:val="00471CC8"/>
  </w:style>
  <w:style w:type="paragraph" w:customStyle="1" w:styleId="F7F3A8FE181A4FE8BC1FC3918EB8EF8B">
    <w:name w:val="F7F3A8FE181A4FE8BC1FC3918EB8EF8B"/>
    <w:rsid w:val="00471CC8"/>
  </w:style>
  <w:style w:type="paragraph" w:customStyle="1" w:styleId="32FAD942FC4C403F82C020DB66312199">
    <w:name w:val="32FAD942FC4C403F82C020DB66312199"/>
    <w:rsid w:val="00471C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30414CD9F194097E189552EFF5CA4" ma:contentTypeVersion="9" ma:contentTypeDescription="Vytvoří nový dokument" ma:contentTypeScope="" ma:versionID="3cc05dc8fa2a136eb4a8de0683f46a15">
  <xsd:schema xmlns:xsd="http://www.w3.org/2001/XMLSchema" xmlns:xs="http://www.w3.org/2001/XMLSchema" xmlns:p="http://schemas.microsoft.com/office/2006/metadata/properties" xmlns:ns3="6844c560-6a7d-4bf2-8182-932cb50ea38f" targetNamespace="http://schemas.microsoft.com/office/2006/metadata/properties" ma:root="true" ma:fieldsID="54e9d23432d6a7b2c4959dc1c4a62b32" ns3:_="">
    <xsd:import namespace="6844c560-6a7d-4bf2-8182-932cb50ea3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4c560-6a7d-4bf2-8182-932cb50ea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0DD1-938A-4512-A04C-5F9008FB0048}">
  <ds:schemaRefs>
    <ds:schemaRef ds:uri="http://schemas.microsoft.com/office/infopath/2007/PartnerControls"/>
    <ds:schemaRef ds:uri="6844c560-6a7d-4bf2-8182-932cb50ea38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5625F-00E5-4984-988D-97C0FF6D8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4c560-6a7d-4bf2-8182-932cb50ea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43668E-4FFE-41F5-82A0-2FC3C053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4</TotalTime>
  <Pages>2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Polepilová Marcela</cp:lastModifiedBy>
  <cp:revision>4</cp:revision>
  <cp:lastPrinted>2022-10-13T07:46:00Z</cp:lastPrinted>
  <dcterms:created xsi:type="dcterms:W3CDTF">2023-02-09T07:28:00Z</dcterms:created>
  <dcterms:modified xsi:type="dcterms:W3CDTF">2023-03-14T11:31:00Z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0x010100A5330414CD9F194097E189552EFF5CA4</vt:lpwstr>
  </property>
</Properties>
</file>