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13" w:lineRule="exact"/>
        <w:ind w:left="8474" w:right="0" w:firstLine="0"/>
      </w:pPr>
      <w:r/>
      <w:r>
        <w:rPr lang="cs-CZ" sz="28" baseline="0" dirty="0">
          <w:jc w:val="left"/>
          <w:rFonts w:ascii="Arial" w:hAnsi="Arial" w:cs="Arial"/>
          <w:color w:val="000000"/>
          <w:sz w:val="28"/>
          <w:szCs w:val="28"/>
        </w:rPr>
        <w:t>Objedn</w:t>
      </w:r>
      <w:r>
        <w:rPr lang="cs-CZ" sz="28" baseline="0" dirty="0">
          <w:jc w:val="left"/>
          <w:rFonts w:ascii="Arial" w:hAnsi="Arial" w:cs="Arial"/>
          <w:color w:val="000000"/>
          <w:spacing w:val="-4"/>
          <w:sz w:val="28"/>
          <w:szCs w:val="28"/>
        </w:rPr>
        <w:t>á</w:t>
      </w:r>
      <w:r>
        <w:rPr lang="cs-CZ" sz="28" baseline="0" dirty="0">
          <w:jc w:val="left"/>
          <w:rFonts w:ascii="Arial" w:hAnsi="Arial" w:cs="Arial"/>
          <w:color w:val="000000"/>
          <w:sz w:val="28"/>
          <w:szCs w:val="28"/>
        </w:rPr>
        <w:t>vka</w:t>
      </w:r>
      <w:r>
        <w:rPr lang="cs-CZ" sz="28" baseline="0" dirty="0">
          <w:jc w:val="left"/>
          <w:rFonts w:ascii="Arial" w:hAnsi="Arial" w:cs="Arial"/>
          <w:color w:val="000000"/>
          <w:sz w:val="28"/>
          <w:szCs w:val="28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342" w:tblpY="-267"/>
        <w:tblOverlap w:val="never"/>
        "
        <w:tblW w:w="9183" w:type="dxa"/>
        <w:tblLook w:val="04A0" w:firstRow="1" w:lastRow="0" w:firstColumn="1" w:lastColumn="0" w:noHBand="0" w:noVBand="1"/>
      </w:tblPr>
      <w:tblGrid>
        <w:gridCol w:w="1058"/>
        <w:gridCol w:w="991"/>
        <w:gridCol w:w="1560"/>
        <w:gridCol w:w="378"/>
        <w:gridCol w:w="344"/>
        <w:gridCol w:w="719"/>
        <w:gridCol w:w="684"/>
        <w:gridCol w:w="420"/>
        <w:gridCol w:w="258"/>
        <w:gridCol w:w="171"/>
        <w:gridCol w:w="1276"/>
        <w:gridCol w:w="674"/>
        <w:gridCol w:w="275"/>
        <w:gridCol w:w="389"/>
      </w:tblGrid>
      <w:tr>
        <w:trPr>
          <w:trHeight w:hRule="exact" w:val="2810"/>
        </w:trPr>
        <w:tc>
          <w:tcPr>
            <w:tcW w:w="3610" w:type="dxa"/>
            <w:gridSpan w:val="3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8" w:after="0" w:line="267" w:lineRule="exact"/>
              <w:ind w:left="45" w:right="-18" w:firstLine="0"/>
            </w:pPr>
            <w:r>
              <w:drawing>
                <wp:anchor simplePos="0" relativeHeight="251658323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-6604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2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-6604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ODBĚRATEL: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9" w:after="0" w:line="275" w:lineRule="exact"/>
              <w:ind w:left="45" w:right="352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Okresní soud v Jab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l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onci nad  </w:t>
            </w: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Nisou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7" w:lineRule="exact"/>
              <w:ind w:left="45" w:right="0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Mírové námě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s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tí 494/5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7" w:lineRule="exact"/>
              <w:ind w:left="45" w:right="0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466 59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J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ablonec nad Nisou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85" w:after="0" w:line="267" w:lineRule="exact"/>
              <w:ind w:left="45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Účet: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527451/0710 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85" w:after="0" w:line="267" w:lineRule="exact"/>
              <w:ind w:left="45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Adresa dodání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: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722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8" w:after="0" w:line="267" w:lineRule="exact"/>
              <w:ind w:left="50" w:right="-18" w:firstLine="0"/>
            </w:pPr>
            <w:r>
              <w:drawing>
                <wp:anchor simplePos="0" relativeHeight="251658325" behindDoc="0" locked="0" layoutInCell="1" allowOverlap="1">
                  <wp:simplePos x="0" y="0"/>
                  <wp:positionH relativeFrom="page">
                    <wp:posOffset>76</wp:posOffset>
                  </wp:positionH>
                  <wp:positionV relativeFrom="line">
                    <wp:posOffset>-7239</wp:posOffset>
                  </wp:positionV>
                  <wp:extent cx="6097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IČ: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2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208" w:line="267" w:lineRule="exact"/>
              <w:ind w:left="50" w:right="0" w:firstLine="0"/>
            </w:pPr>
            <w:r/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DIČ: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1823" w:type="dxa"/>
            <w:gridSpan w:val="3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8" w:after="0" w:line="267" w:lineRule="exact"/>
              <w:ind w:left="2" w:right="-18" w:firstLine="0"/>
            </w:pPr>
            <w:r>
              <w:drawing>
                <wp:anchor simplePos="0" relativeHeight="251658327" behindDoc="0" locked="0" layoutInCell="1" allowOverlap="1">
                  <wp:simplePos x="0" y="0"/>
                  <wp:positionH relativeFrom="page">
                    <wp:posOffset>1158239</wp:posOffset>
                  </wp:positionH>
                  <wp:positionV relativeFrom="line">
                    <wp:posOffset>-7239</wp:posOffset>
                  </wp:positionV>
                  <wp:extent cx="6097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024856  </w:t>
            </w:r>
            <w:r/>
          </w:p>
        </w:tc>
        <w:tc>
          <w:tcPr>
            <w:tcW w:w="3046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335" w:lineRule="exact"/>
              <w:ind w:left="57" w:right="844" w:firstLine="0"/>
            </w:pPr>
            <w:r>
              <w:drawing>
                <wp:anchor simplePos="0" relativeHeight="251658330" behindDoc="0" locked="0" layoutInCell="1" allowOverlap="1">
                  <wp:simplePos x="0" y="0"/>
                  <wp:positionH relativeFrom="page">
                    <wp:posOffset>1934592</wp:posOffset>
                  </wp:positionH>
                  <wp:positionV relativeFrom="line">
                    <wp:posOffset>-6604</wp:posOffset>
                  </wp:positionV>
                  <wp:extent cx="6095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9" behindDoc="0" locked="0" layoutInCell="1" allowOverlap="1">
                  <wp:simplePos x="0" y="0"/>
                  <wp:positionH relativeFrom="page">
                    <wp:posOffset>1934592</wp:posOffset>
                  </wp:positionH>
                  <wp:positionV relativeFrom="line">
                    <wp:posOffset>-6604</wp:posOffset>
                  </wp:positionV>
                  <wp:extent cx="6095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Číslo objednávk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y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: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2023 / OBJ / 10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9" w:after="1320" w:line="275" w:lineRule="exact"/>
              <w:ind w:left="57" w:right="105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Spisová znač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k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a: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>
              <w:br w:type="textWrapping" w:clear="all"/>
            </w: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Spr 234/2023  </w:t>
            </w:r>
            <w:r/>
            <w:r/>
          </w:p>
        </w:tc>
      </w:tr>
      <w:tr>
        <w:trPr>
          <w:trHeight w:hRule="exact" w:val="691"/>
        </w:trPr>
        <w:tc>
          <w:tcPr>
            <w:tcW w:w="4332" w:type="dxa"/>
            <w:gridSpan w:val="5"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359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paragraph">
                    <wp:posOffset>0</wp:posOffset>
                  </wp:positionV>
                  <wp:extent cx="6096" cy="19812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19812"/>
                          </a:xfrm>
                          <a:custGeom>
                            <a:rect l="l" t="t" r="r" b="b"/>
                            <a:pathLst>
                              <a:path w="6096" h="19812">
                                <a:moveTo>
                                  <a:pt x="0" y="19812"/>
                                </a:moveTo>
                                <a:lnTo>
                                  <a:pt x="6096" y="19812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1" behindDoc="0" locked="0" layoutInCell="1" allowOverlap="1">
                  <wp:simplePos x="0" y="0"/>
                  <wp:positionH relativeFrom="page">
                    <wp:posOffset>2733117</wp:posOffset>
                  </wp:positionH>
                  <wp:positionV relativeFrom="paragraph">
                    <wp:posOffset>0</wp:posOffset>
                  </wp:positionV>
                  <wp:extent cx="18288" cy="18288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18288"/>
                          </a:xfrm>
                          <a:custGeom>
                            <a:rect l="l" t="t" r="r" b="b"/>
                            <a:pathLst>
                              <a:path w="18288" h="18288">
                                <a:moveTo>
                                  <a:pt x="0" y="18288"/>
                                </a:moveTo>
                                <a:lnTo>
                                  <a:pt x="18288" y="18288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0" behindDoc="0" locked="0" layoutInCell="1" allowOverlap="1">
                  <wp:simplePos x="0" y="0"/>
                  <wp:positionH relativeFrom="page">
                    <wp:posOffset>2733117</wp:posOffset>
                  </wp:positionH>
                  <wp:positionV relativeFrom="paragraph">
                    <wp:posOffset>0</wp:posOffset>
                  </wp:positionV>
                  <wp:extent cx="18288" cy="19812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19812"/>
                          </a:xfrm>
                          <a:custGeom>
                            <a:rect l="l" t="t" r="r" b="b"/>
                            <a:pathLst>
                              <a:path w="18288" h="19812">
                                <a:moveTo>
                                  <a:pt x="0" y="19812"/>
                                </a:moveTo>
                                <a:lnTo>
                                  <a:pt x="18288" y="19812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41148</wp:posOffset>
                  </wp:positionH>
                  <wp:positionV relativeFrom="paragraph">
                    <wp:posOffset>23621</wp:posOffset>
                  </wp:positionV>
                  <wp:extent cx="2004085" cy="459484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899464" y="23621"/>
                            <a:ext cx="1889785" cy="3451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7" w:lineRule="exact"/>
                                <w:ind w:left="0" w:right="0" w:firstLine="0"/>
                              </w:pP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Mírové námě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tí 494/5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7" w:lineRule="exact"/>
                                <w:ind w:left="0" w:right="0" w:firstLine="0"/>
                              </w:pP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466 59 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J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ablonec nad Nisou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4870" w:type="dxa"/>
            <w:gridSpan w:val="9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46"/>
              </w:tabs>
              <w:spacing w:before="0" w:after="0" w:line="313" w:lineRule="exact"/>
              <w:ind w:left="-22" w:right="1005" w:firstLine="0"/>
              <w:jc w:val="right"/>
            </w:pPr>
            <w:r>
              <w:drawing>
                <wp:anchor simplePos="0" relativeHeight="251658363" behindDoc="0" locked="0" layoutInCell="1" allowOverlap="1">
                  <wp:simplePos x="0" y="0"/>
                  <wp:positionH relativeFrom="page">
                    <wp:posOffset>1158239</wp:posOffset>
                  </wp:positionH>
                  <wp:positionV relativeFrom="line">
                    <wp:posOffset>-175</wp:posOffset>
                  </wp:positionV>
                  <wp:extent cx="18288" cy="18288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18288"/>
                          </a:xfrm>
                          <a:custGeom>
                            <a:rect l="l" t="t" r="r" b="b"/>
                            <a:pathLst>
                              <a:path w="18288" h="18288">
                                <a:moveTo>
                                  <a:pt x="0" y="18288"/>
                                </a:moveTo>
                                <a:lnTo>
                                  <a:pt x="18288" y="18288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5" behindDoc="0" locked="0" layoutInCell="1" allowOverlap="1">
                  <wp:simplePos x="0" y="0"/>
                  <wp:positionH relativeFrom="page">
                    <wp:posOffset>1431417</wp:posOffset>
                  </wp:positionH>
                  <wp:positionV relativeFrom="line">
                    <wp:posOffset>-175</wp:posOffset>
                  </wp:positionV>
                  <wp:extent cx="18288" cy="18288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18288"/>
                          </a:xfrm>
                          <a:custGeom>
                            <a:rect l="l" t="t" r="r" b="b"/>
                            <a:pathLst>
                              <a:path w="18288" h="18288">
                                <a:moveTo>
                                  <a:pt x="0" y="18288"/>
                                </a:moveTo>
                                <a:lnTo>
                                  <a:pt x="18288" y="18288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3086735</wp:posOffset>
                  </wp:positionH>
                  <wp:positionV relativeFrom="line">
                    <wp:posOffset>-175</wp:posOffset>
                  </wp:positionV>
                  <wp:extent cx="18288" cy="18288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18288"/>
                          </a:xfrm>
                          <a:custGeom>
                            <a:rect l="l" t="t" r="r" b="b"/>
                            <a:pathLst>
                              <a:path w="18288" h="18288">
                                <a:moveTo>
                                  <a:pt x="0" y="18288"/>
                                </a:moveTo>
                                <a:lnTo>
                                  <a:pt x="18288" y="18288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3086735</wp:posOffset>
                  </wp:positionH>
                  <wp:positionV relativeFrom="line">
                    <wp:posOffset>-175</wp:posOffset>
                  </wp:positionV>
                  <wp:extent cx="18288" cy="19812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19812"/>
                          </a:xfrm>
                          <a:custGeom>
                            <a:rect l="l" t="t" r="r" b="b"/>
                            <a:pathLst>
                              <a:path w="18288" h="19812">
                                <a:moveTo>
                                  <a:pt x="0" y="19812"/>
                                </a:moveTo>
                                <a:lnTo>
                                  <a:pt x="18288" y="19812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DODAVATEL: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	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IČ: 47307781</w:t>
            </w:r>
            <w:r>
              <w:rPr lang="cs-CZ" sz="28" baseline="0" dirty="0">
                <w:jc w:val="left"/>
                <w:rFonts w:ascii="Arial" w:hAnsi="Arial" w:cs="Arial"/>
                <w:color w:val="000000"/>
                <w:sz w:val="28"/>
                <w:szCs w:val="28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7" w:lineRule="exact"/>
              <w:ind w:left="2246" w:right="525" w:firstLine="0"/>
              <w:jc w:val="right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DIČ: CZ47307781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67" w:lineRule="exact"/>
              <w:ind w:left="58" w:right="0" w:firstLine="0"/>
            </w:pPr>
            <w:r>
              <w:drawing>
                <wp:anchor simplePos="0" relativeHeight="251658401" behindDoc="0" locked="0" layoutInCell="1" allowOverlap="1">
                  <wp:simplePos x="0" y="0"/>
                  <wp:positionH relativeFrom="page">
                    <wp:posOffset>3086735</wp:posOffset>
                  </wp:positionH>
                  <wp:positionV relativeFrom="line">
                    <wp:posOffset>64770</wp:posOffset>
                  </wp:positionV>
                  <wp:extent cx="18288" cy="6097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6097"/>
                          </a:xfrm>
                          <a:custGeom>
                            <a:rect l="l" t="t" r="r" b="b"/>
                            <a:pathLst>
                              <a:path w="18288" h="6097">
                                <a:moveTo>
                                  <a:pt x="0" y="6097"/>
                                </a:moveTo>
                                <a:lnTo>
                                  <a:pt x="18288" y="6097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TELMO a.s.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7" w:lineRule="exact"/>
              <w:ind w:left="-22" w:right="2526" w:firstLine="0"/>
              <w:jc w:val="right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Štěrboholská 560/73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76" w:line="267" w:lineRule="exact"/>
              <w:ind w:left="-22" w:right="1792" w:firstLine="0"/>
              <w:jc w:val="right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102 00  Praha 10 -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Hostivař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  <w:r/>
          </w:p>
        </w:tc>
      </w:tr>
      <w:tr>
        <w:trPr>
          <w:trHeight w:hRule="exact" w:val="1093"/>
        </w:trPr>
        <w:tc>
          <w:tcPr>
            <w:tcW w:w="2050" w:type="dxa"/>
            <w:gridSpan w:val="2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67" w:lineRule="exact"/>
              <w:ind w:left="45" w:right="-18" w:firstLine="0"/>
            </w:pPr>
            <w:r>
              <w:drawing>
                <wp:anchor simplePos="0" relativeHeight="251658396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-635</wp:posOffset>
                  </wp:positionV>
                  <wp:extent cx="6096" cy="609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Datum splatnosti:  </w:t>
            </w:r>
            <w:r/>
          </w:p>
        </w:tc>
        <w:tc>
          <w:tcPr>
            <w:tcW w:w="2282" w:type="dxa"/>
            <w:gridSpan w:val="3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46" w:after="0" w:line="240" w:lineRule="auto"/>
              <w:ind w:left="52" w:right="-18" w:firstLine="0"/>
            </w:pPr>
            <w:r>
              <w:drawing>
                <wp:anchor simplePos="0" relativeHeight="251658398" behindDoc="0" locked="0" layoutInCell="1" allowOverlap="1">
                  <wp:simplePos x="0" y="0"/>
                  <wp:positionH relativeFrom="page">
                    <wp:posOffset>76</wp:posOffset>
                  </wp:positionH>
                  <wp:positionV relativeFrom="line">
                    <wp:posOffset>-1</wp:posOffset>
                  </wp:positionV>
                  <wp:extent cx="6097" cy="6097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7"/>
                          </a:xfrm>
                          <a:custGeom>
                            <a:rect l="l" t="t" r="r" b="b"/>
                            <a:pathLst>
                              <a:path w="6097" h="6097">
                                <a:moveTo>
                                  <a:pt x="0" y="6097"/>
                                </a:moveTo>
                                <a:lnTo>
                                  <a:pt x="6097" y="6097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0" behindDoc="0" locked="0" layoutInCell="1" allowOverlap="1">
                  <wp:simplePos x="0" y="0"/>
                  <wp:positionH relativeFrom="page">
                    <wp:posOffset>1431367</wp:posOffset>
                  </wp:positionH>
                  <wp:positionV relativeFrom="line">
                    <wp:posOffset>-1</wp:posOffset>
                  </wp:positionV>
                  <wp:extent cx="18288" cy="6097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6097"/>
                          </a:xfrm>
                          <a:custGeom>
                            <a:rect l="l" t="t" r="r" b="b"/>
                            <a:pathLst>
                              <a:path w="18288" h="6097">
                                <a:moveTo>
                                  <a:pt x="0" y="6097"/>
                                </a:moveTo>
                                <a:lnTo>
                                  <a:pt x="18288" y="6097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45797</wp:posOffset>
                  </wp:positionH>
                  <wp:positionV relativeFrom="line">
                    <wp:posOffset>186690</wp:posOffset>
                  </wp:positionV>
                  <wp:extent cx="920191" cy="284224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2205863" y="186690"/>
                            <a:ext cx="805891" cy="16992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7" w:lineRule="exact"/>
                                <w:ind w:left="0" w:right="0" w:firstLine="0"/>
                              </w:pP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09.03.2023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Převodem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4870" w:type="dxa"/>
            <w:gridSpan w:val="9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1685"/>
        </w:trPr>
        <w:tc>
          <w:tcPr>
            <w:tcW w:w="5052" w:type="dxa"/>
            <w:gridSpan w:val="6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67" w:lineRule="exact"/>
              <w:ind w:left="45" w:right="0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41148</wp:posOffset>
                  </wp:positionH>
                  <wp:positionV relativeFrom="line">
                    <wp:posOffset>-520191</wp:posOffset>
                  </wp:positionV>
                  <wp:extent cx="1359433" cy="63474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899464" y="-520191"/>
                            <a:ext cx="1245133" cy="5204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75" w:lineRule="exact"/>
                                <w:ind w:left="0" w:right="0" w:firstLine="0"/>
                              </w:pP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Datum ob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j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ednání: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Datum dodání: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Způsob úhr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dy:</w:t>
                              </w:r>
                              <w:r>
                                <w:rPr lang="cs-CZ"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477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255</wp:posOffset>
                  </wp:positionV>
                  <wp:extent cx="6096" cy="19812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19812"/>
                          </a:xfrm>
                          <a:custGeom>
                            <a:rect l="l" t="t" r="r" b="b"/>
                            <a:pathLst>
                              <a:path w="6096" h="19812">
                                <a:moveTo>
                                  <a:pt x="0" y="19812"/>
                                </a:moveTo>
                                <a:lnTo>
                                  <a:pt x="6096" y="19812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9" behindDoc="0" locked="0" layoutInCell="1" allowOverlap="1">
                  <wp:simplePos x="0" y="0"/>
                  <wp:positionH relativeFrom="page">
                    <wp:posOffset>1301826</wp:posOffset>
                  </wp:positionH>
                  <wp:positionV relativeFrom="line">
                    <wp:posOffset>255</wp:posOffset>
                  </wp:positionV>
                  <wp:extent cx="6097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5"/>
                          </a:xfrm>
                          <a:custGeom>
                            <a:rect l="l" t="t" r="r" b="b"/>
                            <a:pathLst>
                              <a:path w="6097" h="6095">
                                <a:moveTo>
                                  <a:pt x="0" y="6095"/>
                                </a:moveTo>
                                <a:lnTo>
                                  <a:pt x="6097" y="6095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82" behindDoc="0" locked="0" layoutInCell="1" allowOverlap="1">
                  <wp:simplePos x="0" y="0"/>
                  <wp:positionH relativeFrom="page">
                    <wp:posOffset>2733117</wp:posOffset>
                  </wp:positionH>
                  <wp:positionV relativeFrom="line">
                    <wp:posOffset>255</wp:posOffset>
                  </wp:positionV>
                  <wp:extent cx="18288" cy="18288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18288"/>
                          </a:xfrm>
                          <a:custGeom>
                            <a:rect l="l" t="t" r="r" b="b"/>
                            <a:pathLst>
                              <a:path w="18288" h="18288">
                                <a:moveTo>
                                  <a:pt x="0" y="18288"/>
                                </a:moveTo>
                                <a:lnTo>
                                  <a:pt x="18288" y="18288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81" behindDoc="0" locked="0" layoutInCell="1" allowOverlap="1">
                  <wp:simplePos x="0" y="0"/>
                  <wp:positionH relativeFrom="page">
                    <wp:posOffset>2733117</wp:posOffset>
                  </wp:positionH>
                  <wp:positionV relativeFrom="line">
                    <wp:posOffset>255</wp:posOffset>
                  </wp:positionV>
                  <wp:extent cx="18288" cy="18288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18288"/>
                          </a:xfrm>
                          <a:custGeom>
                            <a:rect l="l" t="t" r="r" b="b"/>
                            <a:pathLst>
                              <a:path w="18288" h="18288">
                                <a:moveTo>
                                  <a:pt x="0" y="18288"/>
                                </a:moveTo>
                                <a:lnTo>
                                  <a:pt x="18288" y="18288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Text: 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75" w:lineRule="exact"/>
              <w:ind w:left="45" w:right="-9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Z důvodu havárie objedná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v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áme u Vás opra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v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u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soudu v Jablonci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n. 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N., Mírové nám. č. 494/5.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9" w:after="285" w:line="267" w:lineRule="exact"/>
              <w:ind w:left="45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Předpokládaná celková cena opravy nepře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s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áh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  <w:tc>
          <w:tcPr>
            <w:tcW w:w="3485" w:type="dxa"/>
            <w:gridSpan w:val="6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10" w:after="0" w:line="275" w:lineRule="exact"/>
              <w:ind w:left="0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elefonní ústředny v budově Okre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561" w:after="285" w:line="267" w:lineRule="exact"/>
              <w:ind w:left="0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ne částku 150 000,00 Kč s DPH.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665" w:type="dxa"/>
            <w:gridSpan w:val="2"/>
            <w:tcBorders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10" w:after="1113" w:line="275" w:lineRule="exact"/>
              <w:ind w:left="0" w:right="-18" w:firstLine="0"/>
            </w:pPr>
            <w:r>
              <w:drawing>
                <wp:anchor simplePos="0" relativeHeight="251658486" behindDoc="0" locked="0" layoutInCell="1" allowOverlap="1">
                  <wp:simplePos x="0" y="0"/>
                  <wp:positionH relativeFrom="page">
                    <wp:posOffset>416459</wp:posOffset>
                  </wp:positionH>
                  <wp:positionV relativeFrom="line">
                    <wp:posOffset>889</wp:posOffset>
                  </wp:positionV>
                  <wp:extent cx="18288" cy="18288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18288"/>
                          </a:xfrm>
                          <a:custGeom>
                            <a:rect l="l" t="t" r="r" b="b"/>
                            <a:pathLst>
                              <a:path w="18288" h="18288">
                                <a:moveTo>
                                  <a:pt x="0" y="18288"/>
                                </a:moveTo>
                                <a:lnTo>
                                  <a:pt x="18288" y="18288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85" behindDoc="0" locked="0" layoutInCell="1" allowOverlap="1">
                  <wp:simplePos x="0" y="0"/>
                  <wp:positionH relativeFrom="page">
                    <wp:posOffset>416459</wp:posOffset>
                  </wp:positionH>
                  <wp:positionV relativeFrom="line">
                    <wp:posOffset>889</wp:posOffset>
                  </wp:positionV>
                  <wp:extent cx="18288" cy="18288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8288" cy="18288"/>
                          </a:xfrm>
                          <a:custGeom>
                            <a:rect l="l" t="t" r="r" b="b"/>
                            <a:pathLst>
                              <a:path w="18288" h="18288">
                                <a:moveTo>
                                  <a:pt x="0" y="18288"/>
                                </a:moveTo>
                                <a:lnTo>
                                  <a:pt x="18288" y="18288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84" behindDoc="0" locked="0" layoutInCell="1" allowOverlap="1">
                  <wp:simplePos x="0" y="0"/>
                  <wp:positionH relativeFrom="page">
                    <wp:posOffset>422555</wp:posOffset>
                  </wp:positionH>
                  <wp:positionV relativeFrom="line">
                    <wp:posOffset>19176</wp:posOffset>
                  </wp:positionV>
                  <wp:extent cx="6095" cy="152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1525"/>
                          </a:xfrm>
                          <a:custGeom>
                            <a:rect l="l" t="t" r="r" b="b"/>
                            <a:pathLst>
                              <a:path w="6095" h="1525">
                                <a:moveTo>
                                  <a:pt x="0" y="1525"/>
                                </a:moveTo>
                                <a:lnTo>
                                  <a:pt x="6095" y="1525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s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ního  </w:t>
            </w:r>
            <w:r/>
          </w:p>
        </w:tc>
      </w:tr>
      <w:tr>
        <w:trPr>
          <w:trHeight w:hRule="exact" w:val="267"/>
        </w:trPr>
        <w:tc>
          <w:tcPr>
            <w:tcW w:w="3988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5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pacing w:val="-1"/>
                <w:sz w:val="24"/>
                <w:szCs w:val="24"/>
              </w:rPr>
              <w:t>Kontaktní osoba ve věcech technický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7" w:lineRule="exact"/>
              <w:ind w:left="26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ch je Ing.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7" w:lineRule="exact"/>
              <w:ind w:left="-80" w:right="-18" w:firstLine="0"/>
              <w:jc w:val="right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, ve vě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c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pacing w:val="-9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  <w:tc>
          <w:tcPr>
            <w:tcW w:w="34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89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75"/>
        </w:trPr>
        <w:tc>
          <w:tcPr>
            <w:tcW w:w="3988" w:type="dxa"/>
            <w:gridSpan w:val="4"/>
            <w:tcBorders>
              <w:top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-65" w:right="-18" w:firstLine="0"/>
              <w:jc w:val="right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h smluvních  </w:t>
            </w:r>
            <w:r/>
            <w:r/>
          </w:p>
        </w:tc>
        <w:tc>
          <w:tcPr>
            <w:tcW w:w="2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76"/>
        </w:trPr>
        <w:tc>
          <w:tcPr>
            <w:tcW w:w="8538" w:type="dxa"/>
            <w:gridSpan w:val="12"/>
            <w:tcBorders>
              <w:top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542"/>
        </w:trPr>
        <w:tc>
          <w:tcPr>
            <w:tcW w:w="8538" w:type="dxa"/>
            <w:gridSpan w:val="12"/>
            <w:tcBorders>
              <w:top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4" w:after="0" w:line="240" w:lineRule="auto"/>
              <w:ind w:left="45" w:right="0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V Jablonci n. N. dne 9. 3. 2023  </w:t>
            </w:r>
            <w:r/>
            <w:r/>
          </w:p>
        </w:tc>
        <w:tc>
          <w:tcPr>
            <w:tcW w:w="665" w:type="dxa"/>
            <w:gridSpan w:val="2"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65"/>
        </w:trPr>
        <w:tc>
          <w:tcPr>
            <w:tcW w:w="9203" w:type="dxa"/>
            <w:gridSpan w:val="14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108"/>
                <w:tab w:val="left" w:pos="5786"/>
                <w:tab w:val="left" w:pos="7913"/>
              </w:tabs>
              <w:spacing w:before="18" w:after="0" w:line="240" w:lineRule="auto"/>
              <w:ind w:left="45" w:right="-18" w:firstLine="0"/>
            </w:pPr>
            <w:r>
              <w:drawing>
                <wp:anchor simplePos="0" relativeHeight="251658510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0</wp:posOffset>
                  </wp:positionV>
                  <wp:extent cx="6096" cy="6096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2" behindDoc="0" locked="0" layoutInCell="1" allowOverlap="1">
                  <wp:simplePos x="0" y="0"/>
                  <wp:positionH relativeFrom="page">
                    <wp:posOffset>672034</wp:posOffset>
                  </wp:positionH>
                  <wp:positionV relativeFrom="line">
                    <wp:posOffset>0</wp:posOffset>
                  </wp:positionV>
                  <wp:extent cx="6095" cy="6096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4" behindDoc="0" locked="0" layoutInCell="1" allowOverlap="1">
                  <wp:simplePos x="0" y="0"/>
                  <wp:positionH relativeFrom="page">
                    <wp:posOffset>3642944</wp:posOffset>
                  </wp:positionH>
                  <wp:positionV relativeFrom="line">
                    <wp:posOffset>0</wp:posOffset>
                  </wp:positionV>
                  <wp:extent cx="6097" cy="6096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6" behindDoc="0" locked="0" layoutInCell="1" allowOverlap="1">
                  <wp:simplePos x="0" y="0"/>
                  <wp:positionH relativeFrom="page">
                    <wp:posOffset>4993589</wp:posOffset>
                  </wp:positionH>
                  <wp:positionV relativeFrom="line">
                    <wp:posOffset>0</wp:posOffset>
                  </wp:positionV>
                  <wp:extent cx="6097" cy="6096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8" behindDoc="0" locked="0" layoutInCell="1" allowOverlap="1">
                  <wp:simplePos x="0" y="0"/>
                  <wp:positionH relativeFrom="page">
                    <wp:posOffset>5844236</wp:posOffset>
                  </wp:positionH>
                  <wp:positionV relativeFrom="line">
                    <wp:posOffset>0</wp:posOffset>
                  </wp:positionV>
                  <wp:extent cx="6095" cy="6096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Č.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 pol. 	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4"/>
                <w:szCs w:val="24"/>
              </w:rPr>
              <w:t>Označení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4"/>
                <w:szCs w:val="24"/>
              </w:rPr>
              <w:t> 	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4"/>
                <w:szCs w:val="24"/>
              </w:rPr>
              <w:t>Měrná jednotka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u w:val="single"/>
                <w:color w:val="000000"/>
                <w:sz w:val="24"/>
                <w:szCs w:val="24"/>
              </w:rPr>
              <w:t> 	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Množství</w:t>
            </w:r>
            <w:r>
              <w:rPr lang="cs-CZ"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 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21" behindDoc="0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171324</wp:posOffset>
            </wp:positionV>
            <wp:extent cx="6096" cy="6096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0" behindDoc="0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171324</wp:posOffset>
            </wp:positionV>
            <wp:extent cx="6096" cy="6096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3" behindDoc="0" locked="0" layoutInCell="1" allowOverlap="1">
            <wp:simplePos x="0" y="0"/>
            <wp:positionH relativeFrom="page">
              <wp:posOffset>1521205</wp:posOffset>
            </wp:positionH>
            <wp:positionV relativeFrom="paragraph">
              <wp:posOffset>171324</wp:posOffset>
            </wp:positionV>
            <wp:extent cx="6096" cy="6096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5" behindDoc="0" locked="0" layoutInCell="1" allowOverlap="1">
            <wp:simplePos x="0" y="0"/>
            <wp:positionH relativeFrom="page">
              <wp:posOffset>4492116</wp:posOffset>
            </wp:positionH>
            <wp:positionV relativeFrom="paragraph">
              <wp:posOffset>171324</wp:posOffset>
            </wp:positionV>
            <wp:extent cx="6097" cy="6096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7" behindDoc="0" locked="0" layoutInCell="1" allowOverlap="1">
            <wp:simplePos x="0" y="0"/>
            <wp:positionH relativeFrom="page">
              <wp:posOffset>5842761</wp:posOffset>
            </wp:positionH>
            <wp:positionV relativeFrom="paragraph">
              <wp:posOffset>171324</wp:posOffset>
            </wp:positionV>
            <wp:extent cx="6097" cy="6096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1" behindDoc="0" locked="0" layoutInCell="1" allowOverlap="1">
            <wp:simplePos x="0" y="0"/>
            <wp:positionH relativeFrom="page">
              <wp:posOffset>6702552</wp:posOffset>
            </wp:positionH>
            <wp:positionV relativeFrom="paragraph">
              <wp:posOffset>171324</wp:posOffset>
            </wp:positionV>
            <wp:extent cx="6095" cy="6096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0" behindDoc="0" locked="0" layoutInCell="1" allowOverlap="1">
            <wp:simplePos x="0" y="0"/>
            <wp:positionH relativeFrom="page">
              <wp:posOffset>6702552</wp:posOffset>
            </wp:positionH>
            <wp:positionV relativeFrom="paragraph">
              <wp:posOffset>171324</wp:posOffset>
            </wp:positionV>
            <wp:extent cx="6095" cy="6096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1956"/>
          <w:tab w:val="left" w:pos="6635"/>
          <w:tab w:val="left" w:pos="9499"/>
        </w:tabs>
        <w:spacing w:before="239" w:after="0" w:line="267" w:lineRule="exact"/>
        <w:ind w:left="896" w:right="0" w:firstLine="0"/>
      </w:pPr>
      <w:r/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1 	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Oprava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telefonní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ústředny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SOUBOR 	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1,00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56"/>
          <w:tab w:val="left" w:pos="6635"/>
          <w:tab w:val="left" w:pos="9967"/>
        </w:tabs>
        <w:spacing w:before="0" w:after="0" w:line="267" w:lineRule="exact"/>
        <w:ind w:left="896" w:right="0" w:firstLine="0"/>
      </w:pPr>
      <w:r/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342" w:tblpY="-270"/>
        <w:tblOverlap w:val="never"/>
        "
        <w:tblW w:w="9193" w:type="dxa"/>
        <w:tblLook w:val="04A0" w:firstRow="1" w:lastRow="0" w:firstColumn="1" w:lastColumn="0" w:noHBand="0" w:noVBand="1"/>
      </w:tblPr>
      <w:tblGrid>
        <w:gridCol w:w="2479"/>
        <w:gridCol w:w="1140"/>
        <w:gridCol w:w="3255"/>
        <w:gridCol w:w="2338"/>
      </w:tblGrid>
      <w:tr>
        <w:trPr>
          <w:trHeight w:hRule="exact" w:val="1084"/>
        </w:trPr>
        <w:tc>
          <w:tcPr>
            <w:tcW w:w="247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67" w:lineRule="exact"/>
              <w:ind w:left="54" w:right="-18" w:firstLine="0"/>
            </w:pPr>
            <w:r>
              <w:drawing>
                <wp:anchor simplePos="0" relativeHeight="25165861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-6350</wp:posOffset>
                  </wp:positionV>
                  <wp:extent cx="6096" cy="6096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1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-6350</wp:posOffset>
                  </wp:positionV>
                  <wp:extent cx="6096" cy="6096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Počet příloh: 0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7" w:lineRule="exact"/>
              <w:ind w:left="54" w:right="-18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395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67" w:lineRule="exact"/>
              <w:ind w:left="77" w:right="0" w:firstLine="0"/>
            </w:pPr>
            <w:r>
              <w:drawing>
                <wp:anchor simplePos="0" relativeHeight="251658614" behindDoc="0" locked="0" layoutInCell="1" allowOverlap="1">
                  <wp:simplePos x="0" y="0"/>
                  <wp:positionH relativeFrom="page">
                    <wp:posOffset>76</wp:posOffset>
                  </wp:positionH>
                  <wp:positionV relativeFrom="line">
                    <wp:posOffset>-6350</wp:posOffset>
                  </wp:positionV>
                  <wp:extent cx="6097" cy="6096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16" behindDoc="0" locked="0" layoutInCell="1" allowOverlap="1">
                  <wp:simplePos x="0" y="0"/>
                  <wp:positionH relativeFrom="page">
                    <wp:posOffset>723976</wp:posOffset>
                  </wp:positionH>
                  <wp:positionV relativeFrom="line">
                    <wp:posOffset>-6350</wp:posOffset>
                  </wp:positionV>
                  <wp:extent cx="6097" cy="6096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18" behindDoc="0" locked="0" layoutInCell="1" allowOverlap="1">
                  <wp:simplePos x="0" y="0"/>
                  <wp:positionH relativeFrom="page">
                    <wp:posOffset>2791155</wp:posOffset>
                  </wp:positionH>
                  <wp:positionV relativeFrom="line">
                    <wp:posOffset>-6350</wp:posOffset>
                  </wp:positionV>
                  <wp:extent cx="6096" cy="6096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3" behindDoc="0" locked="0" layoutInCell="1" allowOverlap="1">
                  <wp:simplePos x="0" y="0"/>
                  <wp:positionH relativeFrom="page">
                    <wp:posOffset>718346</wp:posOffset>
                  </wp:positionH>
                  <wp:positionV relativeFrom="line">
                    <wp:posOffset>26644</wp:posOffset>
                  </wp:positionV>
                  <wp:extent cx="1736471" cy="379126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736471" cy="379126"/>
                          </a:xfrm>
                          <a:custGeom>
                            <a:rect l="l" t="t" r="r" b="b"/>
                            <a:pathLst>
                              <a:path w="1736471" h="379126">
                                <a:moveTo>
                                  <a:pt x="0" y="379126"/>
                                </a:moveTo>
                                <a:lnTo>
                                  <a:pt x="1736471" y="379126"/>
                                </a:lnTo>
                                <a:lnTo>
                                  <a:pt x="1736471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379126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Vyřizuje: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7" w:lineRule="exact"/>
              <w:ind w:left="77" w:right="0" w:firstLine="0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Telefon: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129"/>
              </w:tabs>
              <w:spacing w:before="0" w:after="276" w:line="267" w:lineRule="exact"/>
              <w:ind w:left="-3" w:right="3101" w:firstLine="0"/>
              <w:jc w:val="right"/>
            </w:pPr>
            <w:r/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Fax: 	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233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828" w:line="240" w:lineRule="auto"/>
              <w:ind w:left="57" w:right="-18" w:firstLine="0"/>
            </w:pPr>
            <w:r>
              <w:drawing>
                <wp:anchor simplePos="0" relativeHeight="251658621" behindDoc="0" locked="0" layoutInCell="1" allowOverlap="1">
                  <wp:simplePos x="0" y="0"/>
                  <wp:positionH relativeFrom="page">
                    <wp:posOffset>1484631</wp:posOffset>
                  </wp:positionH>
                  <wp:positionV relativeFrom="line">
                    <wp:posOffset>-6350</wp:posOffset>
                  </wp:positionV>
                  <wp:extent cx="6095" cy="6096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20" behindDoc="0" locked="0" layoutInCell="1" allowOverlap="1">
                  <wp:simplePos x="0" y="0"/>
                  <wp:positionH relativeFrom="page">
                    <wp:posOffset>1484631</wp:posOffset>
                  </wp:positionH>
                  <wp:positionV relativeFrom="line">
                    <wp:posOffset>-6350</wp:posOffset>
                  </wp:positionV>
                  <wp:extent cx="6095" cy="6096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6096"/>
                                </a:move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Razítko a podpis:</w:t>
            </w:r>
            <w:r>
              <w:rPr lang="cs-CZ"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624" behindDoc="0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-6731</wp:posOffset>
            </wp:positionV>
            <wp:extent cx="6096" cy="6097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3" behindDoc="0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-6731</wp:posOffset>
            </wp:positionV>
            <wp:extent cx="6096" cy="6097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7" behindDoc="0" locked="0" layoutInCell="1" allowOverlap="1">
            <wp:simplePos x="0" y="0"/>
            <wp:positionH relativeFrom="page">
              <wp:posOffset>2426842</wp:posOffset>
            </wp:positionH>
            <wp:positionV relativeFrom="paragraph">
              <wp:posOffset>-6731</wp:posOffset>
            </wp:positionV>
            <wp:extent cx="6097" cy="6097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6097"/>
                          </a:moveTo>
                          <a:lnTo>
                            <a:pt x="6097" y="609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9" behindDoc="0" locked="0" layoutInCell="1" allowOverlap="1">
            <wp:simplePos x="0" y="0"/>
            <wp:positionH relativeFrom="page">
              <wp:posOffset>3141598</wp:posOffset>
            </wp:positionH>
            <wp:positionV relativeFrom="paragraph">
              <wp:posOffset>-6731</wp:posOffset>
            </wp:positionV>
            <wp:extent cx="6097" cy="6097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6097"/>
                          </a:moveTo>
                          <a:lnTo>
                            <a:pt x="6097" y="609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2" behindDoc="0" locked="0" layoutInCell="1" allowOverlap="1">
            <wp:simplePos x="0" y="0"/>
            <wp:positionH relativeFrom="page">
              <wp:posOffset>5217921</wp:posOffset>
            </wp:positionH>
            <wp:positionV relativeFrom="paragraph">
              <wp:posOffset>-6731</wp:posOffset>
            </wp:positionV>
            <wp:extent cx="6096" cy="6097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6" behindDoc="0" locked="0" layoutInCell="1" allowOverlap="1">
            <wp:simplePos x="0" y="0"/>
            <wp:positionH relativeFrom="page">
              <wp:posOffset>6702552</wp:posOffset>
            </wp:positionH>
            <wp:positionV relativeFrom="paragraph">
              <wp:posOffset>-6731</wp:posOffset>
            </wp:positionV>
            <wp:extent cx="6095" cy="6097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6097"/>
                          </a:moveTo>
                          <a:lnTo>
                            <a:pt x="6095" y="6097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5" behindDoc="0" locked="0" layoutInCell="1" allowOverlap="1">
            <wp:simplePos x="0" y="0"/>
            <wp:positionH relativeFrom="page">
              <wp:posOffset>6702552</wp:posOffset>
            </wp:positionH>
            <wp:positionV relativeFrom="paragraph">
              <wp:posOffset>-6731</wp:posOffset>
            </wp:positionV>
            <wp:extent cx="6095" cy="6097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6097"/>
                          </a:moveTo>
                          <a:lnTo>
                            <a:pt x="6095" y="6097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spacing w:before="0" w:after="0" w:line="267" w:lineRule="exact"/>
        <w:ind w:left="896" w:right="0" w:firstLine="0"/>
      </w:pPr>
      <w:r/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Tisk: Okresní 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oud v 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ablonci</w:t>
      </w:r>
      <w:r>
        <w:rPr lang="cs-CZ" sz="24" baseline="0" dirty="0">
          <w:jc w:val="left"/>
          <w:rFonts w:ascii="Arial" w:hAnsi="Arial" w:cs="Arial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nad Nisou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  <w:r/>
    </w:p>
    <w:p>
      <w:r/>
    </w:p>
    <w:sectPr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2023-03-14T07:47:49Z</dcterms:created>
  <dcterms:modified xsi:type="dcterms:W3CDTF">2023-03-14T07:47:49Z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