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B39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B39A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B39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B39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B39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B39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B39A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6B39A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6B39A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B39A2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B39A2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B39A2">
        <w:rPr>
          <w:rFonts w:ascii="Tahoma" w:hAnsi="Tahoma" w:cs="Tahoma"/>
          <w:noProof/>
          <w:sz w:val="28"/>
          <w:szCs w:val="28"/>
        </w:rPr>
        <w:t>30/23/7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B39A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Zahození elektro rozvodů, vybourání stávající římsy – č. p. 1415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B39A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98 349,00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B39A2">
        <w:rPr>
          <w:rFonts w:ascii="Tahoma" w:hAnsi="Tahoma" w:cs="Tahoma"/>
          <w:b/>
          <w:bCs/>
          <w:noProof/>
          <w:sz w:val="20"/>
          <w:szCs w:val="20"/>
        </w:rPr>
        <w:t>98 349,00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B39A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B39A2">
        <w:rPr>
          <w:rFonts w:ascii="Tahoma" w:hAnsi="Tahoma" w:cs="Tahoma"/>
          <w:noProof/>
          <w:sz w:val="20"/>
          <w:szCs w:val="20"/>
        </w:rPr>
        <w:t>20. 4. 2023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B39A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B39A2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A2" w:rsidRDefault="006B39A2">
      <w:r>
        <w:separator/>
      </w:r>
    </w:p>
  </w:endnote>
  <w:endnote w:type="continuationSeparator" w:id="0">
    <w:p w:rsidR="006B39A2" w:rsidRDefault="006B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A2" w:rsidRDefault="006B39A2">
      <w:r>
        <w:separator/>
      </w:r>
    </w:p>
  </w:footnote>
  <w:footnote w:type="continuationSeparator" w:id="0">
    <w:p w:rsidR="006B39A2" w:rsidRDefault="006B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A2"/>
    <w:rsid w:val="001A6E76"/>
    <w:rsid w:val="001F0477"/>
    <w:rsid w:val="00351E8F"/>
    <w:rsid w:val="003E4984"/>
    <w:rsid w:val="00447743"/>
    <w:rsid w:val="006B39A2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0B892"/>
  <w15:chartTrackingRefBased/>
  <w15:docId w15:val="{054E7861-1FF0-4DAC-B06E-22DCB22B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2023-03-13T13:13:00Z</dcterms:created>
  <dcterms:modified xsi:type="dcterms:W3CDTF">2023-03-13T13:15:00Z</dcterms:modified>
</cp:coreProperties>
</file>