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3" w:rsidRDefault="009826A3" w:rsidP="009826A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9826A3" w:rsidRDefault="009826A3" w:rsidP="009826A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982607-0490/2014</w:t>
      </w:r>
    </w:p>
    <w:p w:rsidR="009826A3" w:rsidRDefault="009826A3" w:rsidP="009826A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C294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4C294C">
        <w:tab/>
      </w:r>
      <w:r w:rsidR="004C294C">
        <w:tab/>
      </w:r>
      <w:r>
        <w:tab/>
      </w:r>
      <w:r>
        <w:tab/>
      </w:r>
      <w:r>
        <w:tab/>
        <w:t>Alena Vozábalová, Obchodní ředitelka regionu,  Obchod JM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</w:p>
    <w:p w:rsidR="009826A3" w:rsidRDefault="009826A3" w:rsidP="009826A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826A3" w:rsidRDefault="009826A3" w:rsidP="009826A3">
      <w:pPr>
        <w:numPr>
          <w:ilvl w:val="0"/>
          <w:numId w:val="0"/>
        </w:numPr>
        <w:spacing w:after="0" w:line="240" w:lineRule="auto"/>
        <w:ind w:left="142"/>
      </w:pPr>
    </w:p>
    <w:p w:rsidR="009826A3" w:rsidRDefault="009F25A1" w:rsidP="009826A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F25A1">
        <w:t>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C294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5A1">
        <w:t>XXXXXXXXXX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5A1">
        <w:t>XXXXXXXXXXX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4C294C">
        <w:tab/>
      </w:r>
      <w:r w:rsidR="004C294C">
        <w:tab/>
      </w:r>
      <w:r>
        <w:tab/>
      </w:r>
      <w:r>
        <w:tab/>
      </w:r>
      <w:r>
        <w:tab/>
      </w:r>
      <w:r>
        <w:tab/>
      </w:r>
      <w:r w:rsidR="009F25A1">
        <w:t>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F25A1">
        <w:t>XXXXXXXXXXX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F25A1">
        <w:t>XXXXXXXXXX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5A1">
        <w:t>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F25A1">
        <w:t>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F25A1">
        <w:t>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9F25A1">
        <w:rPr>
          <w:b/>
        </w:rPr>
        <w:t>XXXXXXXXXX</w:t>
      </w: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</w:p>
    <w:p w:rsidR="009826A3" w:rsidRDefault="009826A3" w:rsidP="009826A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826A3" w:rsidRDefault="009826A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826A3" w:rsidRPr="009826A3" w:rsidRDefault="009826A3" w:rsidP="009826A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982607-0490/2014 ze dne 4.4.2014 (dále jen "Dohoda"), a to následujícím způsobem: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</w:t>
      </w:r>
      <w:r w:rsidR="004C294C">
        <w:t>2</w:t>
      </w:r>
      <w:r>
        <w:t>, s následujícím textem:</w:t>
      </w:r>
    </w:p>
    <w:p w:rsidR="009826A3" w:rsidRPr="009826A3" w:rsidRDefault="009826A3" w:rsidP="009826A3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9826A3" w:rsidRPr="004C294C" w:rsidRDefault="009826A3" w:rsidP="009826A3">
      <w:pPr>
        <w:numPr>
          <w:ilvl w:val="3"/>
          <w:numId w:val="21"/>
        </w:numPr>
        <w:spacing w:after="120"/>
        <w:jc w:val="both"/>
        <w:rPr>
          <w:b/>
        </w:rPr>
      </w:pPr>
      <w:r w:rsidRPr="004C294C">
        <w:rPr>
          <w:b/>
        </w:rPr>
        <w:t xml:space="preserve">výhradně u přepážky pošty: </w:t>
      </w:r>
      <w:r w:rsidR="009F25A1">
        <w:rPr>
          <w:b/>
        </w:rPr>
        <w:t>XXXXXXXXX</w:t>
      </w:r>
    </w:p>
    <w:p w:rsidR="009826A3" w:rsidRPr="009826A3" w:rsidRDefault="009826A3" w:rsidP="009826A3">
      <w:pPr>
        <w:numPr>
          <w:ilvl w:val="4"/>
          <w:numId w:val="21"/>
        </w:numPr>
        <w:spacing w:after="120"/>
        <w:jc w:val="both"/>
      </w:pPr>
      <w:r>
        <w:t xml:space="preserve">v době od: </w:t>
      </w:r>
      <w:r w:rsidR="004C294C">
        <w:t>10</w:t>
      </w:r>
      <w:r>
        <w:t>:00 do: 16:00 hod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4C294C">
        <w:t>2</w:t>
      </w:r>
      <w:r>
        <w:t>, bod 2</w:t>
      </w:r>
      <w:r w:rsidR="004C294C">
        <w:t>.4.</w:t>
      </w:r>
      <w:r>
        <w:t xml:space="preserve"> následujícím textem:</w:t>
      </w:r>
    </w:p>
    <w:p w:rsidR="009826A3" w:rsidRPr="009826A3" w:rsidRDefault="009826A3" w:rsidP="004C294C">
      <w:pPr>
        <w:numPr>
          <w:ilvl w:val="2"/>
          <w:numId w:val="21"/>
        </w:numPr>
        <w:spacing w:after="120"/>
        <w:ind w:left="851" w:hanging="171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</w:t>
      </w:r>
      <w:r w:rsidRPr="004C294C">
        <w:rPr>
          <w:b/>
        </w:rPr>
        <w:t>nejpozději od 1.1.2015 pouze podle přílohy č. 2 - Vzory adresních stran zásilek této Dohody.</w:t>
      </w:r>
    </w:p>
    <w:p w:rsidR="009826A3" w:rsidRPr="009826A3" w:rsidRDefault="009826A3" w:rsidP="004C294C">
      <w:pPr>
        <w:numPr>
          <w:ilvl w:val="2"/>
          <w:numId w:val="21"/>
        </w:numPr>
        <w:spacing w:after="120"/>
        <w:ind w:left="851" w:hanging="171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  <w:rPr>
          <w:b/>
        </w:rPr>
      </w:pPr>
      <w:r w:rsidRPr="004C294C">
        <w:rPr>
          <w:b/>
        </w:rPr>
        <w:t>Strany se dohodly, že se k Dohodě připojuje nová Příloha č. 2 - Vzory adresních stran zásilek, která je přílohou tohoto Dodatku.</w:t>
      </w:r>
    </w:p>
    <w:p w:rsidR="004C294C" w:rsidRPr="001A7454" w:rsidRDefault="004C294C" w:rsidP="004C294C">
      <w:pPr>
        <w:numPr>
          <w:ilvl w:val="1"/>
          <w:numId w:val="21"/>
        </w:numPr>
        <w:spacing w:after="120"/>
        <w:ind w:left="567" w:hanging="567"/>
        <w:jc w:val="both"/>
      </w:pPr>
      <w:r>
        <w:t>Strany Dohody se dohodly na úplném nahrazení stávajícího ustanovení Čl. 4. Ostatní ujednání, bod 4.2., Kontaktní osobou za ČP, následujícím textem:</w:t>
      </w:r>
    </w:p>
    <w:p w:rsidR="004C294C" w:rsidRPr="00F54514" w:rsidRDefault="004C294C" w:rsidP="004C294C">
      <w:pPr>
        <w:numPr>
          <w:ilvl w:val="2"/>
          <w:numId w:val="21"/>
        </w:numPr>
        <w:spacing w:after="120"/>
        <w:jc w:val="both"/>
      </w:pPr>
      <w:r>
        <w:t>Kontaktními osobami za ČP jsou:</w:t>
      </w:r>
    </w:p>
    <w:p w:rsidR="004C294C" w:rsidRPr="00F54514" w:rsidRDefault="009F25A1" w:rsidP="004C294C">
      <w:pPr>
        <w:numPr>
          <w:ilvl w:val="5"/>
          <w:numId w:val="21"/>
        </w:numPr>
        <w:spacing w:after="0"/>
        <w:jc w:val="both"/>
      </w:pPr>
      <w:r>
        <w:t>XXXXXXX</w:t>
      </w:r>
    </w:p>
    <w:p w:rsidR="004C294C" w:rsidRPr="004C294C" w:rsidRDefault="009F25A1" w:rsidP="009F25A1">
      <w:pPr>
        <w:numPr>
          <w:ilvl w:val="5"/>
          <w:numId w:val="21"/>
        </w:numPr>
        <w:spacing w:after="0"/>
        <w:jc w:val="both"/>
      </w:pPr>
      <w:r>
        <w:t>XXXXXXXX</w:t>
      </w:r>
    </w:p>
    <w:p w:rsidR="009826A3" w:rsidRPr="009826A3" w:rsidRDefault="009826A3" w:rsidP="009826A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4C294C">
        <w:t xml:space="preserve"> a účinný dnem 01.11.2014</w:t>
      </w:r>
      <w:r>
        <w:t>.</w:t>
      </w:r>
    </w:p>
    <w:p w:rsidR="009826A3" w:rsidRPr="009826A3" w:rsidRDefault="009826A3" w:rsidP="009826A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9826A3" w:rsidRDefault="009826A3" w:rsidP="009826A3">
      <w:pPr>
        <w:numPr>
          <w:ilvl w:val="0"/>
          <w:numId w:val="0"/>
        </w:numPr>
        <w:spacing w:after="120"/>
        <w:jc w:val="both"/>
      </w:pPr>
    </w:p>
    <w:p w:rsidR="009826A3" w:rsidRDefault="009826A3" w:rsidP="009826A3">
      <w:pPr>
        <w:numPr>
          <w:ilvl w:val="0"/>
          <w:numId w:val="0"/>
        </w:numPr>
        <w:spacing w:after="120"/>
        <w:jc w:val="both"/>
        <w:sectPr w:rsidR="009826A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826A3" w:rsidRDefault="009826A3" w:rsidP="009826A3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r w:rsidR="004C294C">
        <w:t>08</w:t>
      </w:r>
      <w:r>
        <w:t>.10.2014</w:t>
      </w:r>
    </w:p>
    <w:p w:rsidR="009826A3" w:rsidRDefault="009826A3" w:rsidP="009826A3">
      <w:pPr>
        <w:numPr>
          <w:ilvl w:val="0"/>
          <w:numId w:val="0"/>
        </w:numPr>
        <w:spacing w:after="120"/>
        <w:jc w:val="both"/>
      </w:pPr>
      <w:r>
        <w:t>Za ČP:</w:t>
      </w:r>
    </w:p>
    <w:p w:rsidR="009826A3" w:rsidRDefault="009826A3" w:rsidP="009826A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826A3" w:rsidRDefault="009826A3" w:rsidP="009826A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826A3" w:rsidRDefault="009826A3" w:rsidP="009826A3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9826A3" w:rsidRDefault="009826A3" w:rsidP="009826A3">
      <w:pPr>
        <w:numPr>
          <w:ilvl w:val="0"/>
          <w:numId w:val="0"/>
        </w:numPr>
        <w:spacing w:after="120"/>
      </w:pPr>
      <w:r>
        <w:br w:type="column"/>
      </w:r>
      <w:r w:rsidR="004C294C">
        <w:lastRenderedPageBreak/>
        <w:t>Ve Vsetíně</w:t>
      </w:r>
      <w:r>
        <w:t xml:space="preserve"> dne </w:t>
      </w:r>
    </w:p>
    <w:p w:rsidR="009826A3" w:rsidRDefault="009826A3" w:rsidP="009826A3">
      <w:pPr>
        <w:numPr>
          <w:ilvl w:val="0"/>
          <w:numId w:val="0"/>
        </w:numPr>
        <w:spacing w:after="120"/>
      </w:pPr>
      <w:r>
        <w:t>Za Uživatele:</w:t>
      </w:r>
    </w:p>
    <w:p w:rsidR="009826A3" w:rsidRDefault="009826A3" w:rsidP="009826A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A4A4D" w:rsidRPr="009826A3" w:rsidRDefault="009F25A1" w:rsidP="009826A3">
      <w:pPr>
        <w:numPr>
          <w:ilvl w:val="0"/>
          <w:numId w:val="0"/>
        </w:numPr>
        <w:spacing w:after="120"/>
        <w:jc w:val="center"/>
      </w:pPr>
      <w:r>
        <w:t>XXXXXXXXXX</w:t>
      </w:r>
      <w:bookmarkStart w:id="0" w:name="_GoBack"/>
      <w:bookmarkEnd w:id="0"/>
    </w:p>
    <w:sectPr w:rsidR="00AA4A4D" w:rsidRPr="009826A3" w:rsidSect="009826A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22" w:rsidRDefault="000A5422">
      <w:r>
        <w:separator/>
      </w:r>
    </w:p>
  </w:endnote>
  <w:endnote w:type="continuationSeparator" w:id="0">
    <w:p w:rsidR="000A5422" w:rsidRDefault="000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D7CE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D7CEB" w:rsidRPr="00160A6D">
      <w:rPr>
        <w:sz w:val="18"/>
        <w:szCs w:val="18"/>
      </w:rPr>
      <w:fldChar w:fldCharType="separate"/>
    </w:r>
    <w:r w:rsidR="009F25A1">
      <w:rPr>
        <w:noProof/>
        <w:sz w:val="18"/>
        <w:szCs w:val="18"/>
      </w:rPr>
      <w:t>2</w:t>
    </w:r>
    <w:r w:rsidR="00ED7CE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D7CE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D7CEB" w:rsidRPr="00160A6D">
      <w:rPr>
        <w:sz w:val="18"/>
        <w:szCs w:val="18"/>
      </w:rPr>
      <w:fldChar w:fldCharType="separate"/>
    </w:r>
    <w:r w:rsidR="009F25A1">
      <w:rPr>
        <w:noProof/>
        <w:sz w:val="18"/>
        <w:szCs w:val="18"/>
      </w:rPr>
      <w:t>2</w:t>
    </w:r>
    <w:r w:rsidR="00ED7CE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22" w:rsidRDefault="000A5422">
      <w:r>
        <w:separator/>
      </w:r>
    </w:p>
  </w:footnote>
  <w:footnote w:type="continuationSeparator" w:id="0">
    <w:p w:rsidR="000A5422" w:rsidRDefault="000A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542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826A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826A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982607-0490/2014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263A7"/>
    <w:multiLevelType w:val="multilevel"/>
    <w:tmpl w:val="24A88EA4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9FE3218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65A6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A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A7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4A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A2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9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E3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AB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5422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7796"/>
    <w:rsid w:val="004933A9"/>
    <w:rsid w:val="004B1471"/>
    <w:rsid w:val="004B4030"/>
    <w:rsid w:val="004C1854"/>
    <w:rsid w:val="004C294C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26A3"/>
    <w:rsid w:val="00986DF1"/>
    <w:rsid w:val="009904AA"/>
    <w:rsid w:val="009906A0"/>
    <w:rsid w:val="0099457F"/>
    <w:rsid w:val="009B4F33"/>
    <w:rsid w:val="009C2E59"/>
    <w:rsid w:val="009D3A37"/>
    <w:rsid w:val="009D7203"/>
    <w:rsid w:val="009F25A1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7CEB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4882-12D8-43CB-BE1C-A598DE0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2014-10-07T06:13:00Z</cp:lastPrinted>
  <dcterms:created xsi:type="dcterms:W3CDTF">2014-10-07T06:08:00Z</dcterms:created>
  <dcterms:modified xsi:type="dcterms:W3CDTF">2017-05-31T13:31:00Z</dcterms:modified>
</cp:coreProperties>
</file>