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3AB520E" w:rsidR="00261606" w:rsidRPr="00F336B9" w:rsidRDefault="009E4072" w:rsidP="00F336B9">
      <w:pPr>
        <w:framePr w:w="4951" w:h="2130" w:hSpace="141" w:wrap="around" w:vAnchor="text" w:hAnchor="page" w:x="6067" w:y="121"/>
        <w:rPr>
          <w:rFonts w:ascii="Arial" w:hAnsi="Arial" w:cs="Arial"/>
          <w:bCs/>
          <w:sz w:val="22"/>
          <w:szCs w:val="22"/>
        </w:rPr>
      </w:pPr>
      <w:bookmarkStart w:id="0" w:name="nazev"/>
      <w:r w:rsidRPr="00F336B9">
        <w:rPr>
          <w:rFonts w:ascii="Arial" w:hAnsi="Arial" w:cs="Arial"/>
          <w:bCs/>
          <w:sz w:val="22"/>
          <w:szCs w:val="22"/>
        </w:rPr>
        <w:t>Spolek rybářů-ochránců vod - Mlýnská strouha</w:t>
      </w:r>
      <w:bookmarkEnd w:id="0"/>
    </w:p>
    <w:p w14:paraId="44E4413E" w14:textId="57331B89" w:rsidR="008122EC" w:rsidRPr="00716A74" w:rsidRDefault="009E4072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bookmarkStart w:id="1" w:name="ulice"/>
      <w:r>
        <w:rPr>
          <w:rFonts w:ascii="Arial" w:hAnsi="Arial" w:cs="Arial"/>
          <w:bCs/>
        </w:rPr>
        <w:t>V Zátiší 810/1</w:t>
      </w:r>
      <w:bookmarkEnd w:id="1"/>
    </w:p>
    <w:p w14:paraId="03A7CE1B" w14:textId="48CDA6E0" w:rsidR="008122EC" w:rsidRPr="00716A74" w:rsidRDefault="009E4072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bookmarkStart w:id="2" w:name="psc"/>
      <w:r>
        <w:rPr>
          <w:rFonts w:ascii="Arial" w:hAnsi="Arial" w:cs="Arial"/>
          <w:bCs/>
        </w:rPr>
        <w:t>70900</w:t>
      </w:r>
      <w:bookmarkEnd w:id="2"/>
      <w:r w:rsidR="008122EC" w:rsidRPr="00716A74">
        <w:rPr>
          <w:rFonts w:ascii="Arial" w:hAnsi="Arial" w:cs="Arial"/>
          <w:bCs/>
        </w:rPr>
        <w:t xml:space="preserve">  </w:t>
      </w:r>
      <w:bookmarkStart w:id="3" w:name="misto"/>
      <w:r>
        <w:rPr>
          <w:rFonts w:ascii="Arial" w:hAnsi="Arial" w:cs="Arial"/>
          <w:bCs/>
        </w:rPr>
        <w:t>Ostrava</w:t>
      </w:r>
      <w:bookmarkEnd w:id="3"/>
    </w:p>
    <w:p w14:paraId="579A8878" w14:textId="6B4342F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E407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C4AF34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E7A3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9E3D5C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E7A30">
        <w:t>xxx</w:t>
      </w:r>
      <w:bookmarkStart w:id="5" w:name="_GoBack"/>
      <w:bookmarkEnd w:id="5"/>
    </w:p>
    <w:p w14:paraId="6B8BBFE7" w14:textId="77777777" w:rsidR="004707BF" w:rsidRPr="005B3A75" w:rsidRDefault="00967D1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B80E7A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9E4072">
        <w:rPr>
          <w:rFonts w:ascii="Arial" w:hAnsi="Arial" w:cs="Arial"/>
          <w:i w:val="0"/>
          <w:sz w:val="17"/>
          <w:szCs w:val="17"/>
        </w:rPr>
        <w:t>03923/SVSL/23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9E4072">
        <w:rPr>
          <w:rFonts w:ascii="Arial" w:hAnsi="Arial" w:cs="Arial"/>
          <w:i w:val="0"/>
          <w:sz w:val="17"/>
          <w:szCs w:val="17"/>
        </w:rPr>
        <w:t>02.03.2023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3FEA80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9E4072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2B6A5A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9E4072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9E4072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080F3B3" w:rsidR="00443B62" w:rsidRPr="008C73D9" w:rsidRDefault="009E407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PO-17/07594/SVSL/19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11EA4D3" w:rsidR="00443B62" w:rsidRPr="008C73D9" w:rsidRDefault="009E407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29103235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BBC432D" w:rsidR="00625156" w:rsidRPr="008C73D9" w:rsidRDefault="009E40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6C83D537" w:rsidR="00625156" w:rsidRPr="008C73D9" w:rsidRDefault="009E40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6677</w:t>
            </w:r>
          </w:p>
        </w:tc>
        <w:tc>
          <w:tcPr>
            <w:tcW w:w="1124" w:type="dxa"/>
          </w:tcPr>
          <w:p w14:paraId="482F7A60" w14:textId="06C9390B" w:rsidR="00625156" w:rsidRPr="008C73D9" w:rsidRDefault="009E40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782E45B1" w:rsidR="00625156" w:rsidRPr="008C73D9" w:rsidRDefault="009E40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1008,21</w:t>
            </w:r>
          </w:p>
        </w:tc>
        <w:tc>
          <w:tcPr>
            <w:tcW w:w="1831" w:type="dxa"/>
          </w:tcPr>
          <w:p w14:paraId="3E735DFB" w14:textId="529FEFE8" w:rsidR="00625156" w:rsidRPr="008C73D9" w:rsidRDefault="009E40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7685,10</w:t>
            </w:r>
          </w:p>
        </w:tc>
        <w:tc>
          <w:tcPr>
            <w:tcW w:w="1831" w:type="dxa"/>
          </w:tcPr>
          <w:p w14:paraId="6AE945DD" w14:textId="54723A6B" w:rsidR="00625156" w:rsidRPr="008C73D9" w:rsidRDefault="009E40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3D3808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5E75D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7F7B8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56EC0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4E278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F2558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6CD94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7C245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2F1078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3B9CF0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A493B3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671390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0A63E3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4AD17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F61BB3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3589D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990B4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F6AB2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B4BE4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987FC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936DC5F" w:rsidR="00625156" w:rsidRPr="008C73D9" w:rsidRDefault="009E40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9752F74" w:rsidR="00625156" w:rsidRPr="008C73D9" w:rsidRDefault="009E40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7685,10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4F235DA" w:rsidR="00625156" w:rsidRPr="008C73D9" w:rsidRDefault="009E40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DAA3606" w:rsidR="00625156" w:rsidRPr="008C73D9" w:rsidRDefault="009E407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0979" w14:textId="77777777" w:rsidR="00967D15" w:rsidRDefault="00967D15">
      <w:r>
        <w:separator/>
      </w:r>
    </w:p>
  </w:endnote>
  <w:endnote w:type="continuationSeparator" w:id="0">
    <w:p w14:paraId="6434D16A" w14:textId="77777777" w:rsidR="00967D15" w:rsidRDefault="0096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0440" w14:textId="77777777" w:rsidR="00967D15" w:rsidRDefault="00967D15">
      <w:r>
        <w:separator/>
      </w:r>
    </w:p>
  </w:footnote>
  <w:footnote w:type="continuationSeparator" w:id="0">
    <w:p w14:paraId="0C160E7E" w14:textId="77777777" w:rsidR="00967D15" w:rsidRDefault="0096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81C140A" w:rsidR="001759CA" w:rsidRDefault="00FE7A3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516007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67D15"/>
    <w:rsid w:val="00987833"/>
    <w:rsid w:val="009A3FAC"/>
    <w:rsid w:val="009C275E"/>
    <w:rsid w:val="009D538F"/>
    <w:rsid w:val="009D6681"/>
    <w:rsid w:val="009E1861"/>
    <w:rsid w:val="009E4072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2364B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336B9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E7A30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2023-03-13T15:55:00Z</dcterms:created>
  <dcterms:modified xsi:type="dcterms:W3CDTF">2023-03-13T15:55:00Z</dcterms:modified>
</cp:coreProperties>
</file>