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561B1206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9D6509">
        <w:rPr>
          <w:rFonts w:ascii="Arial" w:hAnsi="Arial" w:cs="Arial"/>
          <w:bCs/>
          <w:sz w:val="24"/>
        </w:rPr>
        <w:t>SCHROM FARMS spol. s r.o.</w:t>
      </w:r>
      <w:bookmarkEnd w:id="0"/>
    </w:p>
    <w:p w14:paraId="44E4413E" w14:textId="0A34ADA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9D6509">
        <w:rPr>
          <w:rFonts w:ascii="Arial" w:hAnsi="Arial" w:cs="Arial"/>
          <w:bCs/>
        </w:rPr>
        <w:t>Velké Albrechtice č. p. 327</w:t>
      </w:r>
      <w:bookmarkEnd w:id="1"/>
    </w:p>
    <w:p w14:paraId="03A7CE1B" w14:textId="678F556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9D6509">
        <w:rPr>
          <w:rFonts w:ascii="Arial" w:hAnsi="Arial" w:cs="Arial"/>
          <w:bCs/>
        </w:rPr>
        <w:t>74291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9D6509">
        <w:rPr>
          <w:rFonts w:ascii="Arial" w:hAnsi="Arial" w:cs="Arial"/>
          <w:bCs/>
        </w:rPr>
        <w:t xml:space="preserve"> </w:t>
      </w:r>
      <w:bookmarkEnd w:id="3"/>
    </w:p>
    <w:p w14:paraId="579A8878" w14:textId="7DB7AB5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9D6509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31AA799B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404110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03422AAB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404110">
        <w:t>xxx</w:t>
      </w:r>
      <w:bookmarkStart w:id="5" w:name="_GoBack"/>
      <w:bookmarkEnd w:id="5"/>
    </w:p>
    <w:p w14:paraId="6B8BBFE7" w14:textId="77777777" w:rsidR="004707BF" w:rsidRPr="005B3A75" w:rsidRDefault="00BD3DC1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13C3486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9D6509">
        <w:rPr>
          <w:rFonts w:ascii="Arial" w:hAnsi="Arial" w:cs="Arial"/>
          <w:i w:val="0"/>
          <w:sz w:val="17"/>
          <w:szCs w:val="17"/>
        </w:rPr>
        <w:t>03921/SVSL/23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9D6509">
        <w:rPr>
          <w:rFonts w:ascii="Arial" w:hAnsi="Arial" w:cs="Arial"/>
          <w:i w:val="0"/>
          <w:sz w:val="17"/>
          <w:szCs w:val="17"/>
        </w:rPr>
        <w:t>02.03.2023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3B853B2E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9D6509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00CC5FD6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9D6509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9D6509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BB0F21A" w:rsidR="00443B62" w:rsidRPr="008C73D9" w:rsidRDefault="009D6509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PO-16/11878/SVSL/19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30D36592" w:rsidR="00443B62" w:rsidRPr="008C73D9" w:rsidRDefault="009D6509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29103138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5EA902CB" w:rsidR="00625156" w:rsidRPr="008C73D9" w:rsidRDefault="009D650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7CB635A0" w:rsidR="00625156" w:rsidRPr="008C73D9" w:rsidRDefault="009D650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20718</w:t>
            </w:r>
          </w:p>
        </w:tc>
        <w:tc>
          <w:tcPr>
            <w:tcW w:w="1124" w:type="dxa"/>
          </w:tcPr>
          <w:p w14:paraId="482F7A60" w14:textId="71E5BF77" w:rsidR="00625156" w:rsidRPr="008C73D9" w:rsidRDefault="009D650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11EAF364" w:rsidR="00625156" w:rsidRPr="008C73D9" w:rsidRDefault="009D650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3128,44</w:t>
            </w:r>
          </w:p>
        </w:tc>
        <w:tc>
          <w:tcPr>
            <w:tcW w:w="1831" w:type="dxa"/>
          </w:tcPr>
          <w:p w14:paraId="3E735DFB" w14:textId="63143A04" w:rsidR="00625156" w:rsidRPr="008C73D9" w:rsidRDefault="009D650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23846,61</w:t>
            </w:r>
          </w:p>
        </w:tc>
        <w:tc>
          <w:tcPr>
            <w:tcW w:w="1831" w:type="dxa"/>
          </w:tcPr>
          <w:p w14:paraId="6AE945DD" w14:textId="70EAFB72" w:rsidR="00625156" w:rsidRPr="008C73D9" w:rsidRDefault="009D650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31.12.2023</w:t>
            </w:r>
          </w:p>
        </w:tc>
        <w:tc>
          <w:tcPr>
            <w:tcW w:w="1831" w:type="dxa"/>
          </w:tcPr>
          <w:p w14:paraId="122A2DC4" w14:textId="01BD38E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340D36C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79FC1C8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57DF60E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F9458B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691BB75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6756AA6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02D3102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7620460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4F2B061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4095437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394B403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16EC73F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0828FA9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27210C2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9DC039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4882A66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573587A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3BA1857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3E899C0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877B0F9" w:rsidR="00625156" w:rsidRPr="008C73D9" w:rsidRDefault="009D650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04146BDD" w:rsidR="00625156" w:rsidRPr="008C73D9" w:rsidRDefault="009D650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23846,61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61F070A0" w:rsidR="00625156" w:rsidRPr="008C73D9" w:rsidRDefault="009D650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696A74BC" w:rsidR="00625156" w:rsidRPr="008C73D9" w:rsidRDefault="009D650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23847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27AFA" w14:textId="77777777" w:rsidR="00BD3DC1" w:rsidRDefault="00BD3DC1">
      <w:r>
        <w:separator/>
      </w:r>
    </w:p>
  </w:endnote>
  <w:endnote w:type="continuationSeparator" w:id="0">
    <w:p w14:paraId="17295837" w14:textId="77777777" w:rsidR="00BD3DC1" w:rsidRDefault="00BD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67B54" w14:textId="77777777" w:rsidR="00BD3DC1" w:rsidRDefault="00BD3DC1">
      <w:r>
        <w:separator/>
      </w:r>
    </w:p>
  </w:footnote>
  <w:footnote w:type="continuationSeparator" w:id="0">
    <w:p w14:paraId="2EFC725B" w14:textId="77777777" w:rsidR="00BD3DC1" w:rsidRDefault="00BD3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9869753" w:rsidR="001759CA" w:rsidRDefault="00404110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4D2E051A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04110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509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3DC1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272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1876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2023-03-13T15:38:00Z</dcterms:created>
  <dcterms:modified xsi:type="dcterms:W3CDTF">2023-03-13T15:38:00Z</dcterms:modified>
</cp:coreProperties>
</file>