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1E" w:rsidRPr="00A14B1E" w:rsidRDefault="00661926" w:rsidP="00A14B1E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261620</wp:posOffset>
                </wp:positionV>
                <wp:extent cx="2984500" cy="801370"/>
                <wp:effectExtent l="13970" t="13970" r="49530" b="323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0" cy="8013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31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A14B1E" w:rsidRDefault="00A14B1E" w:rsidP="004D7A8C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2838DA" w:rsidRPr="00A14B1E" w:rsidRDefault="002838DA" w:rsidP="002838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32.1pt;margin-top:20.6pt;width:235pt;height:63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" fillcolor="#f2f2f2" strokecolor="blue" strokeweight=".25pt">
                <v:shadow on="t" color="black" offset="3.75pt,2.5pt"/>
                <v:textbox>
                  <w:txbxContent>
                    <w:p w:rsidR="00A14B1E" w:rsidRDefault="00A14B1E" w:rsidP="004D7A8C">
                      <w:pPr>
                        <w:rPr>
                          <w:szCs w:val="24"/>
                        </w:rPr>
                      </w:pPr>
                    </w:p>
                    <w:p w:rsidR="002838DA" w:rsidRPr="00A14B1E" w:rsidRDefault="002838DA" w:rsidP="002838DA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5E6D68">
        <w:t xml:space="preserve">                                           </w:t>
      </w:r>
    </w:p>
    <w:p w:rsidR="00A14B1E" w:rsidRDefault="00A14B1E" w:rsidP="0062450B">
      <w:pPr>
        <w:tabs>
          <w:tab w:val="left" w:pos="5666"/>
        </w:tabs>
        <w:jc w:val="center"/>
        <w:rPr>
          <w:sz w:val="24"/>
        </w:rPr>
      </w:pPr>
    </w:p>
    <w:p w:rsidR="002838DA" w:rsidRPr="00FA72A0" w:rsidRDefault="002838DA" w:rsidP="00FA72A0">
      <w:pPr>
        <w:tabs>
          <w:tab w:val="left" w:pos="5666"/>
        </w:tabs>
        <w:rPr>
          <w:b/>
          <w:sz w:val="24"/>
        </w:rPr>
      </w:pPr>
      <w:r>
        <w:rPr>
          <w:sz w:val="24"/>
        </w:rPr>
        <w:t xml:space="preserve"> </w:t>
      </w:r>
    </w:p>
    <w:p w:rsidR="00F3280E" w:rsidRDefault="00F3280E">
      <w:pPr>
        <w:rPr>
          <w:sz w:val="24"/>
        </w:rPr>
      </w:pPr>
    </w:p>
    <w:p w:rsidR="00F3280E" w:rsidRDefault="00F3280E">
      <w:pPr>
        <w:rPr>
          <w:sz w:val="24"/>
        </w:rPr>
      </w:pPr>
    </w:p>
    <w:p w:rsidR="00F3280E" w:rsidRDefault="00F3280E">
      <w:pPr>
        <w:rPr>
          <w:sz w:val="24"/>
        </w:rPr>
      </w:pPr>
    </w:p>
    <w:p w:rsidR="00F3280E" w:rsidRDefault="00F3280E">
      <w:pPr>
        <w:rPr>
          <w:sz w:val="24"/>
        </w:rPr>
      </w:pPr>
    </w:p>
    <w:p w:rsidR="005E6D68" w:rsidRDefault="005E6D68" w:rsidP="006302B2">
      <w:pPr>
        <w:tabs>
          <w:tab w:val="left" w:pos="2268"/>
          <w:tab w:val="left" w:pos="4678"/>
          <w:tab w:val="right" w:pos="9356"/>
        </w:tabs>
        <w:ind w:firstLine="0"/>
        <w:rPr>
          <w:rFonts w:ascii="Courier New" w:hAnsi="Courier New"/>
          <w:i/>
          <w:color w:val="0000FF"/>
          <w:sz w:val="22"/>
        </w:rPr>
      </w:pPr>
      <w:r>
        <w:rPr>
          <w:rFonts w:ascii="Courier New" w:hAnsi="Courier New"/>
          <w:i/>
          <w:color w:val="0000FF"/>
          <w:sz w:val="22"/>
        </w:rPr>
        <w:t>Váš dopis zn.:</w:t>
      </w:r>
      <w:r w:rsidR="0038201F">
        <w:rPr>
          <w:rFonts w:ascii="Courier New" w:hAnsi="Courier New"/>
          <w:i/>
          <w:color w:val="0000FF"/>
          <w:sz w:val="22"/>
        </w:rPr>
        <w:tab/>
      </w:r>
      <w:r w:rsidR="005760BE">
        <w:rPr>
          <w:rFonts w:ascii="Courier New" w:hAnsi="Courier New"/>
          <w:i/>
          <w:color w:val="0000FF"/>
          <w:sz w:val="22"/>
        </w:rPr>
        <w:t xml:space="preserve">     </w:t>
      </w:r>
      <w:r>
        <w:rPr>
          <w:rFonts w:ascii="Courier New" w:hAnsi="Courier New"/>
          <w:i/>
          <w:color w:val="0000FF"/>
          <w:sz w:val="22"/>
        </w:rPr>
        <w:t>Naše zn.:</w:t>
      </w:r>
      <w:r w:rsidR="0038201F">
        <w:rPr>
          <w:rFonts w:ascii="Courier New" w:hAnsi="Courier New"/>
          <w:i/>
          <w:color w:val="0000FF"/>
          <w:sz w:val="22"/>
        </w:rPr>
        <w:tab/>
      </w:r>
      <w:r>
        <w:rPr>
          <w:rFonts w:ascii="Courier New" w:hAnsi="Courier New"/>
          <w:i/>
          <w:color w:val="0000FF"/>
          <w:sz w:val="22"/>
        </w:rPr>
        <w:t>Vyřizuje/linka:</w:t>
      </w:r>
      <w:r w:rsidR="0038201F">
        <w:rPr>
          <w:rFonts w:ascii="Courier New" w:hAnsi="Courier New"/>
          <w:i/>
          <w:color w:val="0000FF"/>
          <w:sz w:val="22"/>
        </w:rPr>
        <w:tab/>
      </w:r>
      <w:r>
        <w:rPr>
          <w:rFonts w:ascii="Courier New" w:hAnsi="Courier New"/>
          <w:i/>
          <w:color w:val="0000FF"/>
          <w:sz w:val="22"/>
        </w:rPr>
        <w:t>V Pl</w:t>
      </w:r>
      <w:r w:rsidR="006B505F">
        <w:rPr>
          <w:rFonts w:ascii="Courier New" w:hAnsi="Courier New"/>
          <w:i/>
          <w:color w:val="0000FF"/>
          <w:sz w:val="22"/>
        </w:rPr>
        <w:t>z</w:t>
      </w:r>
      <w:r>
        <w:rPr>
          <w:rFonts w:ascii="Courier New" w:hAnsi="Courier New"/>
          <w:i/>
          <w:color w:val="0000FF"/>
          <w:sz w:val="22"/>
        </w:rPr>
        <w:t>ni dne:</w:t>
      </w:r>
    </w:p>
    <w:p w:rsidR="005760BE" w:rsidRDefault="00B442E2" w:rsidP="00207E26">
      <w:pPr>
        <w:tabs>
          <w:tab w:val="left" w:pos="2268"/>
          <w:tab w:val="left" w:pos="4678"/>
          <w:tab w:val="right" w:pos="9356"/>
        </w:tabs>
        <w:ind w:firstLine="0"/>
        <w:jc w:val="left"/>
        <w:rPr>
          <w:rFonts w:ascii="Courier New" w:hAnsi="Courier New"/>
          <w:i/>
          <w:color w:val="0000FF"/>
          <w:sz w:val="22"/>
        </w:rPr>
      </w:pPr>
      <w:r>
        <w:rPr>
          <w:rFonts w:ascii="Courier New" w:hAnsi="Courier New"/>
          <w:i/>
          <w:color w:val="0000FF"/>
          <w:sz w:val="22"/>
        </w:rPr>
        <w:tab/>
      </w:r>
      <w:proofErr w:type="spellStart"/>
      <w:r w:rsidR="00F935F9">
        <w:rPr>
          <w:rFonts w:ascii="Courier New" w:hAnsi="Courier New"/>
          <w:i/>
          <w:color w:val="0000FF"/>
          <w:sz w:val="22"/>
        </w:rPr>
        <w:t>z</w:t>
      </w:r>
      <w:r w:rsidR="00290D4A">
        <w:rPr>
          <w:rFonts w:ascii="Courier New" w:hAnsi="Courier New"/>
          <w:i/>
          <w:color w:val="0000FF"/>
          <w:sz w:val="22"/>
        </w:rPr>
        <w:t>rakarec</w:t>
      </w:r>
      <w:proofErr w:type="spellEnd"/>
      <w:r w:rsidR="00290D4A">
        <w:rPr>
          <w:rFonts w:ascii="Courier New" w:hAnsi="Courier New"/>
          <w:i/>
          <w:color w:val="0000FF"/>
          <w:sz w:val="22"/>
        </w:rPr>
        <w:t>/</w:t>
      </w:r>
      <w:r w:rsidR="00F935F9">
        <w:rPr>
          <w:rFonts w:ascii="Courier New" w:hAnsi="Courier New"/>
          <w:i/>
          <w:color w:val="0000FF"/>
          <w:sz w:val="22"/>
        </w:rPr>
        <w:t xml:space="preserve">      </w:t>
      </w:r>
      <w:r w:rsidR="00290D4A">
        <w:rPr>
          <w:rFonts w:ascii="Courier New" w:hAnsi="Courier New"/>
          <w:i/>
          <w:color w:val="0000FF"/>
          <w:sz w:val="22"/>
        </w:rPr>
        <w:t>/</w:t>
      </w:r>
      <w:r w:rsidR="00941EAB">
        <w:rPr>
          <w:rFonts w:ascii="Courier New" w:hAnsi="Courier New"/>
          <w:i/>
          <w:color w:val="0000FF"/>
          <w:sz w:val="22"/>
        </w:rPr>
        <w:t>2</w:t>
      </w:r>
      <w:r w:rsidR="00E10929">
        <w:rPr>
          <w:rFonts w:ascii="Courier New" w:hAnsi="Courier New"/>
          <w:i/>
          <w:color w:val="0000FF"/>
          <w:sz w:val="22"/>
        </w:rPr>
        <w:t>3</w:t>
      </w:r>
      <w:r w:rsidR="00B340F3">
        <w:rPr>
          <w:rFonts w:ascii="Courier New" w:hAnsi="Courier New"/>
          <w:i/>
          <w:color w:val="0000FF"/>
          <w:sz w:val="22"/>
        </w:rPr>
        <w:t xml:space="preserve">               </w:t>
      </w:r>
      <w:r w:rsidR="00F935F9">
        <w:rPr>
          <w:rFonts w:ascii="Courier New" w:hAnsi="Courier New"/>
          <w:i/>
          <w:color w:val="0000FF"/>
          <w:sz w:val="22"/>
        </w:rPr>
        <w:t xml:space="preserve"> </w:t>
      </w:r>
      <w:r w:rsidR="00290D4A">
        <w:rPr>
          <w:rFonts w:ascii="Courier New" w:hAnsi="Courier New"/>
          <w:i/>
          <w:color w:val="0000FF"/>
          <w:sz w:val="22"/>
        </w:rPr>
        <w:t xml:space="preserve"> </w:t>
      </w:r>
      <w:r w:rsidR="00F935F9">
        <w:rPr>
          <w:rFonts w:ascii="Courier New" w:hAnsi="Courier New"/>
          <w:i/>
          <w:color w:val="0000FF"/>
          <w:sz w:val="22"/>
        </w:rPr>
        <w:t xml:space="preserve"> </w:t>
      </w:r>
      <w:r w:rsidR="00941EAB">
        <w:rPr>
          <w:rFonts w:ascii="Courier New" w:hAnsi="Courier New"/>
          <w:i/>
          <w:color w:val="0000FF"/>
          <w:sz w:val="22"/>
        </w:rPr>
        <w:t xml:space="preserve">   </w:t>
      </w:r>
      <w:r w:rsidR="00F935F9">
        <w:rPr>
          <w:rFonts w:ascii="Courier New" w:hAnsi="Courier New"/>
          <w:i/>
          <w:color w:val="0000FF"/>
          <w:sz w:val="22"/>
        </w:rPr>
        <w:t xml:space="preserve">  </w:t>
      </w:r>
      <w:r w:rsidR="00964430">
        <w:rPr>
          <w:rFonts w:ascii="Courier New" w:hAnsi="Courier New"/>
          <w:i/>
          <w:color w:val="0000FF"/>
          <w:sz w:val="22"/>
        </w:rPr>
        <w:t>16</w:t>
      </w:r>
      <w:r w:rsidR="00E10929">
        <w:rPr>
          <w:rFonts w:ascii="Courier New" w:hAnsi="Courier New"/>
          <w:i/>
          <w:color w:val="0000FF"/>
          <w:sz w:val="22"/>
        </w:rPr>
        <w:t>.1.2023</w:t>
      </w:r>
    </w:p>
    <w:p w:rsidR="007D3297" w:rsidRDefault="007D3297" w:rsidP="00C168EB">
      <w:pPr>
        <w:spacing w:line="360" w:lineRule="auto"/>
        <w:ind w:firstLine="0"/>
        <w:rPr>
          <w:b/>
          <w:color w:val="000000"/>
          <w:sz w:val="26"/>
          <w:szCs w:val="26"/>
        </w:rPr>
      </w:pPr>
    </w:p>
    <w:p w:rsidR="007D3297" w:rsidRDefault="007D3297" w:rsidP="00C168EB">
      <w:pPr>
        <w:spacing w:line="360" w:lineRule="auto"/>
        <w:ind w:firstLine="0"/>
        <w:rPr>
          <w:b/>
          <w:color w:val="000000"/>
          <w:sz w:val="26"/>
          <w:szCs w:val="26"/>
        </w:rPr>
      </w:pPr>
    </w:p>
    <w:p w:rsidR="00C168EB" w:rsidRDefault="00C168EB" w:rsidP="00C168EB">
      <w:pPr>
        <w:spacing w:line="360" w:lineRule="auto"/>
        <w:ind w:firstLine="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Objednávka</w:t>
      </w:r>
      <w:r w:rsidR="008A1757">
        <w:rPr>
          <w:b/>
          <w:color w:val="000000"/>
          <w:sz w:val="26"/>
          <w:szCs w:val="26"/>
        </w:rPr>
        <w:t xml:space="preserve"> </w:t>
      </w:r>
      <w:r w:rsidR="001D4D0A">
        <w:rPr>
          <w:b/>
          <w:color w:val="000000"/>
          <w:sz w:val="26"/>
          <w:szCs w:val="26"/>
        </w:rPr>
        <w:t xml:space="preserve">č. </w:t>
      </w:r>
      <w:r w:rsidR="00DC04E1">
        <w:rPr>
          <w:b/>
          <w:color w:val="000000"/>
          <w:sz w:val="26"/>
          <w:szCs w:val="26"/>
        </w:rPr>
        <w:t>1</w:t>
      </w:r>
      <w:r w:rsidR="00964430">
        <w:rPr>
          <w:b/>
          <w:color w:val="000000"/>
          <w:sz w:val="26"/>
          <w:szCs w:val="26"/>
        </w:rPr>
        <w:t>9</w:t>
      </w:r>
      <w:r w:rsidR="00E10929">
        <w:rPr>
          <w:b/>
          <w:color w:val="000000"/>
          <w:sz w:val="26"/>
          <w:szCs w:val="26"/>
        </w:rPr>
        <w:t>/23</w:t>
      </w:r>
    </w:p>
    <w:p w:rsidR="00C168EB" w:rsidRDefault="00C168EB" w:rsidP="00C168EB">
      <w:pPr>
        <w:spacing w:line="360" w:lineRule="auto"/>
        <w:ind w:firstLine="0"/>
        <w:rPr>
          <w:color w:val="000000"/>
          <w:sz w:val="26"/>
          <w:szCs w:val="26"/>
        </w:rPr>
      </w:pPr>
    </w:p>
    <w:p w:rsidR="00C168EB" w:rsidRDefault="00C168EB" w:rsidP="00C168EB">
      <w:pPr>
        <w:spacing w:line="36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Dobrý den,</w:t>
      </w:r>
    </w:p>
    <w:p w:rsidR="00C168EB" w:rsidRDefault="00C168EB" w:rsidP="00C168EB">
      <w:pPr>
        <w:spacing w:line="360" w:lineRule="auto"/>
        <w:ind w:firstLine="0"/>
        <w:rPr>
          <w:color w:val="000000"/>
          <w:sz w:val="26"/>
          <w:szCs w:val="26"/>
        </w:rPr>
      </w:pPr>
    </w:p>
    <w:p w:rsidR="00DC04E1" w:rsidRDefault="00E748F8" w:rsidP="00DD446E">
      <w:pPr>
        <w:spacing w:line="36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objednáváme u Vás</w:t>
      </w:r>
      <w:r w:rsidR="00F64325">
        <w:rPr>
          <w:color w:val="000000"/>
          <w:sz w:val="26"/>
          <w:szCs w:val="26"/>
        </w:rPr>
        <w:t xml:space="preserve"> </w:t>
      </w:r>
      <w:r w:rsidR="00964430">
        <w:rPr>
          <w:color w:val="000000"/>
          <w:sz w:val="26"/>
          <w:szCs w:val="26"/>
        </w:rPr>
        <w:t>sádrokartonové příčky</w:t>
      </w:r>
      <w:bookmarkStart w:id="0" w:name="_GoBack"/>
      <w:bookmarkEnd w:id="0"/>
      <w:r w:rsidR="00F64325">
        <w:rPr>
          <w:color w:val="000000"/>
          <w:sz w:val="26"/>
          <w:szCs w:val="26"/>
        </w:rPr>
        <w:t xml:space="preserve"> dle Vaší cenové nabídky.</w:t>
      </w:r>
    </w:p>
    <w:p w:rsidR="004C045C" w:rsidRDefault="004C045C" w:rsidP="00DD446E">
      <w:pPr>
        <w:spacing w:line="360" w:lineRule="auto"/>
        <w:ind w:firstLine="0"/>
        <w:rPr>
          <w:color w:val="000000"/>
          <w:sz w:val="26"/>
          <w:szCs w:val="26"/>
        </w:rPr>
      </w:pPr>
    </w:p>
    <w:p w:rsidR="002C23F5" w:rsidRDefault="002C23F5" w:rsidP="00DD446E">
      <w:pPr>
        <w:spacing w:line="360" w:lineRule="auto"/>
        <w:ind w:firstLine="0"/>
        <w:rPr>
          <w:color w:val="000000"/>
          <w:sz w:val="26"/>
          <w:szCs w:val="26"/>
        </w:rPr>
      </w:pPr>
    </w:p>
    <w:p w:rsidR="00A21E41" w:rsidRDefault="00A21E41" w:rsidP="00A74069">
      <w:pPr>
        <w:spacing w:line="360" w:lineRule="auto"/>
        <w:ind w:firstLine="0"/>
        <w:rPr>
          <w:color w:val="000000"/>
          <w:sz w:val="26"/>
          <w:szCs w:val="26"/>
        </w:rPr>
      </w:pPr>
    </w:p>
    <w:p w:rsidR="00045CBC" w:rsidRDefault="00A21E41" w:rsidP="00A74069">
      <w:pPr>
        <w:spacing w:line="36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Předem děkuji.</w:t>
      </w:r>
    </w:p>
    <w:p w:rsidR="00A21E41" w:rsidRDefault="00A21E41" w:rsidP="00A74069">
      <w:pPr>
        <w:spacing w:line="360" w:lineRule="auto"/>
        <w:ind w:firstLine="0"/>
        <w:rPr>
          <w:color w:val="000000"/>
          <w:sz w:val="26"/>
          <w:szCs w:val="26"/>
        </w:rPr>
      </w:pPr>
    </w:p>
    <w:p w:rsidR="00045CBC" w:rsidRDefault="00045CBC" w:rsidP="00A74069">
      <w:pPr>
        <w:spacing w:line="36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Eva Černá</w:t>
      </w:r>
    </w:p>
    <w:p w:rsidR="00045CBC" w:rsidRDefault="00045CBC" w:rsidP="00A74069">
      <w:pPr>
        <w:spacing w:line="360" w:lineRule="auto"/>
        <w:ind w:firstLine="0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ekonomka</w:t>
      </w:r>
    </w:p>
    <w:p w:rsidR="00045CBC" w:rsidRDefault="00045CBC" w:rsidP="00A74069">
      <w:pPr>
        <w:spacing w:line="360" w:lineRule="auto"/>
        <w:ind w:firstLine="0"/>
        <w:rPr>
          <w:b/>
          <w:color w:val="000000"/>
          <w:sz w:val="26"/>
          <w:szCs w:val="26"/>
        </w:rPr>
      </w:pPr>
    </w:p>
    <w:sectPr w:rsidR="00045CBC" w:rsidSect="00594D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127" w:right="1134" w:bottom="1276" w:left="1418" w:header="708" w:footer="708" w:gutter="0"/>
      <w:paperSrc w:first="4" w:other="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622" w:rsidRDefault="00B83622" w:rsidP="00594D14">
      <w:r>
        <w:separator/>
      </w:r>
    </w:p>
  </w:endnote>
  <w:endnote w:type="continuationSeparator" w:id="0">
    <w:p w:rsidR="00B83622" w:rsidRDefault="00B83622" w:rsidP="0059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F3" w:rsidRDefault="00B340F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35" w:rsidRPr="007B76A4" w:rsidRDefault="00692835" w:rsidP="00692835">
    <w:pPr>
      <w:ind w:firstLine="0"/>
      <w:rPr>
        <w:b/>
        <w:color w:val="0000FF"/>
      </w:rPr>
    </w:pPr>
    <w:r w:rsidRPr="007B76A4">
      <w:rPr>
        <w:b/>
        <w:color w:val="0000FF"/>
      </w:rPr>
      <w:t>Telefon</w:t>
    </w:r>
  </w:p>
  <w:p w:rsidR="00692835" w:rsidRPr="007B76A4" w:rsidRDefault="00692835" w:rsidP="00692835">
    <w:pPr>
      <w:tabs>
        <w:tab w:val="left" w:pos="1276"/>
        <w:tab w:val="left" w:pos="4253"/>
        <w:tab w:val="left" w:pos="7938"/>
      </w:tabs>
      <w:ind w:firstLine="0"/>
      <w:rPr>
        <w:color w:val="0000FF"/>
      </w:rPr>
    </w:pPr>
    <w:r w:rsidRPr="007B76A4">
      <w:rPr>
        <w:color w:val="0000FF"/>
      </w:rPr>
      <w:t>377 261 780</w:t>
    </w:r>
    <w:r w:rsidRPr="007B76A4">
      <w:rPr>
        <w:color w:val="0000FF"/>
      </w:rPr>
      <w:tab/>
      <w:t>ústředna</w:t>
    </w:r>
    <w:r w:rsidRPr="007B76A4">
      <w:rPr>
        <w:color w:val="0000FF"/>
      </w:rPr>
      <w:tab/>
    </w:r>
    <w:r w:rsidRPr="007B76A4">
      <w:rPr>
        <w:b/>
        <w:color w:val="0000FF"/>
      </w:rPr>
      <w:t>Bankovní spojení</w:t>
    </w:r>
    <w:r w:rsidRPr="007B76A4">
      <w:rPr>
        <w:color w:val="0000FF"/>
      </w:rPr>
      <w:tab/>
    </w:r>
    <w:r w:rsidRPr="007B76A4">
      <w:rPr>
        <w:b/>
        <w:color w:val="0000FF"/>
      </w:rPr>
      <w:t>IČO</w:t>
    </w:r>
  </w:p>
  <w:p w:rsidR="00692835" w:rsidRPr="007B76A4" w:rsidRDefault="00692835" w:rsidP="00692835">
    <w:pPr>
      <w:tabs>
        <w:tab w:val="left" w:pos="1276"/>
        <w:tab w:val="left" w:pos="4253"/>
        <w:tab w:val="left" w:pos="7938"/>
      </w:tabs>
      <w:ind w:firstLine="0"/>
      <w:rPr>
        <w:color w:val="0000FF"/>
      </w:rPr>
    </w:pPr>
    <w:r w:rsidRPr="007B76A4">
      <w:rPr>
        <w:color w:val="0000FF"/>
      </w:rPr>
      <w:t>377 260 328</w:t>
    </w:r>
    <w:r w:rsidRPr="007B76A4">
      <w:rPr>
        <w:color w:val="0000FF"/>
      </w:rPr>
      <w:tab/>
      <w:t>fax</w:t>
    </w:r>
    <w:r w:rsidRPr="007B76A4">
      <w:rPr>
        <w:color w:val="0000FF"/>
      </w:rPr>
      <w:tab/>
    </w:r>
    <w:proofErr w:type="spellStart"/>
    <w:r w:rsidRPr="007B76A4">
      <w:rPr>
        <w:color w:val="0000FF"/>
      </w:rPr>
      <w:t>Raiffeisen</w:t>
    </w:r>
    <w:proofErr w:type="spellEnd"/>
    <w:r w:rsidRPr="007B76A4">
      <w:rPr>
        <w:color w:val="0000FF"/>
      </w:rPr>
      <w:t xml:space="preserve"> </w:t>
    </w:r>
    <w:r w:rsidRPr="00B340F3">
      <w:rPr>
        <w:color w:val="0000FF"/>
      </w:rPr>
      <w:t>Bank</w:t>
    </w:r>
    <w:r w:rsidRPr="007B76A4">
      <w:rPr>
        <w:color w:val="0000FF"/>
      </w:rPr>
      <w:tab/>
      <w:t>49778200</w:t>
    </w:r>
  </w:p>
  <w:p w:rsidR="00692835" w:rsidRPr="007B76A4" w:rsidRDefault="00692835" w:rsidP="00692835">
    <w:pPr>
      <w:tabs>
        <w:tab w:val="left" w:pos="1276"/>
        <w:tab w:val="left" w:pos="4253"/>
        <w:tab w:val="left" w:pos="7938"/>
      </w:tabs>
      <w:ind w:firstLine="0"/>
      <w:rPr>
        <w:color w:val="0000FF"/>
      </w:rPr>
    </w:pPr>
    <w:r w:rsidRPr="007B76A4">
      <w:rPr>
        <w:color w:val="0000FF"/>
      </w:rPr>
      <w:t>377 265 936</w:t>
    </w:r>
    <w:r w:rsidRPr="007B76A4">
      <w:rPr>
        <w:color w:val="0000FF"/>
      </w:rPr>
      <w:tab/>
      <w:t>ředitel</w:t>
    </w:r>
    <w:r w:rsidRPr="007B76A4">
      <w:rPr>
        <w:color w:val="0000FF"/>
      </w:rPr>
      <w:tab/>
      <w:t>50032016</w:t>
    </w:r>
    <w:r w:rsidR="00340B09">
      <w:rPr>
        <w:color w:val="0000FF"/>
      </w:rPr>
      <w:t>87</w:t>
    </w:r>
    <w:r w:rsidRPr="007B76A4">
      <w:rPr>
        <w:color w:val="0000FF"/>
      </w:rPr>
      <w:t>/5500</w:t>
    </w:r>
  </w:p>
  <w:p w:rsidR="00692835" w:rsidRPr="007B76A4" w:rsidRDefault="00692835" w:rsidP="00692835">
    <w:pPr>
      <w:tabs>
        <w:tab w:val="left" w:pos="1276"/>
        <w:tab w:val="left" w:pos="4253"/>
        <w:tab w:val="left" w:pos="7938"/>
      </w:tabs>
      <w:ind w:firstLine="0"/>
      <w:rPr>
        <w:color w:val="0000FF"/>
      </w:rPr>
    </w:pPr>
    <w:r w:rsidRPr="007B76A4">
      <w:rPr>
        <w:color w:val="0000FF"/>
      </w:rPr>
      <w:t>377 266 030</w:t>
    </w:r>
    <w:r w:rsidRPr="007B76A4">
      <w:rPr>
        <w:color w:val="0000FF"/>
      </w:rPr>
      <w:tab/>
      <w:t>kuchyně</w:t>
    </w:r>
  </w:p>
  <w:p w:rsidR="00883940" w:rsidRPr="00B340F3" w:rsidRDefault="00692835" w:rsidP="00692835">
    <w:pPr>
      <w:ind w:firstLine="0"/>
      <w:rPr>
        <w:color w:val="0000FF"/>
      </w:rPr>
    </w:pPr>
    <w:r w:rsidRPr="007B76A4">
      <w:rPr>
        <w:b/>
        <w:color w:val="0000FF"/>
      </w:rPr>
      <w:t>E-mail:</w:t>
    </w:r>
    <w:r w:rsidRPr="007B76A4">
      <w:rPr>
        <w:color w:val="0000FF"/>
      </w:rPr>
      <w:t xml:space="preserve"> </w:t>
    </w:r>
    <w:hyperlink r:id="rId1" w:history="1">
      <w:r w:rsidR="005C23F3" w:rsidRPr="00934466">
        <w:rPr>
          <w:rStyle w:val="Hypertextovodkaz"/>
        </w:rPr>
        <w:t>cerna@zrakpm.cz</w:t>
      </w:r>
    </w:hyperlink>
    <w:r w:rsidR="00B340F3">
      <w:tab/>
    </w:r>
    <w:r w:rsidR="00B340F3">
      <w:tab/>
    </w:r>
    <w:r w:rsidR="00B340F3">
      <w:tab/>
    </w:r>
    <w:r w:rsidR="00B340F3">
      <w:tab/>
    </w:r>
    <w:r w:rsidR="00B340F3" w:rsidRPr="00B340F3">
      <w:rPr>
        <w:b/>
        <w:color w:val="0000FF"/>
      </w:rPr>
      <w:t>WEB:</w:t>
    </w:r>
    <w:r w:rsidR="00B340F3">
      <w:rPr>
        <w:color w:val="0000FF"/>
      </w:rPr>
      <w:t xml:space="preserve"> www.zrakpm.cz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F3" w:rsidRDefault="00B340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622" w:rsidRDefault="00B83622" w:rsidP="00594D14">
      <w:r>
        <w:separator/>
      </w:r>
    </w:p>
  </w:footnote>
  <w:footnote w:type="continuationSeparator" w:id="0">
    <w:p w:rsidR="00B83622" w:rsidRDefault="00B83622" w:rsidP="00594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F3" w:rsidRDefault="00B340F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14" w:rsidRPr="00594D14" w:rsidRDefault="00594D14" w:rsidP="00594D14">
    <w:pPr>
      <w:pStyle w:val="Nadpis1"/>
      <w:rPr>
        <w:color w:val="0000FF"/>
        <w:sz w:val="32"/>
        <w:u w:val="single"/>
      </w:rPr>
    </w:pPr>
    <w:r>
      <w:rPr>
        <w:color w:val="0000FF"/>
        <w:sz w:val="36"/>
        <w:u w:val="single"/>
      </w:rPr>
      <w:t>ZÁKLADNÍ ŠKOLA A MATEŘSKÁ ŠKOLA PRO ZRAKOVĚ POSTIŽENÉ A VADY ŘEČI, PLZEŇ, LAZARETNÍ 25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F3" w:rsidRDefault="00B340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4818"/>
    <w:multiLevelType w:val="hybridMultilevel"/>
    <w:tmpl w:val="E9586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D5419"/>
    <w:multiLevelType w:val="hybridMultilevel"/>
    <w:tmpl w:val="009CDB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677ADB"/>
    <w:multiLevelType w:val="hybridMultilevel"/>
    <w:tmpl w:val="D5A80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E7"/>
    <w:rsid w:val="00015A2F"/>
    <w:rsid w:val="0001662E"/>
    <w:rsid w:val="00017A1C"/>
    <w:rsid w:val="00020307"/>
    <w:rsid w:val="000275B4"/>
    <w:rsid w:val="00027F44"/>
    <w:rsid w:val="00045CBC"/>
    <w:rsid w:val="00057748"/>
    <w:rsid w:val="00057EFF"/>
    <w:rsid w:val="000710F3"/>
    <w:rsid w:val="0007429E"/>
    <w:rsid w:val="00090985"/>
    <w:rsid w:val="00092FB3"/>
    <w:rsid w:val="000A1827"/>
    <w:rsid w:val="000A2CCF"/>
    <w:rsid w:val="000A32F8"/>
    <w:rsid w:val="000A527D"/>
    <w:rsid w:val="000B0313"/>
    <w:rsid w:val="000B0C55"/>
    <w:rsid w:val="000B177A"/>
    <w:rsid w:val="000B3883"/>
    <w:rsid w:val="000B3C87"/>
    <w:rsid w:val="000B3FC8"/>
    <w:rsid w:val="000B4494"/>
    <w:rsid w:val="000B4E95"/>
    <w:rsid w:val="000C0331"/>
    <w:rsid w:val="000C63A4"/>
    <w:rsid w:val="000D38DD"/>
    <w:rsid w:val="000D48C4"/>
    <w:rsid w:val="000D4A91"/>
    <w:rsid w:val="000D651E"/>
    <w:rsid w:val="000E6132"/>
    <w:rsid w:val="000F40C0"/>
    <w:rsid w:val="001010A3"/>
    <w:rsid w:val="00102099"/>
    <w:rsid w:val="001037A1"/>
    <w:rsid w:val="001057B4"/>
    <w:rsid w:val="00114E66"/>
    <w:rsid w:val="0011735E"/>
    <w:rsid w:val="00120BC1"/>
    <w:rsid w:val="00122086"/>
    <w:rsid w:val="0013615A"/>
    <w:rsid w:val="00140F0C"/>
    <w:rsid w:val="00151F8D"/>
    <w:rsid w:val="00152F54"/>
    <w:rsid w:val="00180355"/>
    <w:rsid w:val="00186573"/>
    <w:rsid w:val="00193D43"/>
    <w:rsid w:val="001B0F0D"/>
    <w:rsid w:val="001B7761"/>
    <w:rsid w:val="001D4D0A"/>
    <w:rsid w:val="001D7097"/>
    <w:rsid w:val="001E0307"/>
    <w:rsid w:val="001E113E"/>
    <w:rsid w:val="001E5351"/>
    <w:rsid w:val="001F2234"/>
    <w:rsid w:val="001F3DC1"/>
    <w:rsid w:val="001F6383"/>
    <w:rsid w:val="001F7744"/>
    <w:rsid w:val="00201206"/>
    <w:rsid w:val="0020341E"/>
    <w:rsid w:val="00207B8A"/>
    <w:rsid w:val="00207E26"/>
    <w:rsid w:val="002131E9"/>
    <w:rsid w:val="002165D2"/>
    <w:rsid w:val="00220DE8"/>
    <w:rsid w:val="00231EC3"/>
    <w:rsid w:val="0023643D"/>
    <w:rsid w:val="00242177"/>
    <w:rsid w:val="002433B7"/>
    <w:rsid w:val="00247E1A"/>
    <w:rsid w:val="00251048"/>
    <w:rsid w:val="002649A4"/>
    <w:rsid w:val="0028261D"/>
    <w:rsid w:val="002838DA"/>
    <w:rsid w:val="002839AB"/>
    <w:rsid w:val="00284F36"/>
    <w:rsid w:val="00290496"/>
    <w:rsid w:val="00290D4A"/>
    <w:rsid w:val="002A0E2A"/>
    <w:rsid w:val="002A3325"/>
    <w:rsid w:val="002B1744"/>
    <w:rsid w:val="002B25D1"/>
    <w:rsid w:val="002C096E"/>
    <w:rsid w:val="002C23F5"/>
    <w:rsid w:val="002C44AB"/>
    <w:rsid w:val="002F0786"/>
    <w:rsid w:val="002F16F3"/>
    <w:rsid w:val="002F1C66"/>
    <w:rsid w:val="00300B0D"/>
    <w:rsid w:val="00311361"/>
    <w:rsid w:val="00315C55"/>
    <w:rsid w:val="00330A88"/>
    <w:rsid w:val="003318D4"/>
    <w:rsid w:val="00333CE4"/>
    <w:rsid w:val="00340B09"/>
    <w:rsid w:val="00341DFE"/>
    <w:rsid w:val="00343A67"/>
    <w:rsid w:val="00354678"/>
    <w:rsid w:val="00360509"/>
    <w:rsid w:val="0036475D"/>
    <w:rsid w:val="00365146"/>
    <w:rsid w:val="00372F90"/>
    <w:rsid w:val="00376A71"/>
    <w:rsid w:val="003770E8"/>
    <w:rsid w:val="0038201F"/>
    <w:rsid w:val="003934B3"/>
    <w:rsid w:val="003968DD"/>
    <w:rsid w:val="00396F86"/>
    <w:rsid w:val="00397769"/>
    <w:rsid w:val="003B1F72"/>
    <w:rsid w:val="003C1C40"/>
    <w:rsid w:val="003C264B"/>
    <w:rsid w:val="003C5AC2"/>
    <w:rsid w:val="003D2E75"/>
    <w:rsid w:val="003D59F8"/>
    <w:rsid w:val="003E6981"/>
    <w:rsid w:val="003F4514"/>
    <w:rsid w:val="003F5910"/>
    <w:rsid w:val="00405C91"/>
    <w:rsid w:val="004105AD"/>
    <w:rsid w:val="004177CA"/>
    <w:rsid w:val="00422717"/>
    <w:rsid w:val="00426B51"/>
    <w:rsid w:val="00427E5F"/>
    <w:rsid w:val="004305F6"/>
    <w:rsid w:val="00436341"/>
    <w:rsid w:val="00436367"/>
    <w:rsid w:val="004376D7"/>
    <w:rsid w:val="004410AF"/>
    <w:rsid w:val="0044132F"/>
    <w:rsid w:val="00444A9D"/>
    <w:rsid w:val="00450360"/>
    <w:rsid w:val="00454B47"/>
    <w:rsid w:val="0046089C"/>
    <w:rsid w:val="00461FBD"/>
    <w:rsid w:val="004663AD"/>
    <w:rsid w:val="00475D57"/>
    <w:rsid w:val="004872B0"/>
    <w:rsid w:val="0048745F"/>
    <w:rsid w:val="0049483E"/>
    <w:rsid w:val="00497205"/>
    <w:rsid w:val="00497403"/>
    <w:rsid w:val="004A4BCA"/>
    <w:rsid w:val="004B0AD1"/>
    <w:rsid w:val="004B38E5"/>
    <w:rsid w:val="004C045C"/>
    <w:rsid w:val="004C465F"/>
    <w:rsid w:val="004C5BC3"/>
    <w:rsid w:val="004C6BE5"/>
    <w:rsid w:val="004D3DB9"/>
    <w:rsid w:val="004D7447"/>
    <w:rsid w:val="004D7A8C"/>
    <w:rsid w:val="004F00B5"/>
    <w:rsid w:val="00502C6B"/>
    <w:rsid w:val="00503F48"/>
    <w:rsid w:val="00507450"/>
    <w:rsid w:val="00525BB3"/>
    <w:rsid w:val="00530A69"/>
    <w:rsid w:val="00532929"/>
    <w:rsid w:val="00533964"/>
    <w:rsid w:val="00537F12"/>
    <w:rsid w:val="00543F0F"/>
    <w:rsid w:val="00556E04"/>
    <w:rsid w:val="00556F8B"/>
    <w:rsid w:val="00562F09"/>
    <w:rsid w:val="005670D9"/>
    <w:rsid w:val="00573AC4"/>
    <w:rsid w:val="005760BE"/>
    <w:rsid w:val="005808F5"/>
    <w:rsid w:val="00580D36"/>
    <w:rsid w:val="00581378"/>
    <w:rsid w:val="00594D14"/>
    <w:rsid w:val="00597B52"/>
    <w:rsid w:val="005A15A1"/>
    <w:rsid w:val="005A4086"/>
    <w:rsid w:val="005A5A6D"/>
    <w:rsid w:val="005B027C"/>
    <w:rsid w:val="005B10E2"/>
    <w:rsid w:val="005B48C0"/>
    <w:rsid w:val="005C23F3"/>
    <w:rsid w:val="005D33CE"/>
    <w:rsid w:val="005D5FBC"/>
    <w:rsid w:val="005E16FD"/>
    <w:rsid w:val="005E491D"/>
    <w:rsid w:val="005E6D68"/>
    <w:rsid w:val="005F01E7"/>
    <w:rsid w:val="005F1489"/>
    <w:rsid w:val="005F1510"/>
    <w:rsid w:val="006000F2"/>
    <w:rsid w:val="006025BA"/>
    <w:rsid w:val="00604389"/>
    <w:rsid w:val="00607BDB"/>
    <w:rsid w:val="006123A9"/>
    <w:rsid w:val="0062310E"/>
    <w:rsid w:val="0062450B"/>
    <w:rsid w:val="00627225"/>
    <w:rsid w:val="006302B2"/>
    <w:rsid w:val="00636C3C"/>
    <w:rsid w:val="00636FA6"/>
    <w:rsid w:val="006378E2"/>
    <w:rsid w:val="00640A82"/>
    <w:rsid w:val="00641982"/>
    <w:rsid w:val="00644B2B"/>
    <w:rsid w:val="006462F7"/>
    <w:rsid w:val="00650585"/>
    <w:rsid w:val="0065094B"/>
    <w:rsid w:val="006518F1"/>
    <w:rsid w:val="00654D4B"/>
    <w:rsid w:val="00660F80"/>
    <w:rsid w:val="00661926"/>
    <w:rsid w:val="006663C6"/>
    <w:rsid w:val="00680F93"/>
    <w:rsid w:val="00690945"/>
    <w:rsid w:val="006915AC"/>
    <w:rsid w:val="00691A0F"/>
    <w:rsid w:val="00692835"/>
    <w:rsid w:val="006A3D59"/>
    <w:rsid w:val="006B0822"/>
    <w:rsid w:val="006B348F"/>
    <w:rsid w:val="006B505F"/>
    <w:rsid w:val="006B715D"/>
    <w:rsid w:val="006C3A54"/>
    <w:rsid w:val="006C42A0"/>
    <w:rsid w:val="006D07E5"/>
    <w:rsid w:val="006E197B"/>
    <w:rsid w:val="006E30CB"/>
    <w:rsid w:val="006E7037"/>
    <w:rsid w:val="006E72A6"/>
    <w:rsid w:val="006F466C"/>
    <w:rsid w:val="006F4AAF"/>
    <w:rsid w:val="006F6140"/>
    <w:rsid w:val="00700452"/>
    <w:rsid w:val="007004D0"/>
    <w:rsid w:val="00703CF5"/>
    <w:rsid w:val="00707C82"/>
    <w:rsid w:val="007127A4"/>
    <w:rsid w:val="00714468"/>
    <w:rsid w:val="0071781C"/>
    <w:rsid w:val="00732A21"/>
    <w:rsid w:val="00735551"/>
    <w:rsid w:val="00735AEA"/>
    <w:rsid w:val="007361C0"/>
    <w:rsid w:val="007629B3"/>
    <w:rsid w:val="00764B28"/>
    <w:rsid w:val="0076523B"/>
    <w:rsid w:val="00776C5A"/>
    <w:rsid w:val="00780CB6"/>
    <w:rsid w:val="007A070A"/>
    <w:rsid w:val="007A15AE"/>
    <w:rsid w:val="007A5088"/>
    <w:rsid w:val="007A530B"/>
    <w:rsid w:val="007B2F14"/>
    <w:rsid w:val="007B76A4"/>
    <w:rsid w:val="007C4C57"/>
    <w:rsid w:val="007D3297"/>
    <w:rsid w:val="007E0533"/>
    <w:rsid w:val="007E516C"/>
    <w:rsid w:val="007F04BF"/>
    <w:rsid w:val="007F1001"/>
    <w:rsid w:val="007F4BA4"/>
    <w:rsid w:val="007F7A52"/>
    <w:rsid w:val="0080265A"/>
    <w:rsid w:val="00803160"/>
    <w:rsid w:val="008055C3"/>
    <w:rsid w:val="008136DA"/>
    <w:rsid w:val="008159C3"/>
    <w:rsid w:val="00821FD0"/>
    <w:rsid w:val="00822861"/>
    <w:rsid w:val="00826F9E"/>
    <w:rsid w:val="00830350"/>
    <w:rsid w:val="00834635"/>
    <w:rsid w:val="008368F3"/>
    <w:rsid w:val="00836A8A"/>
    <w:rsid w:val="008405C3"/>
    <w:rsid w:val="00857037"/>
    <w:rsid w:val="008578A2"/>
    <w:rsid w:val="008654D9"/>
    <w:rsid w:val="00867919"/>
    <w:rsid w:val="00870AF0"/>
    <w:rsid w:val="00871B11"/>
    <w:rsid w:val="00883940"/>
    <w:rsid w:val="00891A67"/>
    <w:rsid w:val="008A1757"/>
    <w:rsid w:val="008A1B71"/>
    <w:rsid w:val="008B6497"/>
    <w:rsid w:val="008B65D6"/>
    <w:rsid w:val="008C6165"/>
    <w:rsid w:val="008D068C"/>
    <w:rsid w:val="008D2677"/>
    <w:rsid w:val="008D5EBD"/>
    <w:rsid w:val="008E3346"/>
    <w:rsid w:val="008E5100"/>
    <w:rsid w:val="008E60AC"/>
    <w:rsid w:val="008F4343"/>
    <w:rsid w:val="008F5A61"/>
    <w:rsid w:val="008F5BDE"/>
    <w:rsid w:val="008F5F59"/>
    <w:rsid w:val="00903F7E"/>
    <w:rsid w:val="0090674D"/>
    <w:rsid w:val="00917123"/>
    <w:rsid w:val="00917F12"/>
    <w:rsid w:val="00922FCB"/>
    <w:rsid w:val="009323EB"/>
    <w:rsid w:val="00936784"/>
    <w:rsid w:val="00941EAB"/>
    <w:rsid w:val="009437E6"/>
    <w:rsid w:val="00945462"/>
    <w:rsid w:val="00945DFD"/>
    <w:rsid w:val="00951EFC"/>
    <w:rsid w:val="00954001"/>
    <w:rsid w:val="00954891"/>
    <w:rsid w:val="009548A8"/>
    <w:rsid w:val="00957CDB"/>
    <w:rsid w:val="0096221C"/>
    <w:rsid w:val="00964430"/>
    <w:rsid w:val="00970823"/>
    <w:rsid w:val="009718A7"/>
    <w:rsid w:val="009753C2"/>
    <w:rsid w:val="00976330"/>
    <w:rsid w:val="0097660E"/>
    <w:rsid w:val="0099056D"/>
    <w:rsid w:val="009B0117"/>
    <w:rsid w:val="009B4969"/>
    <w:rsid w:val="009C5CEB"/>
    <w:rsid w:val="009D13D0"/>
    <w:rsid w:val="009E0B55"/>
    <w:rsid w:val="009E0CC0"/>
    <w:rsid w:val="009E3F87"/>
    <w:rsid w:val="009E649D"/>
    <w:rsid w:val="009F68B2"/>
    <w:rsid w:val="00A055F6"/>
    <w:rsid w:val="00A055F7"/>
    <w:rsid w:val="00A14B1E"/>
    <w:rsid w:val="00A206D1"/>
    <w:rsid w:val="00A215B4"/>
    <w:rsid w:val="00A21E41"/>
    <w:rsid w:val="00A265F4"/>
    <w:rsid w:val="00A31FDB"/>
    <w:rsid w:val="00A42724"/>
    <w:rsid w:val="00A450B8"/>
    <w:rsid w:val="00A469FD"/>
    <w:rsid w:val="00A535EB"/>
    <w:rsid w:val="00A56B86"/>
    <w:rsid w:val="00A628F1"/>
    <w:rsid w:val="00A668DB"/>
    <w:rsid w:val="00A67585"/>
    <w:rsid w:val="00A74069"/>
    <w:rsid w:val="00A75898"/>
    <w:rsid w:val="00A77EB9"/>
    <w:rsid w:val="00A84888"/>
    <w:rsid w:val="00A867FE"/>
    <w:rsid w:val="00A94484"/>
    <w:rsid w:val="00AA0CC8"/>
    <w:rsid w:val="00AA2B4B"/>
    <w:rsid w:val="00AB4E36"/>
    <w:rsid w:val="00AC2B07"/>
    <w:rsid w:val="00AD0457"/>
    <w:rsid w:val="00AD09EF"/>
    <w:rsid w:val="00AD2A70"/>
    <w:rsid w:val="00AD38F5"/>
    <w:rsid w:val="00AD50A1"/>
    <w:rsid w:val="00AD51A6"/>
    <w:rsid w:val="00AE025E"/>
    <w:rsid w:val="00AE1F60"/>
    <w:rsid w:val="00AE23E5"/>
    <w:rsid w:val="00AE3C06"/>
    <w:rsid w:val="00AE40C6"/>
    <w:rsid w:val="00AF5189"/>
    <w:rsid w:val="00AF74BD"/>
    <w:rsid w:val="00B002B7"/>
    <w:rsid w:val="00B003E1"/>
    <w:rsid w:val="00B100E6"/>
    <w:rsid w:val="00B13723"/>
    <w:rsid w:val="00B16FB8"/>
    <w:rsid w:val="00B175AE"/>
    <w:rsid w:val="00B2034B"/>
    <w:rsid w:val="00B249F8"/>
    <w:rsid w:val="00B340F3"/>
    <w:rsid w:val="00B442E2"/>
    <w:rsid w:val="00B532D8"/>
    <w:rsid w:val="00B56B34"/>
    <w:rsid w:val="00B57D47"/>
    <w:rsid w:val="00B623DF"/>
    <w:rsid w:val="00B64629"/>
    <w:rsid w:val="00B6684F"/>
    <w:rsid w:val="00B70AF2"/>
    <w:rsid w:val="00B82A5F"/>
    <w:rsid w:val="00B83622"/>
    <w:rsid w:val="00B859CF"/>
    <w:rsid w:val="00B86490"/>
    <w:rsid w:val="00B86687"/>
    <w:rsid w:val="00B86A36"/>
    <w:rsid w:val="00B917E8"/>
    <w:rsid w:val="00B920DE"/>
    <w:rsid w:val="00B93B4D"/>
    <w:rsid w:val="00B93C15"/>
    <w:rsid w:val="00B957F5"/>
    <w:rsid w:val="00BB1464"/>
    <w:rsid w:val="00BB7DB9"/>
    <w:rsid w:val="00BC29AC"/>
    <w:rsid w:val="00BC7B50"/>
    <w:rsid w:val="00BD5BD0"/>
    <w:rsid w:val="00BD60B2"/>
    <w:rsid w:val="00BE7333"/>
    <w:rsid w:val="00BF4FD5"/>
    <w:rsid w:val="00BF5BF3"/>
    <w:rsid w:val="00BF7A37"/>
    <w:rsid w:val="00C104E3"/>
    <w:rsid w:val="00C141E7"/>
    <w:rsid w:val="00C168EB"/>
    <w:rsid w:val="00C17ECD"/>
    <w:rsid w:val="00C219F9"/>
    <w:rsid w:val="00C25289"/>
    <w:rsid w:val="00C27389"/>
    <w:rsid w:val="00C3294C"/>
    <w:rsid w:val="00C360CC"/>
    <w:rsid w:val="00C3624E"/>
    <w:rsid w:val="00C443B4"/>
    <w:rsid w:val="00C46FFE"/>
    <w:rsid w:val="00C53F4A"/>
    <w:rsid w:val="00C576DD"/>
    <w:rsid w:val="00C57BF0"/>
    <w:rsid w:val="00C64443"/>
    <w:rsid w:val="00C64CE4"/>
    <w:rsid w:val="00C853F4"/>
    <w:rsid w:val="00C950C3"/>
    <w:rsid w:val="00C95E32"/>
    <w:rsid w:val="00CA1D13"/>
    <w:rsid w:val="00CA3DA6"/>
    <w:rsid w:val="00CB2E9D"/>
    <w:rsid w:val="00CB3257"/>
    <w:rsid w:val="00CC14D6"/>
    <w:rsid w:val="00CC3191"/>
    <w:rsid w:val="00CC5A27"/>
    <w:rsid w:val="00CC7142"/>
    <w:rsid w:val="00CD0A26"/>
    <w:rsid w:val="00CD32A2"/>
    <w:rsid w:val="00CD471B"/>
    <w:rsid w:val="00CD6585"/>
    <w:rsid w:val="00CE54D1"/>
    <w:rsid w:val="00CE67A9"/>
    <w:rsid w:val="00CF0360"/>
    <w:rsid w:val="00D06525"/>
    <w:rsid w:val="00D066D8"/>
    <w:rsid w:val="00D101E7"/>
    <w:rsid w:val="00D127D0"/>
    <w:rsid w:val="00D175FB"/>
    <w:rsid w:val="00D212FF"/>
    <w:rsid w:val="00D32E4F"/>
    <w:rsid w:val="00D358A7"/>
    <w:rsid w:val="00D43647"/>
    <w:rsid w:val="00D46CED"/>
    <w:rsid w:val="00D5711A"/>
    <w:rsid w:val="00D60F20"/>
    <w:rsid w:val="00D613E5"/>
    <w:rsid w:val="00D62060"/>
    <w:rsid w:val="00D71F1E"/>
    <w:rsid w:val="00D72750"/>
    <w:rsid w:val="00D72DB3"/>
    <w:rsid w:val="00D807B5"/>
    <w:rsid w:val="00D82A8E"/>
    <w:rsid w:val="00D86DEF"/>
    <w:rsid w:val="00D878E2"/>
    <w:rsid w:val="00DA1B78"/>
    <w:rsid w:val="00DA3B6F"/>
    <w:rsid w:val="00DA4773"/>
    <w:rsid w:val="00DA5BC7"/>
    <w:rsid w:val="00DA60E0"/>
    <w:rsid w:val="00DA7349"/>
    <w:rsid w:val="00DB25AB"/>
    <w:rsid w:val="00DB392D"/>
    <w:rsid w:val="00DB5FE7"/>
    <w:rsid w:val="00DC04E1"/>
    <w:rsid w:val="00DC7AFB"/>
    <w:rsid w:val="00DD446E"/>
    <w:rsid w:val="00DD5A80"/>
    <w:rsid w:val="00DE7E5E"/>
    <w:rsid w:val="00DF0D96"/>
    <w:rsid w:val="00E02841"/>
    <w:rsid w:val="00E03B38"/>
    <w:rsid w:val="00E10929"/>
    <w:rsid w:val="00E10BDB"/>
    <w:rsid w:val="00E1571C"/>
    <w:rsid w:val="00E26A12"/>
    <w:rsid w:val="00E30006"/>
    <w:rsid w:val="00E30C07"/>
    <w:rsid w:val="00E45AEC"/>
    <w:rsid w:val="00E549C0"/>
    <w:rsid w:val="00E55526"/>
    <w:rsid w:val="00E67920"/>
    <w:rsid w:val="00E7008F"/>
    <w:rsid w:val="00E7275D"/>
    <w:rsid w:val="00E7361A"/>
    <w:rsid w:val="00E747AD"/>
    <w:rsid w:val="00E748F8"/>
    <w:rsid w:val="00E81AB3"/>
    <w:rsid w:val="00E82C39"/>
    <w:rsid w:val="00E912DB"/>
    <w:rsid w:val="00EA2A8F"/>
    <w:rsid w:val="00EA4096"/>
    <w:rsid w:val="00EA708C"/>
    <w:rsid w:val="00EB331B"/>
    <w:rsid w:val="00EB7D57"/>
    <w:rsid w:val="00EC57D8"/>
    <w:rsid w:val="00ED3E7F"/>
    <w:rsid w:val="00ED3EBB"/>
    <w:rsid w:val="00ED63E8"/>
    <w:rsid w:val="00EE568D"/>
    <w:rsid w:val="00EF2128"/>
    <w:rsid w:val="00F07D94"/>
    <w:rsid w:val="00F25754"/>
    <w:rsid w:val="00F26AB3"/>
    <w:rsid w:val="00F31A89"/>
    <w:rsid w:val="00F3280E"/>
    <w:rsid w:val="00F3647F"/>
    <w:rsid w:val="00F46D8F"/>
    <w:rsid w:val="00F46E0C"/>
    <w:rsid w:val="00F514E6"/>
    <w:rsid w:val="00F51DAB"/>
    <w:rsid w:val="00F61EEE"/>
    <w:rsid w:val="00F64325"/>
    <w:rsid w:val="00F7686A"/>
    <w:rsid w:val="00F83DF7"/>
    <w:rsid w:val="00F84049"/>
    <w:rsid w:val="00F84F0D"/>
    <w:rsid w:val="00F8771B"/>
    <w:rsid w:val="00F935F9"/>
    <w:rsid w:val="00F944DA"/>
    <w:rsid w:val="00F94DFA"/>
    <w:rsid w:val="00FA72A0"/>
    <w:rsid w:val="00FB4904"/>
    <w:rsid w:val="00FC2367"/>
    <w:rsid w:val="00FC53A5"/>
    <w:rsid w:val="00FC6790"/>
    <w:rsid w:val="00FC7CCC"/>
    <w:rsid w:val="00FD2CCC"/>
    <w:rsid w:val="00FD4604"/>
    <w:rsid w:val="00FE0B37"/>
    <w:rsid w:val="00FE59C7"/>
    <w:rsid w:val="00FE6572"/>
    <w:rsid w:val="00FE6C37"/>
    <w:rsid w:val="00FE79DC"/>
    <w:rsid w:val="00FF3A60"/>
    <w:rsid w:val="00FF3E6D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497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8B6497"/>
    <w:pPr>
      <w:keepNext/>
      <w:spacing w:before="240" w:after="60"/>
      <w:ind w:firstLine="0"/>
      <w:jc w:val="center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8B6497"/>
    <w:pPr>
      <w:keepNext/>
      <w:spacing w:before="240" w:after="60" w:line="360" w:lineRule="auto"/>
      <w:ind w:firstLine="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8B6497"/>
    <w:pPr>
      <w:keepNext/>
      <w:spacing w:before="240" w:after="60" w:line="360" w:lineRule="auto"/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qFormat/>
    <w:rsid w:val="008B6497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8B6497"/>
    <w:pPr>
      <w:keepNext/>
      <w:ind w:firstLine="0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qFormat/>
    <w:rsid w:val="008B6497"/>
    <w:pPr>
      <w:keepNext/>
      <w:ind w:firstLine="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sid w:val="008B6497"/>
    <w:rPr>
      <w:sz w:val="16"/>
    </w:rPr>
  </w:style>
  <w:style w:type="paragraph" w:styleId="Textkomente">
    <w:name w:val="annotation text"/>
    <w:basedOn w:val="Normln"/>
    <w:semiHidden/>
    <w:rsid w:val="008B6497"/>
  </w:style>
  <w:style w:type="paragraph" w:styleId="Zkladntextodsazen">
    <w:name w:val="Body Text Indent"/>
    <w:basedOn w:val="Normln"/>
    <w:rsid w:val="008B6497"/>
    <w:rPr>
      <w:bCs/>
      <w:sz w:val="24"/>
    </w:rPr>
  </w:style>
  <w:style w:type="paragraph" w:styleId="Zkladntextodsazen2">
    <w:name w:val="Body Text Indent 2"/>
    <w:basedOn w:val="Normln"/>
    <w:rsid w:val="008B6497"/>
    <w:rPr>
      <w:b/>
      <w:bCs/>
      <w:sz w:val="24"/>
    </w:rPr>
  </w:style>
  <w:style w:type="paragraph" w:styleId="Zkladntext">
    <w:name w:val="Body Text"/>
    <w:basedOn w:val="Normln"/>
    <w:rsid w:val="008B6497"/>
    <w:pPr>
      <w:ind w:firstLine="0"/>
    </w:pPr>
    <w:rPr>
      <w:color w:val="0000FF"/>
      <w:sz w:val="24"/>
    </w:rPr>
  </w:style>
  <w:style w:type="character" w:styleId="Hypertextovodkaz">
    <w:name w:val="Hyperlink"/>
    <w:basedOn w:val="Standardnpsmoodstavce"/>
    <w:uiPriority w:val="99"/>
    <w:unhideWhenUsed/>
    <w:rsid w:val="00E912D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0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0F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D3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94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4D14"/>
  </w:style>
  <w:style w:type="paragraph" w:styleId="Zpat">
    <w:name w:val="footer"/>
    <w:basedOn w:val="Normln"/>
    <w:link w:val="ZpatChar"/>
    <w:uiPriority w:val="99"/>
    <w:unhideWhenUsed/>
    <w:rsid w:val="00594D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4D14"/>
  </w:style>
  <w:style w:type="character" w:customStyle="1" w:styleId="Nadpis1Char">
    <w:name w:val="Nadpis 1 Char"/>
    <w:basedOn w:val="Standardnpsmoodstavce"/>
    <w:link w:val="Nadpis1"/>
    <w:rsid w:val="00594D14"/>
    <w:rPr>
      <w:b/>
      <w:kern w:val="28"/>
      <w:sz w:val="28"/>
    </w:rPr>
  </w:style>
  <w:style w:type="paragraph" w:styleId="Odstavecseseznamem">
    <w:name w:val="List Paragraph"/>
    <w:basedOn w:val="Normln"/>
    <w:uiPriority w:val="34"/>
    <w:qFormat/>
    <w:rsid w:val="0062450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935F9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497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8B6497"/>
    <w:pPr>
      <w:keepNext/>
      <w:spacing w:before="240" w:after="60"/>
      <w:ind w:firstLine="0"/>
      <w:jc w:val="center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8B6497"/>
    <w:pPr>
      <w:keepNext/>
      <w:spacing w:before="240" w:after="60" w:line="360" w:lineRule="auto"/>
      <w:ind w:firstLine="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8B6497"/>
    <w:pPr>
      <w:keepNext/>
      <w:spacing w:before="240" w:after="60" w:line="360" w:lineRule="auto"/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qFormat/>
    <w:rsid w:val="008B6497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8B6497"/>
    <w:pPr>
      <w:keepNext/>
      <w:ind w:firstLine="0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qFormat/>
    <w:rsid w:val="008B6497"/>
    <w:pPr>
      <w:keepNext/>
      <w:ind w:firstLine="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sid w:val="008B6497"/>
    <w:rPr>
      <w:sz w:val="16"/>
    </w:rPr>
  </w:style>
  <w:style w:type="paragraph" w:styleId="Textkomente">
    <w:name w:val="annotation text"/>
    <w:basedOn w:val="Normln"/>
    <w:semiHidden/>
    <w:rsid w:val="008B6497"/>
  </w:style>
  <w:style w:type="paragraph" w:styleId="Zkladntextodsazen">
    <w:name w:val="Body Text Indent"/>
    <w:basedOn w:val="Normln"/>
    <w:rsid w:val="008B6497"/>
    <w:rPr>
      <w:bCs/>
      <w:sz w:val="24"/>
    </w:rPr>
  </w:style>
  <w:style w:type="paragraph" w:styleId="Zkladntextodsazen2">
    <w:name w:val="Body Text Indent 2"/>
    <w:basedOn w:val="Normln"/>
    <w:rsid w:val="008B6497"/>
    <w:rPr>
      <w:b/>
      <w:bCs/>
      <w:sz w:val="24"/>
    </w:rPr>
  </w:style>
  <w:style w:type="paragraph" w:styleId="Zkladntext">
    <w:name w:val="Body Text"/>
    <w:basedOn w:val="Normln"/>
    <w:rsid w:val="008B6497"/>
    <w:pPr>
      <w:ind w:firstLine="0"/>
    </w:pPr>
    <w:rPr>
      <w:color w:val="0000FF"/>
      <w:sz w:val="24"/>
    </w:rPr>
  </w:style>
  <w:style w:type="character" w:styleId="Hypertextovodkaz">
    <w:name w:val="Hyperlink"/>
    <w:basedOn w:val="Standardnpsmoodstavce"/>
    <w:uiPriority w:val="99"/>
    <w:unhideWhenUsed/>
    <w:rsid w:val="00E912D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0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0F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D3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94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4D14"/>
  </w:style>
  <w:style w:type="paragraph" w:styleId="Zpat">
    <w:name w:val="footer"/>
    <w:basedOn w:val="Normln"/>
    <w:link w:val="ZpatChar"/>
    <w:uiPriority w:val="99"/>
    <w:unhideWhenUsed/>
    <w:rsid w:val="00594D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4D14"/>
  </w:style>
  <w:style w:type="character" w:customStyle="1" w:styleId="Nadpis1Char">
    <w:name w:val="Nadpis 1 Char"/>
    <w:basedOn w:val="Standardnpsmoodstavce"/>
    <w:link w:val="Nadpis1"/>
    <w:rsid w:val="00594D14"/>
    <w:rPr>
      <w:b/>
      <w:kern w:val="28"/>
      <w:sz w:val="28"/>
    </w:rPr>
  </w:style>
  <w:style w:type="paragraph" w:styleId="Odstavecseseznamem">
    <w:name w:val="List Paragraph"/>
    <w:basedOn w:val="Normln"/>
    <w:uiPriority w:val="34"/>
    <w:qFormat/>
    <w:rsid w:val="0062450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935F9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rna@zrakp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.%20Pra&#382;&#225;kov&#225;\Plocha\NDOP2006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52EEC-74D8-4AFB-BCD1-4DA39D96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NDOP2006.DOT</Template>
  <TotalTime>0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SPECIÁLNÍ ŠKOLY A ŠKOLSKÁ ZAŘÍZENÍ</vt:lpstr>
    </vt:vector>
  </TitlesOfParts>
  <Company/>
  <LinksUpToDate>false</LinksUpToDate>
  <CharactersWithSpaces>301</CharactersWithSpaces>
  <SharedDoc>false</SharedDoc>
  <HLinks>
    <vt:vector size="6" baseType="variant">
      <vt:variant>
        <vt:i4>7077971</vt:i4>
      </vt:variant>
      <vt:variant>
        <vt:i4>0</vt:i4>
      </vt:variant>
      <vt:variant>
        <vt:i4>0</vt:i4>
      </vt:variant>
      <vt:variant>
        <vt:i4>5</vt:i4>
      </vt:variant>
      <vt:variant>
        <vt:lpwstr>mailto:zrak@volny.cz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SPECIÁLNÍ ŠKOLY A ŠKOLSKÁ ZAŘÍZENÍ</dc:title>
  <dc:creator>ZŠ</dc:creator>
  <cp:lastModifiedBy>Eva Černá</cp:lastModifiedBy>
  <cp:revision>3</cp:revision>
  <cp:lastPrinted>2023-01-10T08:37:00Z</cp:lastPrinted>
  <dcterms:created xsi:type="dcterms:W3CDTF">2023-01-16T11:47:00Z</dcterms:created>
  <dcterms:modified xsi:type="dcterms:W3CDTF">2023-01-16T11:47:00Z</dcterms:modified>
</cp:coreProperties>
</file>