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F23985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E348F0">
        <w:rPr>
          <w:rFonts w:ascii="Arial" w:hAnsi="Arial" w:cs="Arial"/>
          <w:bCs/>
          <w:sz w:val="24"/>
        </w:rPr>
        <w:t>Rybářství Kardašova Řečice s. r. o.</w:t>
      </w:r>
      <w:bookmarkEnd w:id="0"/>
    </w:p>
    <w:p w14:paraId="44E4413E" w14:textId="2F8699D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E348F0">
        <w:rPr>
          <w:rFonts w:ascii="Arial" w:hAnsi="Arial" w:cs="Arial"/>
          <w:bCs/>
        </w:rPr>
        <w:t>Čéčova 662/20</w:t>
      </w:r>
      <w:bookmarkEnd w:id="1"/>
    </w:p>
    <w:p w14:paraId="03A7CE1B" w14:textId="23976CD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E348F0">
        <w:rPr>
          <w:rFonts w:ascii="Arial" w:hAnsi="Arial" w:cs="Arial"/>
          <w:bCs/>
        </w:rPr>
        <w:t>37004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E348F0">
        <w:rPr>
          <w:rFonts w:ascii="Arial" w:hAnsi="Arial" w:cs="Arial"/>
          <w:bCs/>
        </w:rPr>
        <w:t>České Budějovice</w:t>
      </w:r>
      <w:bookmarkEnd w:id="3"/>
    </w:p>
    <w:p w14:paraId="579A8878" w14:textId="65E57A0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E348F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C0F620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F0789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200425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F07897">
        <w:t>xxx</w:t>
      </w:r>
    </w:p>
    <w:p w14:paraId="6B8BBFE7" w14:textId="77777777" w:rsidR="004707BF" w:rsidRPr="005B3A75" w:rsidRDefault="004D5FE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FFADC6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E348F0">
        <w:rPr>
          <w:rFonts w:ascii="Arial" w:hAnsi="Arial" w:cs="Arial"/>
          <w:i w:val="0"/>
          <w:sz w:val="17"/>
          <w:szCs w:val="17"/>
        </w:rPr>
        <w:t>03829/SVSL/23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E348F0">
        <w:rPr>
          <w:rFonts w:ascii="Arial" w:hAnsi="Arial" w:cs="Arial"/>
          <w:i w:val="0"/>
          <w:sz w:val="17"/>
          <w:szCs w:val="17"/>
        </w:rPr>
        <w:t>01.03.2023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BB37E2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E348F0">
        <w:rPr>
          <w:rFonts w:ascii="Arial" w:hAnsi="Arial" w:cs="Arial"/>
          <w:b/>
          <w:sz w:val="22"/>
          <w:szCs w:val="22"/>
          <w:u w:val="single"/>
        </w:rPr>
        <w:t>2023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338236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E348F0">
        <w:rPr>
          <w:rFonts w:ascii="Arial" w:hAnsi="Arial" w:cs="Arial"/>
          <w:sz w:val="22"/>
          <w:szCs w:val="22"/>
        </w:rPr>
        <w:t>2023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E348F0">
        <w:rPr>
          <w:rFonts w:ascii="Arial" w:hAnsi="Arial" w:cs="Arial"/>
          <w:sz w:val="22"/>
          <w:szCs w:val="22"/>
        </w:rPr>
        <w:t>15,10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080A1C27" w14:textId="070B6AAC" w:rsidR="00E348F0" w:rsidRDefault="00F07897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color w:val="92D050"/>
          <w:sz w:val="22"/>
          <w:szCs w:val="22"/>
        </w:rPr>
        <w:t>xxx</w:t>
      </w:r>
      <w:r w:rsidR="00361141"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15DA22CF" w14:textId="77777777" w:rsidR="00E348F0" w:rsidRDefault="00E348F0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E348F0" w:rsidRPr="00932F30" w14:paraId="7A7386DB" w14:textId="77777777" w:rsidTr="00C778B9">
        <w:tc>
          <w:tcPr>
            <w:tcW w:w="1905" w:type="dxa"/>
          </w:tcPr>
          <w:p w14:paraId="6C7616F2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lastRenderedPageBreak/>
              <w:t>č. smlouvy</w:t>
            </w:r>
          </w:p>
        </w:tc>
        <w:tc>
          <w:tcPr>
            <w:tcW w:w="3023" w:type="dxa"/>
            <w:gridSpan w:val="2"/>
          </w:tcPr>
          <w:p w14:paraId="095B2127" w14:textId="164AD6A6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PO-17/12054/SVSL/17</w:t>
            </w:r>
          </w:p>
        </w:tc>
        <w:tc>
          <w:tcPr>
            <w:tcW w:w="2678" w:type="dxa"/>
          </w:tcPr>
          <w:p w14:paraId="0813838D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FAA7C68" w14:textId="765D7795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29102958</w:t>
            </w:r>
            <w:bookmarkEnd w:id="10"/>
          </w:p>
        </w:tc>
      </w:tr>
      <w:tr w:rsidR="00E348F0" w:rsidRPr="00932F30" w14:paraId="0DB9B7FB" w14:textId="77777777" w:rsidTr="00C778B9">
        <w:tc>
          <w:tcPr>
            <w:tcW w:w="1905" w:type="dxa"/>
            <w:vMerge w:val="restart"/>
          </w:tcPr>
          <w:p w14:paraId="3D09811C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30AAEB43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281025E2" w14:textId="77777777" w:rsidR="00E348F0" w:rsidRPr="00EB133D" w:rsidRDefault="00E348F0" w:rsidP="00C778B9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0E8A1FF4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63F886BD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5055FC37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E348F0" w:rsidRPr="00932F30" w14:paraId="2DA3731D" w14:textId="77777777" w:rsidTr="00C778B9">
        <w:tc>
          <w:tcPr>
            <w:tcW w:w="1905" w:type="dxa"/>
            <w:vMerge/>
          </w:tcPr>
          <w:p w14:paraId="28D3BE2D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E337B58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80FC53E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00ED968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24B72441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0F6914E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E311FF3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5F3AFF16" w14:textId="77777777" w:rsidTr="00C778B9">
        <w:tc>
          <w:tcPr>
            <w:tcW w:w="1905" w:type="dxa"/>
          </w:tcPr>
          <w:p w14:paraId="7283DE19" w14:textId="6FCF742C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47EC589F" w14:textId="58484F2F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39206</w:t>
            </w:r>
          </w:p>
        </w:tc>
        <w:tc>
          <w:tcPr>
            <w:tcW w:w="1124" w:type="dxa"/>
          </w:tcPr>
          <w:p w14:paraId="5110A932" w14:textId="0A54D26F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0737D06A" w14:textId="370644D0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5920,04</w:t>
            </w:r>
          </w:p>
        </w:tc>
        <w:tc>
          <w:tcPr>
            <w:tcW w:w="1831" w:type="dxa"/>
          </w:tcPr>
          <w:p w14:paraId="03431F8B" w14:textId="10F20D5F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45125,62</w:t>
            </w:r>
          </w:p>
        </w:tc>
        <w:tc>
          <w:tcPr>
            <w:tcW w:w="1831" w:type="dxa"/>
          </w:tcPr>
          <w:p w14:paraId="411DD157" w14:textId="29F7EE1E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2FF4D924" w14:textId="2776AE5F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6BC9B1C7" w14:textId="77777777" w:rsidTr="00C778B9">
        <w:tc>
          <w:tcPr>
            <w:tcW w:w="13099" w:type="dxa"/>
            <w:gridSpan w:val="7"/>
          </w:tcPr>
          <w:p w14:paraId="7558D3FE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E348F0" w:rsidRPr="00932F30" w14:paraId="27CD979E" w14:textId="77777777" w:rsidTr="00C778B9">
        <w:tc>
          <w:tcPr>
            <w:tcW w:w="1905" w:type="dxa"/>
            <w:vMerge w:val="restart"/>
          </w:tcPr>
          <w:p w14:paraId="33B61EE6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6CCC1DEA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6DA49B55" w14:textId="77777777" w:rsidR="00E348F0" w:rsidRPr="00EB133D" w:rsidRDefault="00E348F0" w:rsidP="00C778B9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5EE7F97F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45B7374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4368D559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E348F0" w:rsidRPr="00932F30" w14:paraId="645163B5" w14:textId="77777777" w:rsidTr="00C778B9">
        <w:tc>
          <w:tcPr>
            <w:tcW w:w="1905" w:type="dxa"/>
            <w:vMerge/>
          </w:tcPr>
          <w:p w14:paraId="153E4B8A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11E49705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98262E7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A18E15A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578A24B1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9AE82D3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6DDC166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021F3EF6" w14:textId="77777777" w:rsidTr="00C778B9">
        <w:tc>
          <w:tcPr>
            <w:tcW w:w="1905" w:type="dxa"/>
          </w:tcPr>
          <w:p w14:paraId="216B080C" w14:textId="3987A734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20806A" w14:textId="24265880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3EB23FF" w14:textId="6E1DDB79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ED0BE08" w14:textId="0A799AE9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917354A" w14:textId="76388A1F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641F70" w14:textId="7217D14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E16F76F" w14:textId="16C4811D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19046117" w14:textId="77777777" w:rsidTr="00C778B9">
        <w:tc>
          <w:tcPr>
            <w:tcW w:w="1905" w:type="dxa"/>
          </w:tcPr>
          <w:p w14:paraId="03BF0A8F" w14:textId="0B99F3CE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304C35A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8C73564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D5828DB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A23FFDA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21AFAB4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010A130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7E35041A" w14:textId="77777777" w:rsidTr="00C778B9">
        <w:tc>
          <w:tcPr>
            <w:tcW w:w="1905" w:type="dxa"/>
          </w:tcPr>
          <w:p w14:paraId="580D811A" w14:textId="2C2AD724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91EB076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964635A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B444E49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67C1125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0AAB55A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FFBE960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04AE4B90" w14:textId="77777777" w:rsidTr="00C778B9">
        <w:tc>
          <w:tcPr>
            <w:tcW w:w="1905" w:type="dxa"/>
          </w:tcPr>
          <w:p w14:paraId="52EB5FF1" w14:textId="028C477D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ACC7C31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1C51CE6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1F266C5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B5D446C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16BE31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78B43A2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128DABE6" w14:textId="77777777" w:rsidTr="00C778B9">
        <w:tc>
          <w:tcPr>
            <w:tcW w:w="1905" w:type="dxa"/>
          </w:tcPr>
          <w:p w14:paraId="2D957F26" w14:textId="5A9F3DDB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B3B923F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6652A1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B7CB8DD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ACCCFFA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E536D8E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19EC238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4A670B23" w14:textId="77777777" w:rsidTr="00C778B9">
        <w:tc>
          <w:tcPr>
            <w:tcW w:w="1905" w:type="dxa"/>
          </w:tcPr>
          <w:p w14:paraId="600849F4" w14:textId="2A14E449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90A06B5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B02B44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1789D8F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B411FDC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C701B81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3DC02E0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038C7548" w14:textId="77777777" w:rsidTr="00C778B9">
        <w:tc>
          <w:tcPr>
            <w:tcW w:w="1905" w:type="dxa"/>
          </w:tcPr>
          <w:p w14:paraId="6E232DA8" w14:textId="7E869A4F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69B6E1B" w14:textId="0CDAC815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3DBE730" w14:textId="403A7903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640ED0F" w14:textId="1E414873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3D3435F" w14:textId="49852DE2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CC7512" w14:textId="153E033B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0B3FA0C" w14:textId="070EB6E5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7C89EF46" w14:textId="77777777" w:rsidTr="00C778B9">
        <w:tc>
          <w:tcPr>
            <w:tcW w:w="4928" w:type="dxa"/>
            <w:gridSpan w:val="3"/>
          </w:tcPr>
          <w:p w14:paraId="3E7BF33E" w14:textId="77777777" w:rsidR="00E348F0" w:rsidRPr="00EB133D" w:rsidRDefault="00E348F0" w:rsidP="00C778B9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342F722F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B3C34B1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FBE25F1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6CC27EDE" w14:textId="24B58334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48F0" w:rsidRPr="00932F30" w14:paraId="3A96F8EB" w14:textId="77777777" w:rsidTr="00C778B9">
        <w:tc>
          <w:tcPr>
            <w:tcW w:w="4928" w:type="dxa"/>
            <w:gridSpan w:val="3"/>
          </w:tcPr>
          <w:p w14:paraId="52AD4E88" w14:textId="77777777" w:rsidR="00E348F0" w:rsidRPr="00EB133D" w:rsidRDefault="00E348F0" w:rsidP="00C778B9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5DAAAC38" w14:textId="61EEB780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45125,62</w:t>
            </w:r>
          </w:p>
        </w:tc>
        <w:tc>
          <w:tcPr>
            <w:tcW w:w="1831" w:type="dxa"/>
          </w:tcPr>
          <w:p w14:paraId="779DC100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0202F9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A3912E7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5C3C21E9" w14:textId="77777777" w:rsidTr="00C778B9">
        <w:tc>
          <w:tcPr>
            <w:tcW w:w="4928" w:type="dxa"/>
            <w:gridSpan w:val="3"/>
          </w:tcPr>
          <w:p w14:paraId="4CD81069" w14:textId="77777777" w:rsidR="00E348F0" w:rsidRPr="00EB133D" w:rsidRDefault="00E348F0" w:rsidP="00C778B9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17FA5919" w14:textId="6435B29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7A38DC76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26E8689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52C36B9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05DC0F8B" w14:textId="77777777" w:rsidTr="00C778B9">
        <w:tc>
          <w:tcPr>
            <w:tcW w:w="4928" w:type="dxa"/>
            <w:gridSpan w:val="3"/>
          </w:tcPr>
          <w:p w14:paraId="09EDC529" w14:textId="77777777" w:rsidR="00E348F0" w:rsidRPr="00EB133D" w:rsidRDefault="00E348F0" w:rsidP="00C778B9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01B15D63" w14:textId="5F9385FA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45126</w:t>
            </w:r>
          </w:p>
        </w:tc>
        <w:tc>
          <w:tcPr>
            <w:tcW w:w="1831" w:type="dxa"/>
          </w:tcPr>
          <w:p w14:paraId="0C5847E1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1CA3CF6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6917902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926D50" w14:textId="5350F9D5" w:rsidR="00E348F0" w:rsidRDefault="00E348F0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1B216F72" w14:textId="4BD31E78" w:rsidR="00E348F0" w:rsidRDefault="00E348F0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  <w:r w:rsidR="00F07897">
        <w:rPr>
          <w:rFonts w:ascii="Arial" w:hAnsi="Arial" w:cs="Arial"/>
          <w:i/>
          <w:color w:val="92D050"/>
          <w:sz w:val="22"/>
          <w:szCs w:val="22"/>
        </w:rPr>
        <w:lastRenderedPageBreak/>
        <w:t>xxx</w:t>
      </w:r>
    </w:p>
    <w:sectPr w:rsidR="00E348F0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5B85" w14:textId="77777777" w:rsidR="004D5FED" w:rsidRDefault="004D5FED">
      <w:r>
        <w:separator/>
      </w:r>
    </w:p>
  </w:endnote>
  <w:endnote w:type="continuationSeparator" w:id="0">
    <w:p w14:paraId="7E8CF9AF" w14:textId="77777777" w:rsidR="004D5FED" w:rsidRDefault="004D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CDF45" w14:textId="77777777" w:rsidR="004D5FED" w:rsidRDefault="004D5FED">
      <w:r>
        <w:separator/>
      </w:r>
    </w:p>
  </w:footnote>
  <w:footnote w:type="continuationSeparator" w:id="0">
    <w:p w14:paraId="1ACC8ADA" w14:textId="77777777" w:rsidR="004D5FED" w:rsidRDefault="004D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4B80602" w:rsidR="001759CA" w:rsidRDefault="00F07897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BFF1AE8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D5FED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348F0"/>
    <w:rsid w:val="00E462B1"/>
    <w:rsid w:val="00E73227"/>
    <w:rsid w:val="00E76130"/>
    <w:rsid w:val="00E76A57"/>
    <w:rsid w:val="00EB133D"/>
    <w:rsid w:val="00EF54FE"/>
    <w:rsid w:val="00F07897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4</Pages>
  <Words>275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2023-03-13T12:25:00Z</dcterms:created>
  <dcterms:modified xsi:type="dcterms:W3CDTF">2023-03-13T12:25:00Z</dcterms:modified>
</cp:coreProperties>
</file>