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F239852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E348F0">
        <w:rPr>
          <w:rFonts w:ascii="Arial" w:hAnsi="Arial" w:cs="Arial"/>
          <w:bCs/>
          <w:sz w:val="24"/>
        </w:rPr>
        <w:t>Rybářství Kardašova Řečice s. r. o.</w:t>
      </w:r>
      <w:bookmarkEnd w:id="0"/>
    </w:p>
    <w:p w14:paraId="44E4413E" w14:textId="2F8699D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E348F0">
        <w:rPr>
          <w:rFonts w:ascii="Arial" w:hAnsi="Arial" w:cs="Arial"/>
          <w:bCs/>
        </w:rPr>
        <w:t>Čéčova 662/20</w:t>
      </w:r>
      <w:bookmarkEnd w:id="1"/>
    </w:p>
    <w:p w14:paraId="03A7CE1B" w14:textId="23976CD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E348F0">
        <w:rPr>
          <w:rFonts w:ascii="Arial" w:hAnsi="Arial" w:cs="Arial"/>
          <w:bCs/>
        </w:rPr>
        <w:t>37004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E348F0">
        <w:rPr>
          <w:rFonts w:ascii="Arial" w:hAnsi="Arial" w:cs="Arial"/>
          <w:bCs/>
        </w:rPr>
        <w:t>České Budějovice</w:t>
      </w:r>
      <w:bookmarkEnd w:id="3"/>
    </w:p>
    <w:p w14:paraId="579A8878" w14:textId="65E57A0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E348F0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22D1F44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6D3C27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F8481AD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6D3C27">
        <w:t>xxx</w:t>
      </w:r>
    </w:p>
    <w:p w14:paraId="6B8BBFE7" w14:textId="77777777" w:rsidR="004707BF" w:rsidRPr="005B3A75" w:rsidRDefault="009C7DF4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FFADC62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E348F0">
        <w:rPr>
          <w:rFonts w:ascii="Arial" w:hAnsi="Arial" w:cs="Arial"/>
          <w:i w:val="0"/>
          <w:sz w:val="17"/>
          <w:szCs w:val="17"/>
        </w:rPr>
        <w:t>03829/SVSL/23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E348F0">
        <w:rPr>
          <w:rFonts w:ascii="Arial" w:hAnsi="Arial" w:cs="Arial"/>
          <w:i w:val="0"/>
          <w:sz w:val="17"/>
          <w:szCs w:val="17"/>
        </w:rPr>
        <w:t>01.03.2023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BB37E24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E348F0">
        <w:rPr>
          <w:rFonts w:ascii="Arial" w:hAnsi="Arial" w:cs="Arial"/>
          <w:b/>
          <w:sz w:val="22"/>
          <w:szCs w:val="22"/>
          <w:u w:val="single"/>
        </w:rPr>
        <w:t>2023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338236B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E348F0">
        <w:rPr>
          <w:rFonts w:ascii="Arial" w:hAnsi="Arial" w:cs="Arial"/>
          <w:sz w:val="22"/>
          <w:szCs w:val="22"/>
        </w:rPr>
        <w:t>2023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E348F0">
        <w:rPr>
          <w:rFonts w:ascii="Arial" w:hAnsi="Arial" w:cs="Arial"/>
          <w:sz w:val="22"/>
          <w:szCs w:val="22"/>
        </w:rPr>
        <w:t>15,10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29C60736" w:rsidR="00443B62" w:rsidRPr="008C73D9" w:rsidRDefault="00E348F0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PO-17/07719/SVSL/16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2B6CDC0" w:rsidR="00443B62" w:rsidRPr="008C73D9" w:rsidRDefault="00E348F0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bookmarkStart w:id="10" w:name="_GoBack"/>
            <w:r>
              <w:rPr>
                <w:rFonts w:ascii="Arial" w:hAnsi="Arial" w:cs="Arial"/>
                <w:sz w:val="22"/>
                <w:szCs w:val="22"/>
              </w:rPr>
              <w:t>29102906</w:t>
            </w:r>
            <w:bookmarkEnd w:id="10"/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6FED33D6" w:rsidR="00625156" w:rsidRPr="008C73D9" w:rsidRDefault="00E348F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3667DFC4" w:rsidR="00625156" w:rsidRPr="008C73D9" w:rsidRDefault="00E348F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8162</w:t>
            </w:r>
          </w:p>
        </w:tc>
        <w:tc>
          <w:tcPr>
            <w:tcW w:w="1124" w:type="dxa"/>
          </w:tcPr>
          <w:p w14:paraId="482F7A60" w14:textId="0742B5B4" w:rsidR="00625156" w:rsidRPr="008C73D9" w:rsidRDefault="00E348F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5C59D5B6" w:rsidR="00625156" w:rsidRPr="008C73D9" w:rsidRDefault="00E348F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1232,40</w:t>
            </w:r>
          </w:p>
        </w:tc>
        <w:tc>
          <w:tcPr>
            <w:tcW w:w="1831" w:type="dxa"/>
          </w:tcPr>
          <w:p w14:paraId="3E735DFB" w14:textId="3149D916" w:rsidR="00625156" w:rsidRPr="008C73D9" w:rsidRDefault="00E348F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9394,01</w:t>
            </w:r>
          </w:p>
        </w:tc>
        <w:tc>
          <w:tcPr>
            <w:tcW w:w="1831" w:type="dxa"/>
          </w:tcPr>
          <w:p w14:paraId="6AE945DD" w14:textId="719F32BE" w:rsidR="00625156" w:rsidRPr="008C73D9" w:rsidRDefault="00E348F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122A2DC4" w14:textId="036A957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B4F0FE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32193D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A317C2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5775480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958F64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4EC00E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CEC010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4F0324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DC675C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1A07FC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551AE4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997EF9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4CEB82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97AF97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DC159D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DA17B6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709067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0493B5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477A44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CDE8761" w:rsidR="00625156" w:rsidRPr="008C73D9" w:rsidRDefault="00E348F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6BD4B66" w:rsidR="00625156" w:rsidRPr="008C73D9" w:rsidRDefault="00E348F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9394,01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6016B5C" w:rsidR="00625156" w:rsidRPr="008C73D9" w:rsidRDefault="00E348F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C7A3F65" w:rsidR="00625156" w:rsidRPr="008C73D9" w:rsidRDefault="00E348F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9394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57786B68" w:rsidR="00E348F0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15DA22CF" w14:textId="7074426E" w:rsidR="00E348F0" w:rsidRPr="006D3C27" w:rsidRDefault="00E348F0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  <w:r w:rsidR="006D3C27">
        <w:rPr>
          <w:rFonts w:ascii="Arial" w:hAnsi="Arial" w:cs="Arial"/>
          <w:sz w:val="22"/>
          <w:szCs w:val="22"/>
        </w:rPr>
        <w:lastRenderedPageBreak/>
        <w:t>xxx</w:t>
      </w:r>
    </w:p>
    <w:sectPr w:rsidR="00E348F0" w:rsidRPr="006D3C27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62919" w14:textId="77777777" w:rsidR="009C7DF4" w:rsidRDefault="009C7DF4">
      <w:r>
        <w:separator/>
      </w:r>
    </w:p>
  </w:endnote>
  <w:endnote w:type="continuationSeparator" w:id="0">
    <w:p w14:paraId="369712EC" w14:textId="77777777" w:rsidR="009C7DF4" w:rsidRDefault="009C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6B980" w14:textId="77777777" w:rsidR="009C7DF4" w:rsidRDefault="009C7DF4">
      <w:r>
        <w:separator/>
      </w:r>
    </w:p>
  </w:footnote>
  <w:footnote w:type="continuationSeparator" w:id="0">
    <w:p w14:paraId="15D5E859" w14:textId="77777777" w:rsidR="009C7DF4" w:rsidRDefault="009C7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DCDD8D5" w:rsidR="001759CA" w:rsidRDefault="006D3C27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01CD96B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D3C27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C7DF4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348F0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3</Pages>
  <Words>274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2023-03-13T12:14:00Z</dcterms:created>
  <dcterms:modified xsi:type="dcterms:W3CDTF">2023-03-13T12:14:00Z</dcterms:modified>
</cp:coreProperties>
</file>