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23985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348F0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2F8699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348F0">
        <w:rPr>
          <w:rFonts w:ascii="Arial" w:hAnsi="Arial" w:cs="Arial"/>
          <w:bCs/>
        </w:rPr>
        <w:t>Čéčova 662/20</w:t>
      </w:r>
      <w:bookmarkEnd w:id="1"/>
    </w:p>
    <w:p w14:paraId="03A7CE1B" w14:textId="23976C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348F0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348F0">
        <w:rPr>
          <w:rFonts w:ascii="Arial" w:hAnsi="Arial" w:cs="Arial"/>
          <w:bCs/>
        </w:rPr>
        <w:t>České Budějovice</w:t>
      </w:r>
      <w:bookmarkEnd w:id="3"/>
    </w:p>
    <w:p w14:paraId="579A8878" w14:textId="65E57A0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348F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852128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074D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C1C5AE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074D8">
        <w:t>xxx</w:t>
      </w:r>
    </w:p>
    <w:p w14:paraId="6B8BBFE7" w14:textId="77777777" w:rsidR="004707BF" w:rsidRPr="005B3A75" w:rsidRDefault="00DE200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FADC6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E348F0">
        <w:rPr>
          <w:rFonts w:ascii="Arial" w:hAnsi="Arial" w:cs="Arial"/>
          <w:i w:val="0"/>
          <w:sz w:val="17"/>
          <w:szCs w:val="17"/>
        </w:rPr>
        <w:t>03829/SVSL/23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348F0">
        <w:rPr>
          <w:rFonts w:ascii="Arial" w:hAnsi="Arial" w:cs="Arial"/>
          <w:i w:val="0"/>
          <w:sz w:val="17"/>
          <w:szCs w:val="17"/>
        </w:rPr>
        <w:t>01.03.2023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BB37E2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E348F0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338236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E348F0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E348F0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39175FBC" w14:textId="2070E391" w:rsidR="00E348F0" w:rsidRDefault="009074D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543C343E" w14:textId="77777777" w:rsidR="009074D8" w:rsidRPr="009074D8" w:rsidRDefault="009074D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E348F0" w:rsidRPr="00932F30" w14:paraId="5CB86786" w14:textId="77777777" w:rsidTr="00C778B9">
        <w:tc>
          <w:tcPr>
            <w:tcW w:w="1905" w:type="dxa"/>
          </w:tcPr>
          <w:p w14:paraId="50C0701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0199C096" w14:textId="1AF3B3E9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06491/SOPK/15</w:t>
            </w:r>
          </w:p>
        </w:tc>
        <w:tc>
          <w:tcPr>
            <w:tcW w:w="2678" w:type="dxa"/>
          </w:tcPr>
          <w:p w14:paraId="027DE8E0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335B9D90" w14:textId="2FE8959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29102762</w:t>
            </w:r>
            <w:bookmarkEnd w:id="10"/>
          </w:p>
        </w:tc>
      </w:tr>
      <w:tr w:rsidR="00E348F0" w:rsidRPr="00932F30" w14:paraId="5C63582C" w14:textId="77777777" w:rsidTr="00C778B9">
        <w:tc>
          <w:tcPr>
            <w:tcW w:w="1905" w:type="dxa"/>
            <w:vMerge w:val="restart"/>
          </w:tcPr>
          <w:p w14:paraId="296878CE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7EF2F0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DEC2897" w14:textId="77777777" w:rsidR="00E348F0" w:rsidRPr="00EB133D" w:rsidRDefault="00E348F0" w:rsidP="00C778B9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7DDE4CD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69F4BEF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08310A4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E348F0" w:rsidRPr="00932F30" w14:paraId="4B07CF7D" w14:textId="77777777" w:rsidTr="00C778B9">
        <w:tc>
          <w:tcPr>
            <w:tcW w:w="1905" w:type="dxa"/>
            <w:vMerge/>
          </w:tcPr>
          <w:p w14:paraId="6A3A73C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F78E41F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D46E00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F8CCFB0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8087D0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8B1A3E7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1E9A26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6270EF6" w14:textId="77777777" w:rsidTr="00C778B9">
        <w:tc>
          <w:tcPr>
            <w:tcW w:w="1905" w:type="dxa"/>
          </w:tcPr>
          <w:p w14:paraId="05AFBD3D" w14:textId="1B7F2A00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41FB83EF" w14:textId="2397B36C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774055</w:t>
            </w:r>
          </w:p>
        </w:tc>
        <w:tc>
          <w:tcPr>
            <w:tcW w:w="1124" w:type="dxa"/>
          </w:tcPr>
          <w:p w14:paraId="69013932" w14:textId="3D213508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EFC170A" w14:textId="109EC853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116882,31</w:t>
            </w:r>
          </w:p>
        </w:tc>
        <w:tc>
          <w:tcPr>
            <w:tcW w:w="1831" w:type="dxa"/>
          </w:tcPr>
          <w:p w14:paraId="580CDFB4" w14:textId="2D83A8E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890937,31</w:t>
            </w:r>
          </w:p>
        </w:tc>
        <w:tc>
          <w:tcPr>
            <w:tcW w:w="1831" w:type="dxa"/>
          </w:tcPr>
          <w:p w14:paraId="00EEED03" w14:textId="32610AB9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30.11.2023</w:t>
            </w:r>
          </w:p>
        </w:tc>
        <w:tc>
          <w:tcPr>
            <w:tcW w:w="1831" w:type="dxa"/>
          </w:tcPr>
          <w:p w14:paraId="69073FCA" w14:textId="25CC6F1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815268,66</w:t>
            </w:r>
          </w:p>
        </w:tc>
      </w:tr>
      <w:tr w:rsidR="00E348F0" w:rsidRPr="00932F30" w14:paraId="491A7E41" w14:textId="77777777" w:rsidTr="00C778B9">
        <w:tc>
          <w:tcPr>
            <w:tcW w:w="13099" w:type="dxa"/>
            <w:gridSpan w:val="7"/>
          </w:tcPr>
          <w:p w14:paraId="3375CBD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E348F0" w:rsidRPr="00932F30" w14:paraId="3C2A6265" w14:textId="77777777" w:rsidTr="00C778B9">
        <w:tc>
          <w:tcPr>
            <w:tcW w:w="1905" w:type="dxa"/>
            <w:vMerge w:val="restart"/>
          </w:tcPr>
          <w:p w14:paraId="186A5A75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31D01F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AE20553" w14:textId="77777777" w:rsidR="00E348F0" w:rsidRPr="00EB133D" w:rsidRDefault="00E348F0" w:rsidP="00C778B9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5BF326C1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A229FA5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3D53352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E348F0" w:rsidRPr="00932F30" w14:paraId="0F6FB2BF" w14:textId="77777777" w:rsidTr="00C778B9">
        <w:tc>
          <w:tcPr>
            <w:tcW w:w="1905" w:type="dxa"/>
            <w:vMerge/>
          </w:tcPr>
          <w:p w14:paraId="410D9EFF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42998277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62EE34E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FD2D32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5FBFC6C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F0FB956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9460D0D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D21CCAD" w14:textId="77777777" w:rsidTr="00C778B9">
        <w:tc>
          <w:tcPr>
            <w:tcW w:w="1905" w:type="dxa"/>
          </w:tcPr>
          <w:p w14:paraId="4B290926" w14:textId="2A1FF20B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050E6C0" w14:textId="26955096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AB11576" w14:textId="494153F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691352C" w14:textId="6A403EBE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B1B106" w14:textId="3DB3E873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E11D6D" w14:textId="39E94D0F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32CE51" w14:textId="463E04A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094703FC" w14:textId="77777777" w:rsidTr="00C778B9">
        <w:tc>
          <w:tcPr>
            <w:tcW w:w="1905" w:type="dxa"/>
          </w:tcPr>
          <w:p w14:paraId="64B5B4C1" w14:textId="54454A1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9E43AE3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B3EA16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281CB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E37B3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F9DC4C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50CC1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1119EFC0" w14:textId="77777777" w:rsidTr="00C778B9">
        <w:tc>
          <w:tcPr>
            <w:tcW w:w="1905" w:type="dxa"/>
          </w:tcPr>
          <w:p w14:paraId="0470930C" w14:textId="013842E1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DC5E52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BF63442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F3FAF4E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350952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B35B4B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5C2112E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97104A6" w14:textId="77777777" w:rsidTr="00C778B9">
        <w:tc>
          <w:tcPr>
            <w:tcW w:w="1905" w:type="dxa"/>
          </w:tcPr>
          <w:p w14:paraId="2B0F4AA7" w14:textId="666A6224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4AFC176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59D88B5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7927479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8B354C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88A1AB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AED6BF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310F865E" w14:textId="77777777" w:rsidTr="00C778B9">
        <w:tc>
          <w:tcPr>
            <w:tcW w:w="1905" w:type="dxa"/>
          </w:tcPr>
          <w:p w14:paraId="5FCC3509" w14:textId="1A43E5F5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81B8737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31F26DE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D22DCFB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D8443DB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2BE4A7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EFA812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652C7B1F" w14:textId="77777777" w:rsidTr="00C778B9">
        <w:tc>
          <w:tcPr>
            <w:tcW w:w="1905" w:type="dxa"/>
          </w:tcPr>
          <w:p w14:paraId="3BA29718" w14:textId="39D9B601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78B507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69B5393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FE226E2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1FAAF4D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23F8EA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10D79E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1D2EF53B" w14:textId="77777777" w:rsidTr="00C778B9">
        <w:tc>
          <w:tcPr>
            <w:tcW w:w="1905" w:type="dxa"/>
          </w:tcPr>
          <w:p w14:paraId="767C5356" w14:textId="7028219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A960CD8" w14:textId="4E9CDCBE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9778507" w14:textId="72CD44DB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93706C1" w14:textId="47D76B9C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0AF034" w14:textId="2E4828CC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ADEFC7" w14:textId="2151EDE2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D48CEB" w14:textId="5F1FAD6C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CE422DC" w14:textId="77777777" w:rsidTr="00C778B9">
        <w:tc>
          <w:tcPr>
            <w:tcW w:w="4928" w:type="dxa"/>
            <w:gridSpan w:val="3"/>
          </w:tcPr>
          <w:p w14:paraId="2D829474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0585EC94" w14:textId="7777777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D1935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0EB644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0B732F24" w14:textId="6D8076EB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48F0" w:rsidRPr="00932F30" w14:paraId="24E07712" w14:textId="77777777" w:rsidTr="00C778B9">
        <w:tc>
          <w:tcPr>
            <w:tcW w:w="4928" w:type="dxa"/>
            <w:gridSpan w:val="3"/>
          </w:tcPr>
          <w:p w14:paraId="371A4743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62C9A0E" w14:textId="2705CBB1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815268,66</w:t>
            </w:r>
          </w:p>
        </w:tc>
        <w:tc>
          <w:tcPr>
            <w:tcW w:w="1831" w:type="dxa"/>
          </w:tcPr>
          <w:p w14:paraId="781EADD9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C0068D3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C23E65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51152FB6" w14:textId="77777777" w:rsidTr="00C778B9">
        <w:tc>
          <w:tcPr>
            <w:tcW w:w="4928" w:type="dxa"/>
            <w:gridSpan w:val="3"/>
          </w:tcPr>
          <w:p w14:paraId="5244A0DD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2DDC2863" w14:textId="302278B7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206193B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02E045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62B060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8F0" w:rsidRPr="00932F30" w14:paraId="158A1C73" w14:textId="77777777" w:rsidTr="00C778B9">
        <w:tc>
          <w:tcPr>
            <w:tcW w:w="4928" w:type="dxa"/>
            <w:gridSpan w:val="3"/>
          </w:tcPr>
          <w:p w14:paraId="34D434FB" w14:textId="77777777" w:rsidR="00E348F0" w:rsidRPr="00EB133D" w:rsidRDefault="00E348F0" w:rsidP="00C778B9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4C014F2F" w14:textId="398478ED" w:rsidR="00E348F0" w:rsidRPr="008C73D9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815269</w:t>
            </w:r>
          </w:p>
        </w:tc>
        <w:tc>
          <w:tcPr>
            <w:tcW w:w="1831" w:type="dxa"/>
          </w:tcPr>
          <w:p w14:paraId="69479B48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1D17DB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32AF" w14:textId="77777777" w:rsidR="00E348F0" w:rsidRPr="00EB133D" w:rsidRDefault="00E348F0" w:rsidP="00C778B9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C361C" w14:textId="5B11131E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7E1D" w14:textId="77777777" w:rsidR="00DE2001" w:rsidRDefault="00DE2001">
      <w:r>
        <w:separator/>
      </w:r>
    </w:p>
  </w:endnote>
  <w:endnote w:type="continuationSeparator" w:id="0">
    <w:p w14:paraId="78A16C8F" w14:textId="77777777" w:rsidR="00DE2001" w:rsidRDefault="00D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FBD9" w14:textId="77777777" w:rsidR="00DE2001" w:rsidRDefault="00DE2001">
      <w:r>
        <w:separator/>
      </w:r>
    </w:p>
  </w:footnote>
  <w:footnote w:type="continuationSeparator" w:id="0">
    <w:p w14:paraId="772A6FDD" w14:textId="77777777" w:rsidR="00DE2001" w:rsidRDefault="00DE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2FA9160" w:rsidR="001759CA" w:rsidRDefault="009074D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333BD87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074D8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E2001"/>
    <w:rsid w:val="00E02B78"/>
    <w:rsid w:val="00E04835"/>
    <w:rsid w:val="00E21F57"/>
    <w:rsid w:val="00E348F0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2023-03-13T11:59:00Z</dcterms:created>
  <dcterms:modified xsi:type="dcterms:W3CDTF">2023-03-13T11:59:00Z</dcterms:modified>
</cp:coreProperties>
</file>