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BF2A1B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A2231">
        <w:rPr>
          <w:rFonts w:ascii="Arial" w:hAnsi="Arial" w:cs="Arial"/>
          <w:bCs/>
          <w:sz w:val="24"/>
        </w:rPr>
        <w:t>PRVNÍ ŽATECKÁ a. s.</w:t>
      </w:r>
      <w:bookmarkEnd w:id="0"/>
    </w:p>
    <w:p w14:paraId="44E4413E" w14:textId="1D79229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A2231">
        <w:rPr>
          <w:rFonts w:ascii="Arial" w:hAnsi="Arial" w:cs="Arial"/>
          <w:bCs/>
        </w:rPr>
        <w:t>č.p. 92</w:t>
      </w:r>
      <w:bookmarkEnd w:id="1"/>
    </w:p>
    <w:p w14:paraId="03A7CE1B" w14:textId="6632CAC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A2231">
        <w:rPr>
          <w:rFonts w:ascii="Arial" w:hAnsi="Arial" w:cs="Arial"/>
          <w:bCs/>
        </w:rPr>
        <w:t>41501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A2231">
        <w:rPr>
          <w:rFonts w:ascii="Arial" w:hAnsi="Arial" w:cs="Arial"/>
          <w:bCs/>
        </w:rPr>
        <w:t>Bžany</w:t>
      </w:r>
      <w:bookmarkEnd w:id="3"/>
    </w:p>
    <w:p w14:paraId="579A8878" w14:textId="566FE38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A223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A0ED2C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46E9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D331AA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46E95">
        <w:t>xxx</w:t>
      </w:r>
      <w:bookmarkStart w:id="5" w:name="_GoBack"/>
      <w:bookmarkEnd w:id="5"/>
    </w:p>
    <w:p w14:paraId="6B8BBFE7" w14:textId="77777777" w:rsidR="004707BF" w:rsidRPr="005B3A75" w:rsidRDefault="005F55A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C28707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A2231">
        <w:rPr>
          <w:rFonts w:ascii="Arial" w:hAnsi="Arial" w:cs="Arial"/>
          <w:i w:val="0"/>
          <w:sz w:val="17"/>
          <w:szCs w:val="17"/>
        </w:rPr>
        <w:t>03827/SVSL/23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A2231">
        <w:rPr>
          <w:rFonts w:ascii="Arial" w:hAnsi="Arial" w:cs="Arial"/>
          <w:i w:val="0"/>
          <w:sz w:val="17"/>
          <w:szCs w:val="17"/>
        </w:rPr>
        <w:t>01.03.2023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592CF5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A2231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59B658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A2231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A2231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3800D72" w:rsidR="00443B62" w:rsidRPr="008C73D9" w:rsidRDefault="006A223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PO-16/00994/SVSL/16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EC24341" w:rsidR="00443B62" w:rsidRPr="008C73D9" w:rsidRDefault="006A223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EABC7EE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E3498FE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6565</w:t>
            </w:r>
          </w:p>
        </w:tc>
        <w:tc>
          <w:tcPr>
            <w:tcW w:w="1124" w:type="dxa"/>
          </w:tcPr>
          <w:p w14:paraId="482F7A60" w14:textId="6C685FE1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774682D9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991,32</w:t>
            </w:r>
          </w:p>
        </w:tc>
        <w:tc>
          <w:tcPr>
            <w:tcW w:w="1831" w:type="dxa"/>
          </w:tcPr>
          <w:p w14:paraId="3E735DFB" w14:textId="6B9231B5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7556,33</w:t>
            </w:r>
          </w:p>
        </w:tc>
        <w:tc>
          <w:tcPr>
            <w:tcW w:w="1831" w:type="dxa"/>
          </w:tcPr>
          <w:p w14:paraId="6AE945DD" w14:textId="5F48F0DA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31.03.2024</w:t>
            </w:r>
          </w:p>
        </w:tc>
        <w:tc>
          <w:tcPr>
            <w:tcW w:w="1831" w:type="dxa"/>
          </w:tcPr>
          <w:p w14:paraId="122A2DC4" w14:textId="0C4CC2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D5003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1AA4D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D73D9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062EE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E686F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77DD4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13F09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A6D3F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C1FD51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C3E833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53D71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12ED0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BFC3C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697B3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4DCA8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0431B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982F5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00F82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E0623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FBC5DD9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8FB8CE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7556,33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D5DF3A0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F446128" w:rsidR="00625156" w:rsidRPr="008C73D9" w:rsidRDefault="006A223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A64D" w14:textId="77777777" w:rsidR="005F55AB" w:rsidRDefault="005F55AB">
      <w:r>
        <w:separator/>
      </w:r>
    </w:p>
  </w:endnote>
  <w:endnote w:type="continuationSeparator" w:id="0">
    <w:p w14:paraId="57022D78" w14:textId="77777777" w:rsidR="005F55AB" w:rsidRDefault="005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BE80" w14:textId="77777777" w:rsidR="005F55AB" w:rsidRDefault="005F55AB">
      <w:r>
        <w:separator/>
      </w:r>
    </w:p>
  </w:footnote>
  <w:footnote w:type="continuationSeparator" w:id="0">
    <w:p w14:paraId="4F586BA5" w14:textId="77777777" w:rsidR="005F55AB" w:rsidRDefault="005F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8C736F" w:rsidR="001759CA" w:rsidRDefault="00346E9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17CD88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46E95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F55AB"/>
    <w:rsid w:val="00600305"/>
    <w:rsid w:val="00624A05"/>
    <w:rsid w:val="00625156"/>
    <w:rsid w:val="006558B9"/>
    <w:rsid w:val="006A2231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2023-03-13T11:42:00Z</dcterms:created>
  <dcterms:modified xsi:type="dcterms:W3CDTF">2023-03-13T11:42:00Z</dcterms:modified>
</cp:coreProperties>
</file>