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7A" w:rsidRPr="006D483D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6D483D">
        <w:rPr>
          <w:rFonts w:ascii="Arial" w:hAnsi="Arial" w:cs="Arial"/>
          <w:sz w:val="36"/>
          <w:szCs w:val="36"/>
        </w:rPr>
        <w:t xml:space="preserve">Příloha č. </w:t>
      </w:r>
      <w:r w:rsidR="00E32D05">
        <w:rPr>
          <w:rFonts w:ascii="Arial" w:hAnsi="Arial" w:cs="Arial"/>
          <w:sz w:val="36"/>
          <w:szCs w:val="36"/>
        </w:rPr>
        <w:t>2</w:t>
      </w:r>
      <w:r w:rsidRPr="006D483D">
        <w:rPr>
          <w:rFonts w:ascii="Arial" w:hAnsi="Arial" w:cs="Arial"/>
          <w:sz w:val="36"/>
          <w:szCs w:val="36"/>
        </w:rPr>
        <w:t> -  Seznam obslužných míst a parametrů svozu a/nebo rozvozu ke smlouvě č</w:t>
      </w:r>
      <w:r w:rsidR="0044175B" w:rsidRPr="006D483D">
        <w:rPr>
          <w:rFonts w:ascii="Arial" w:hAnsi="Arial" w:cs="Arial"/>
          <w:sz w:val="36"/>
          <w:szCs w:val="36"/>
        </w:rPr>
        <w:t xml:space="preserve">íslo </w:t>
      </w:r>
      <w:r w:rsidR="006D483D" w:rsidRPr="006D483D">
        <w:rPr>
          <w:rFonts w:ascii="Arial" w:hAnsi="Arial" w:cs="Arial"/>
          <w:sz w:val="36"/>
          <w:szCs w:val="36"/>
        </w:rPr>
        <w:t>982407-0795/2016</w:t>
      </w:r>
    </w:p>
    <w:p w:rsidR="00B8677A" w:rsidRPr="006D483D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6D483D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Objednatel:</w:t>
            </w:r>
            <w:r w:rsidR="006D483D" w:rsidRPr="006D483D">
              <w:rPr>
                <w:b/>
                <w:sz w:val="18"/>
                <w:szCs w:val="18"/>
              </w:rPr>
              <w:t xml:space="preserve"> </w:t>
            </w:r>
            <w:r w:rsidR="00EF26C9">
              <w:rPr>
                <w:b/>
                <w:sz w:val="18"/>
                <w:szCs w:val="18"/>
              </w:rPr>
              <w:t>XXX</w:t>
            </w:r>
          </w:p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Datum prvního</w:t>
            </w:r>
          </w:p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 xml:space="preserve">Denní frekvence </w:t>
            </w:r>
            <w:r w:rsidRPr="006D483D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 xml:space="preserve">Dny v týdnu </w:t>
            </w:r>
            <w:r w:rsidRPr="006D483D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6D483D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6D483D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6D483D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6D483D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6D483D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6D483D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6D483D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6D483D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6D483D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6D483D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6D483D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5F" w:rsidRPr="006D483D" w:rsidTr="00EE3788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3D" w:rsidRPr="006D483D" w:rsidRDefault="00EF26C9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3D" w:rsidRPr="006D483D" w:rsidRDefault="00EF26C9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EF26C9" w:rsidP="00BD4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XXX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5" w:rsidRPr="006D483D" w:rsidRDefault="00EF26C9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  <w:r w:rsidR="00E32D0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5" w:rsidRDefault="006D483D" w:rsidP="00E32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483D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252B5F" w:rsidRPr="006D483D" w:rsidRDefault="006D483D" w:rsidP="00E32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483D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EF26C9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E32D05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 - Pá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EF26C9" w:rsidP="00E32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EF26C9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252B5F" w:rsidRPr="006D483D" w:rsidTr="00EE3788">
        <w:trPr>
          <w:cantSplit/>
          <w:trHeight w:val="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6D483D" w:rsidP="00EF26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483D">
              <w:rPr>
                <w:rFonts w:ascii="Tahoma" w:hAnsi="Tahoma" w:cs="Tahoma"/>
                <w:sz w:val="18"/>
                <w:szCs w:val="18"/>
              </w:rPr>
              <w:t xml:space="preserve">tel: </w:t>
            </w:r>
            <w:r w:rsidR="00EF26C9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6D483D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6D483D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6D483D">
          <w:headerReference w:type="default" r:id="rId10"/>
          <w:footerReference w:type="default" r:id="rId11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6D483D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6D483D" w:rsidSect="00B8677A">
      <w:headerReference w:type="default" r:id="rId12"/>
      <w:footerReference w:type="default" r:id="rId13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1A" w:rsidRDefault="003E1B1A">
      <w:r>
        <w:separator/>
      </w:r>
    </w:p>
  </w:endnote>
  <w:endnote w:type="continuationSeparator" w:id="0">
    <w:p w:rsidR="003E1B1A" w:rsidRDefault="003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82"/>
      <w:gridCol w:w="4936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EF26C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EF26C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571F9C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1A" w:rsidRDefault="003E1B1A">
      <w:r>
        <w:separator/>
      </w:r>
    </w:p>
  </w:footnote>
  <w:footnote w:type="continuationSeparator" w:id="0">
    <w:p w:rsidR="003E1B1A" w:rsidRDefault="003E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66" w:rsidRPr="00E6080F" w:rsidRDefault="005D2D7F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6432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C54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6D483D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6D483D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982407-0795/2016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5F" w:rsidRDefault="005D2D7F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72"/>
    <w:rsid w:val="000012A5"/>
    <w:rsid w:val="000016D9"/>
    <w:rsid w:val="00002768"/>
    <w:rsid w:val="000A77CA"/>
    <w:rsid w:val="000D5766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44BF7"/>
    <w:rsid w:val="00252B5F"/>
    <w:rsid w:val="00262736"/>
    <w:rsid w:val="00291CBF"/>
    <w:rsid w:val="002F4B68"/>
    <w:rsid w:val="002F631E"/>
    <w:rsid w:val="00303B17"/>
    <w:rsid w:val="00303DE4"/>
    <w:rsid w:val="003147BA"/>
    <w:rsid w:val="00321594"/>
    <w:rsid w:val="003639C6"/>
    <w:rsid w:val="00384433"/>
    <w:rsid w:val="00395D15"/>
    <w:rsid w:val="003A1B15"/>
    <w:rsid w:val="003E1B1A"/>
    <w:rsid w:val="00400A48"/>
    <w:rsid w:val="00406CE2"/>
    <w:rsid w:val="004100C5"/>
    <w:rsid w:val="00417259"/>
    <w:rsid w:val="00427872"/>
    <w:rsid w:val="00437466"/>
    <w:rsid w:val="0044175B"/>
    <w:rsid w:val="00461952"/>
    <w:rsid w:val="00490DA9"/>
    <w:rsid w:val="004B5FC6"/>
    <w:rsid w:val="004C0209"/>
    <w:rsid w:val="004E0DDC"/>
    <w:rsid w:val="004E32F8"/>
    <w:rsid w:val="005375FD"/>
    <w:rsid w:val="005514B4"/>
    <w:rsid w:val="00561D7D"/>
    <w:rsid w:val="005654F5"/>
    <w:rsid w:val="00571F9C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53CC0"/>
    <w:rsid w:val="00672653"/>
    <w:rsid w:val="006D483D"/>
    <w:rsid w:val="00766C90"/>
    <w:rsid w:val="00795526"/>
    <w:rsid w:val="007B3A35"/>
    <w:rsid w:val="007C623D"/>
    <w:rsid w:val="007C7AB7"/>
    <w:rsid w:val="007D62BE"/>
    <w:rsid w:val="00847489"/>
    <w:rsid w:val="00853CBC"/>
    <w:rsid w:val="00880B93"/>
    <w:rsid w:val="008B2B8E"/>
    <w:rsid w:val="008C0D83"/>
    <w:rsid w:val="008C32FD"/>
    <w:rsid w:val="008C7501"/>
    <w:rsid w:val="00917815"/>
    <w:rsid w:val="009D4FCB"/>
    <w:rsid w:val="009E7448"/>
    <w:rsid w:val="00A05B59"/>
    <w:rsid w:val="00A33C42"/>
    <w:rsid w:val="00A34536"/>
    <w:rsid w:val="00A97C0F"/>
    <w:rsid w:val="00B05009"/>
    <w:rsid w:val="00B0527F"/>
    <w:rsid w:val="00B22F6D"/>
    <w:rsid w:val="00B556D5"/>
    <w:rsid w:val="00B77F54"/>
    <w:rsid w:val="00B8677A"/>
    <w:rsid w:val="00B90191"/>
    <w:rsid w:val="00BB1226"/>
    <w:rsid w:val="00BD024C"/>
    <w:rsid w:val="00BD42B8"/>
    <w:rsid w:val="00BF54FE"/>
    <w:rsid w:val="00D02BB7"/>
    <w:rsid w:val="00D17D97"/>
    <w:rsid w:val="00D25EF9"/>
    <w:rsid w:val="00D36D80"/>
    <w:rsid w:val="00D628F2"/>
    <w:rsid w:val="00D77A02"/>
    <w:rsid w:val="00DC53BB"/>
    <w:rsid w:val="00E130A2"/>
    <w:rsid w:val="00E32071"/>
    <w:rsid w:val="00E32D05"/>
    <w:rsid w:val="00E54C09"/>
    <w:rsid w:val="00ED24B1"/>
    <w:rsid w:val="00EE1BBE"/>
    <w:rsid w:val="00EF225F"/>
    <w:rsid w:val="00EF26C9"/>
    <w:rsid w:val="00F12BF2"/>
    <w:rsid w:val="00F14BDE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4F0074-6563-46C0-BB59-FAED2D37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d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2017-04-19T14:06:00Z</cp:lastPrinted>
  <dcterms:created xsi:type="dcterms:W3CDTF">2017-05-31T12:36:00Z</dcterms:created>
  <dcterms:modified xsi:type="dcterms:W3CDTF">2017-05-31T12:36:00Z</dcterms:modified>
</cp:coreProperties>
</file>