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C5" w:rsidRDefault="00872858" w:rsidP="00EB2925">
      <w:pPr>
        <w:tabs>
          <w:tab w:val="left" w:pos="1418"/>
          <w:tab w:val="left" w:pos="5387"/>
        </w:tabs>
        <w:rPr>
          <w:rStyle w:val="Hlavikadopisu"/>
        </w:rPr>
      </w:pPr>
      <w:bookmarkStart w:id="0" w:name="_GoBack"/>
      <w:bookmarkEnd w:id="0"/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sdt>
        <w:sdtPr>
          <w:rPr>
            <w:rStyle w:val="Hlavikadopisu"/>
          </w:rPr>
          <w:id w:val="202367422"/>
          <w:placeholder>
            <w:docPart w:val="5AA1D7B56E884B61ADD646647268826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EB2925">
            <w:rPr>
              <w:rStyle w:val="Hlavikadopisu"/>
            </w:rPr>
            <w:t>OBJ/0001StudAgency/2023</w:t>
          </w:r>
        </w:sdtContent>
      </w:sdt>
      <w:r w:rsidR="00DA719B">
        <w:rPr>
          <w:rStyle w:val="Hlavikadopisu"/>
        </w:rPr>
        <w:tab/>
      </w:r>
      <w:r w:rsidR="00EB2925">
        <w:rPr>
          <w:rStyle w:val="Hlavikadopisu"/>
        </w:rPr>
        <w:t xml:space="preserve">STUDENT AGENCY TRAVEL </w:t>
      </w:r>
      <w:proofErr w:type="gramStart"/>
      <w:r w:rsidR="00EB2925">
        <w:rPr>
          <w:rStyle w:val="Hlavikadopisu"/>
        </w:rPr>
        <w:t>k.s.</w:t>
      </w:r>
      <w:proofErr w:type="gramEnd"/>
      <w:r w:rsidR="007225E1">
        <w:rPr>
          <w:rStyle w:val="Hlavikadopisu"/>
        </w:rPr>
        <w:br/>
      </w:r>
      <w:r w:rsidR="007225E1">
        <w:rPr>
          <w:rStyle w:val="Hlavikadopisu"/>
        </w:rPr>
        <w:tab/>
      </w:r>
      <w:r w:rsidR="007225E1">
        <w:rPr>
          <w:rStyle w:val="Hlavikadopisu"/>
        </w:rPr>
        <w:tab/>
      </w:r>
      <w:r w:rsidR="00EB2925">
        <w:rPr>
          <w:rStyle w:val="Hlavikadopisu"/>
        </w:rPr>
        <w:t>nám. Svobody 86/17</w:t>
      </w:r>
      <w:r w:rsidR="00DA719B">
        <w:rPr>
          <w:caps/>
          <w:sz w:val="16"/>
        </w:rPr>
        <w:br/>
      </w:r>
      <w:r w:rsidR="008F7CEE" w:rsidRPr="008F7CEE">
        <w:rPr>
          <w:caps/>
          <w:sz w:val="16"/>
        </w:rPr>
        <w:t>Vyřizuje: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9633EB86F1454475AE941070D282AF24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EB2925">
            <w:rPr>
              <w:rStyle w:val="Hlavikadopisu"/>
            </w:rPr>
            <w:t>Lenka Kluková</w:t>
          </w:r>
        </w:sdtContent>
      </w:sdt>
      <w:r w:rsidR="007225E1">
        <w:rPr>
          <w:rStyle w:val="Hlavikadopisu"/>
        </w:rPr>
        <w:tab/>
      </w:r>
      <w:r w:rsidR="00EB2925">
        <w:rPr>
          <w:rStyle w:val="Hlavikadopisu"/>
        </w:rPr>
        <w:t>602 00  Brno</w:t>
      </w:r>
    </w:p>
    <w:p w:rsidR="0060141C" w:rsidRDefault="00DA719B" w:rsidP="00EB2925">
      <w:pPr>
        <w:tabs>
          <w:tab w:val="left" w:pos="1418"/>
          <w:tab w:val="left" w:pos="5387"/>
        </w:tabs>
        <w:rPr>
          <w:rStyle w:val="Hlavikadopisu"/>
        </w:rPr>
      </w:pPr>
      <w:r>
        <w:rPr>
          <w:caps/>
          <w:sz w:val="16"/>
        </w:rPr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532C4C0E328B47E7BAA48DA52EAB83D3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60141C">
            <w:rPr>
              <w:rStyle w:val="Hlavikadopisu"/>
            </w:rPr>
            <w:t>572 433 011</w:t>
          </w:r>
        </w:sdtContent>
      </w:sdt>
      <w:r>
        <w:rPr>
          <w:rStyle w:val="Hlavikadopisu"/>
        </w:rPr>
        <w:tab/>
      </w:r>
    </w:p>
    <w:p w:rsidR="00EB2925" w:rsidRDefault="00DA719B" w:rsidP="0001677B">
      <w:pPr>
        <w:rPr>
          <w:rStyle w:val="Hlavikadopisu"/>
        </w:rPr>
      </w:pPr>
      <w:r>
        <w:rPr>
          <w:caps/>
          <w:sz w:val="16"/>
        </w:rPr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806B834D248A41D6A77EF76850CCB7DC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EB2925">
            <w:rPr>
              <w:rStyle w:val="Hlavikadopisu"/>
            </w:rPr>
            <w:tab/>
            <w:t>klukova</w:t>
          </w:r>
          <w:r w:rsidR="006C2DF0">
            <w:rPr>
              <w:rStyle w:val="Hlavikadopisu"/>
            </w:rPr>
            <w:t>@oauh.cz</w:t>
          </w:r>
        </w:sdtContent>
      </w:sdt>
      <w:r>
        <w:rPr>
          <w:caps/>
          <w:sz w:val="16"/>
        </w:rPr>
        <w:br/>
      </w:r>
      <w:r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>
        <w:rPr>
          <w:caps/>
          <w:sz w:val="16"/>
        </w:rPr>
        <w:tab/>
      </w:r>
      <w:r w:rsidR="00EB2925">
        <w:rPr>
          <w:caps/>
          <w:sz w:val="16"/>
        </w:rPr>
        <w:tab/>
      </w:r>
      <w:r w:rsidR="00EB2925" w:rsidRPr="00EB2925">
        <w:rPr>
          <w:caps/>
          <w:szCs w:val="24"/>
        </w:rPr>
        <w:t>01.</w:t>
      </w:r>
      <w:r w:rsidR="00EB2925">
        <w:rPr>
          <w:caps/>
          <w:szCs w:val="24"/>
        </w:rPr>
        <w:t xml:space="preserve"> </w:t>
      </w:r>
      <w:r w:rsidR="00EB2925" w:rsidRPr="00EB2925">
        <w:rPr>
          <w:caps/>
          <w:szCs w:val="24"/>
        </w:rPr>
        <w:t>03.</w:t>
      </w:r>
      <w:r w:rsidR="00EB2925">
        <w:rPr>
          <w:caps/>
          <w:szCs w:val="24"/>
        </w:rPr>
        <w:t xml:space="preserve"> </w:t>
      </w:r>
      <w:r w:rsidR="00EB2925" w:rsidRPr="00EB2925">
        <w:rPr>
          <w:caps/>
          <w:szCs w:val="24"/>
        </w:rPr>
        <w:t>2023</w:t>
      </w:r>
      <w:sdt>
        <w:sdtPr>
          <w:rPr>
            <w:rStyle w:val="Hlavikadopisu"/>
          </w:rPr>
          <w:id w:val="-593397129"/>
          <w:placeholder>
            <w:docPart w:val="F465839E410648ED891D52079A7B6EDD"/>
          </w:placeholder>
          <w:date>
            <w:dateFormat w:val="yyyy-MM-dd"/>
            <w:lid w:val="cs-CZ"/>
            <w:storeMappedDataAs w:val="dateTime"/>
            <w:calendar w:val="gregorian"/>
          </w:date>
        </w:sdtPr>
        <w:sdtEndPr>
          <w:rPr>
            <w:rStyle w:val="Hlavikadopisu"/>
          </w:rPr>
        </w:sdtEndPr>
        <w:sdtContent/>
      </w:sdt>
    </w:p>
    <w:p w:rsidR="00EB2925" w:rsidRDefault="00EB2925" w:rsidP="0001677B">
      <w:pPr>
        <w:rPr>
          <w:rStyle w:val="Hlavikadopisu"/>
        </w:rPr>
      </w:pPr>
    </w:p>
    <w:p w:rsidR="00EB2925" w:rsidRDefault="00EB2925" w:rsidP="0001677B">
      <w:pPr>
        <w:rPr>
          <w:rStyle w:val="Hlavikadopisu"/>
        </w:rPr>
      </w:pPr>
    </w:p>
    <w:p w:rsidR="00EB2925" w:rsidRDefault="00EB2925" w:rsidP="0001677B">
      <w:pPr>
        <w:rPr>
          <w:rStyle w:val="Hlavikadopisu"/>
        </w:rPr>
      </w:pPr>
    </w:p>
    <w:p w:rsidR="00CA7FC1" w:rsidRPr="00414053" w:rsidRDefault="00EB2925" w:rsidP="0001677B">
      <w:pPr>
        <w:rPr>
          <w:b/>
        </w:rPr>
      </w:pPr>
      <w:r w:rsidRPr="00414053">
        <w:rPr>
          <w:b/>
        </w:rPr>
        <w:t>Objednávka vstupů a dopravy po Londýně</w:t>
      </w:r>
    </w:p>
    <w:p w:rsidR="00EB2925" w:rsidRDefault="00EB2925" w:rsidP="0001677B"/>
    <w:p w:rsidR="00414053" w:rsidRDefault="00414053" w:rsidP="0001677B"/>
    <w:p w:rsidR="00EB2925" w:rsidRDefault="00EB2925" w:rsidP="0001677B">
      <w:r>
        <w:t>Objednáváme u Vás zajištění vstupů pro školní zájezd do Anglie v termínu 27.</w:t>
      </w:r>
      <w:r w:rsidR="00414053">
        <w:t> </w:t>
      </w:r>
      <w:r>
        <w:t>3.</w:t>
      </w:r>
      <w:r w:rsidR="00414053">
        <w:t> </w:t>
      </w:r>
      <w:r>
        <w:t>2023 – 1.</w:t>
      </w:r>
      <w:r w:rsidR="00414053">
        <w:t> </w:t>
      </w:r>
      <w:r>
        <w:t>4.</w:t>
      </w:r>
      <w:r w:rsidR="00414053">
        <w:t> </w:t>
      </w:r>
      <w:r>
        <w:t>2023 pro 55 studentů na následující akce:</w:t>
      </w:r>
    </w:p>
    <w:p w:rsidR="00EB2925" w:rsidRDefault="00EB2925" w:rsidP="0001677B"/>
    <w:p w:rsidR="00EB2925" w:rsidRDefault="00EB2925" w:rsidP="00EB2925">
      <w:pPr>
        <w:pStyle w:val="Odstavecseseznamem"/>
        <w:numPr>
          <w:ilvl w:val="0"/>
          <w:numId w:val="1"/>
        </w:numPr>
      </w:pPr>
      <w:proofErr w:type="spellStart"/>
      <w:r>
        <w:t>Royal</w:t>
      </w:r>
      <w:proofErr w:type="spellEnd"/>
      <w:r>
        <w:t xml:space="preserve"> </w:t>
      </w:r>
      <w:proofErr w:type="spellStart"/>
      <w:r>
        <w:t>Pavilion</w:t>
      </w:r>
      <w:proofErr w:type="spellEnd"/>
      <w:r>
        <w:t>, 55 studentů á 266 Kč</w:t>
      </w:r>
      <w:r>
        <w:tab/>
      </w:r>
      <w:r>
        <w:tab/>
      </w:r>
      <w:r w:rsidR="00414053">
        <w:tab/>
      </w:r>
      <w:r>
        <w:t>14</w:t>
      </w:r>
      <w:r w:rsidR="00414053">
        <w:t xml:space="preserve"> </w:t>
      </w:r>
      <w:r>
        <w:t>630 Kč</w:t>
      </w:r>
    </w:p>
    <w:p w:rsidR="00EB2925" w:rsidRDefault="00EB2925" w:rsidP="00EB2925">
      <w:pPr>
        <w:pStyle w:val="Odstavecseseznamem"/>
        <w:numPr>
          <w:ilvl w:val="0"/>
          <w:numId w:val="1"/>
        </w:numPr>
      </w:pPr>
      <w:proofErr w:type="spellStart"/>
      <w:r>
        <w:t>Sea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Centre, 55 studentů á 229 Kč</w:t>
      </w:r>
      <w:r>
        <w:tab/>
      </w:r>
      <w:r>
        <w:tab/>
      </w:r>
      <w:r w:rsidR="00414053">
        <w:tab/>
      </w:r>
      <w:r>
        <w:t>12</w:t>
      </w:r>
      <w:r w:rsidR="00414053">
        <w:t xml:space="preserve"> </w:t>
      </w:r>
      <w:r>
        <w:t>595 Kč</w:t>
      </w:r>
    </w:p>
    <w:p w:rsidR="00EB2925" w:rsidRDefault="00EB2925" w:rsidP="00EB2925">
      <w:pPr>
        <w:pStyle w:val="Odstavecseseznamem"/>
        <w:numPr>
          <w:ilvl w:val="0"/>
          <w:numId w:val="1"/>
        </w:numPr>
      </w:pPr>
      <w:proofErr w:type="spellStart"/>
      <w:r>
        <w:t>Winsors</w:t>
      </w:r>
      <w:proofErr w:type="spellEnd"/>
      <w:r>
        <w:t xml:space="preserve"> </w:t>
      </w:r>
      <w:proofErr w:type="spellStart"/>
      <w:r>
        <w:t>Castle</w:t>
      </w:r>
      <w:proofErr w:type="spellEnd"/>
      <w:r>
        <w:t>, 55 studentů á 400 Kč</w:t>
      </w:r>
      <w:r>
        <w:tab/>
      </w:r>
      <w:r>
        <w:tab/>
      </w:r>
      <w:r w:rsidR="00414053">
        <w:tab/>
      </w:r>
      <w:r>
        <w:t>22</w:t>
      </w:r>
      <w:r w:rsidR="00414053">
        <w:t xml:space="preserve"> </w:t>
      </w:r>
      <w:r>
        <w:t>000 Kč</w:t>
      </w:r>
    </w:p>
    <w:p w:rsidR="00EB2925" w:rsidRDefault="00414053" w:rsidP="00EB2925">
      <w:pPr>
        <w:pStyle w:val="Odstavecseseznamem"/>
        <w:numPr>
          <w:ilvl w:val="0"/>
          <w:numId w:val="1"/>
        </w:numPr>
      </w:pPr>
      <w:r>
        <w:t xml:space="preserve">London </w:t>
      </w:r>
      <w:proofErr w:type="spellStart"/>
      <w:r>
        <w:t>Eye</w:t>
      </w:r>
      <w:proofErr w:type="spellEnd"/>
      <w:r>
        <w:t>, 55 studentů á 373 Kč</w:t>
      </w:r>
      <w:r>
        <w:tab/>
      </w:r>
      <w:r>
        <w:tab/>
      </w:r>
      <w:r>
        <w:tab/>
      </w:r>
      <w:r>
        <w:tab/>
        <w:t>20 515 Kč</w:t>
      </w:r>
    </w:p>
    <w:p w:rsidR="00414053" w:rsidRPr="00414053" w:rsidRDefault="00414053" w:rsidP="00EB2925">
      <w:pPr>
        <w:pStyle w:val="Odstavecseseznamem"/>
        <w:numPr>
          <w:ilvl w:val="0"/>
          <w:numId w:val="1"/>
        </w:numPr>
        <w:rPr>
          <w:u w:val="single"/>
        </w:rPr>
      </w:pPr>
      <w:r w:rsidRPr="00414053">
        <w:rPr>
          <w:u w:val="single"/>
        </w:rPr>
        <w:t>Doprava po Londýně (metro/loďka) 55 studentů á 864 Kč</w:t>
      </w:r>
      <w:r w:rsidRPr="00414053">
        <w:rPr>
          <w:u w:val="single"/>
        </w:rPr>
        <w:tab/>
        <w:t>47</w:t>
      </w:r>
      <w:r>
        <w:rPr>
          <w:u w:val="single"/>
        </w:rPr>
        <w:t xml:space="preserve"> </w:t>
      </w:r>
      <w:r w:rsidRPr="00414053">
        <w:rPr>
          <w:u w:val="single"/>
        </w:rPr>
        <w:t>520 Kč</w:t>
      </w:r>
    </w:p>
    <w:p w:rsidR="00414053" w:rsidRDefault="00414053" w:rsidP="00414053"/>
    <w:p w:rsidR="00414053" w:rsidRDefault="00414053" w:rsidP="00414053">
      <w:r>
        <w:t xml:space="preserve">Celkem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117 260 Kč</w:t>
      </w:r>
    </w:p>
    <w:p w:rsidR="00CA7FC1" w:rsidRDefault="00CA7FC1" w:rsidP="0001677B"/>
    <w:p w:rsidR="00414053" w:rsidRDefault="00414053" w:rsidP="0001677B"/>
    <w:p w:rsidR="00CA7FC1" w:rsidRPr="00414053" w:rsidRDefault="00CA7FC1" w:rsidP="0001677B">
      <w:pPr>
        <w:rPr>
          <w:u w:val="single"/>
        </w:rPr>
      </w:pPr>
      <w:r w:rsidRPr="00414053">
        <w:rPr>
          <w:u w:val="single"/>
        </w:rPr>
        <w:t>Fakturujte na adresu:</w:t>
      </w:r>
    </w:p>
    <w:p w:rsidR="00CA7FC1" w:rsidRDefault="00CA7FC1" w:rsidP="00CA7FC1">
      <w:pPr>
        <w:rPr>
          <w:sz w:val="22"/>
        </w:rPr>
      </w:pPr>
      <w:r>
        <w:t xml:space="preserve">Obchodní akademie, Vyšší odborná škola </w:t>
      </w:r>
    </w:p>
    <w:p w:rsidR="00CA7FC1" w:rsidRDefault="00CA7FC1" w:rsidP="00CA7FC1">
      <w:r>
        <w:t>a Jazyková škola s právem státní jazykové zkoušky</w:t>
      </w:r>
    </w:p>
    <w:p w:rsidR="00CA7FC1" w:rsidRDefault="00CA7FC1" w:rsidP="00CA7FC1">
      <w:r>
        <w:t>Nádražní 22</w:t>
      </w:r>
    </w:p>
    <w:p w:rsidR="00CA7FC1" w:rsidRDefault="00CA7FC1" w:rsidP="00CA7FC1">
      <w:r>
        <w:t>686 01 Uherské Hradiště</w:t>
      </w:r>
    </w:p>
    <w:p w:rsidR="00CA7FC1" w:rsidRDefault="00CA7FC1" w:rsidP="00CA7FC1">
      <w:pPr>
        <w:rPr>
          <w:lang w:eastAsia="en-US"/>
          <w14:ligatures w14:val="standardContextual"/>
        </w:rPr>
      </w:pPr>
      <w:r>
        <w:t>IČ: 60371731</w:t>
      </w:r>
    </w:p>
    <w:p w:rsidR="00CA7FC1" w:rsidRDefault="00CA7FC1" w:rsidP="0001677B"/>
    <w:p w:rsidR="00414053" w:rsidRDefault="00414053" w:rsidP="00414053">
      <w:pPr>
        <w:spacing w:after="120"/>
        <w:rPr>
          <w:szCs w:val="24"/>
        </w:rPr>
      </w:pPr>
    </w:p>
    <w:p w:rsidR="00106CC5" w:rsidRPr="0092337C" w:rsidRDefault="00414053" w:rsidP="00586D11">
      <w:pPr>
        <w:spacing w:after="480"/>
        <w:rPr>
          <w:szCs w:val="24"/>
        </w:rPr>
      </w:pPr>
      <w:r>
        <w:rPr>
          <w:szCs w:val="24"/>
        </w:rPr>
        <w:t>S</w:t>
      </w:r>
      <w:r w:rsidR="008042CB">
        <w:rPr>
          <w:szCs w:val="24"/>
        </w:rPr>
        <w:t xml:space="preserve"> pozdravem</w:t>
      </w:r>
    </w:p>
    <w:p w:rsidR="00414053" w:rsidRPr="0092337C" w:rsidRDefault="00414053" w:rsidP="00586D11">
      <w:pPr>
        <w:spacing w:after="480"/>
        <w:rPr>
          <w:szCs w:val="24"/>
        </w:rPr>
      </w:pPr>
    </w:p>
    <w:p w:rsidR="00AA3393" w:rsidRDefault="00CA7FC1" w:rsidP="00CA7FC1">
      <w:pPr>
        <w:rPr>
          <w:szCs w:val="24"/>
        </w:rPr>
      </w:pPr>
      <w:r>
        <w:rPr>
          <w:szCs w:val="24"/>
        </w:rPr>
        <w:t>Ing. Jiří Durďák</w:t>
      </w:r>
    </w:p>
    <w:p w:rsidR="00CA7FC1" w:rsidRPr="0092337C" w:rsidRDefault="00CA7FC1" w:rsidP="00CA7FC1">
      <w:pPr>
        <w:rPr>
          <w:szCs w:val="24"/>
        </w:rPr>
      </w:pPr>
      <w:r>
        <w:rPr>
          <w:szCs w:val="24"/>
        </w:rPr>
        <w:t>ředitel školy</w:t>
      </w:r>
    </w:p>
    <w:sectPr w:rsidR="00CA7FC1" w:rsidRPr="0092337C" w:rsidSect="00984488">
      <w:headerReference w:type="default" r:id="rId7"/>
      <w:footerReference w:type="default" r:id="rId8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34" w:rsidRDefault="00125634" w:rsidP="00595F28">
      <w:r>
        <w:separator/>
      </w:r>
    </w:p>
  </w:endnote>
  <w:endnote w:type="continuationSeparator" w:id="0">
    <w:p w:rsidR="00125634" w:rsidRDefault="00125634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6E502EA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DD1F7D" w:rsidRPr="00984488">
      <w:rPr>
        <w:rFonts w:ascii="Arial" w:hAnsi="Arial" w:cs="Arial"/>
        <w:sz w:val="18"/>
      </w:rPr>
      <w:t>Nádražní 22, 686 57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572 552</w:t>
    </w:r>
    <w:r>
      <w:rPr>
        <w:rFonts w:ascii="Arial" w:hAnsi="Arial" w:cs="Arial"/>
        <w:sz w:val="18"/>
      </w:rPr>
      <w:t> </w:t>
    </w:r>
    <w:r w:rsidRPr="00984488">
      <w:rPr>
        <w:rFonts w:ascii="Arial" w:hAnsi="Arial" w:cs="Arial"/>
        <w:sz w:val="18"/>
      </w:rPr>
      <w:t>660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34" w:rsidRDefault="00125634" w:rsidP="00595F28">
      <w:r>
        <w:separator/>
      </w:r>
    </w:p>
  </w:footnote>
  <w:footnote w:type="continuationSeparator" w:id="0">
    <w:p w:rsidR="00125634" w:rsidRDefault="00125634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DD1F7D" w:rsidP="00DD1F7D">
    <w:pPr>
      <w:pStyle w:val="Zhlav"/>
      <w:spacing w:before="60"/>
      <w:rPr>
        <w:rFonts w:ascii="Arial" w:hAnsi="Arial" w:cs="Arial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AC40919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7C87"/>
    <w:multiLevelType w:val="hybridMultilevel"/>
    <w:tmpl w:val="96280512"/>
    <w:lvl w:ilvl="0" w:tplc="44AE50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0C"/>
    <w:rsid w:val="0001677B"/>
    <w:rsid w:val="0002210C"/>
    <w:rsid w:val="00037CD4"/>
    <w:rsid w:val="0009626D"/>
    <w:rsid w:val="00106CC5"/>
    <w:rsid w:val="00125634"/>
    <w:rsid w:val="002D417A"/>
    <w:rsid w:val="00355D27"/>
    <w:rsid w:val="003953F9"/>
    <w:rsid w:val="003A48DB"/>
    <w:rsid w:val="00414053"/>
    <w:rsid w:val="004F2BFD"/>
    <w:rsid w:val="0051400E"/>
    <w:rsid w:val="00586D11"/>
    <w:rsid w:val="00595F28"/>
    <w:rsid w:val="005B5645"/>
    <w:rsid w:val="005E1321"/>
    <w:rsid w:val="005F6C56"/>
    <w:rsid w:val="0060141C"/>
    <w:rsid w:val="00664F1A"/>
    <w:rsid w:val="006B110A"/>
    <w:rsid w:val="006C2DF0"/>
    <w:rsid w:val="006C55C0"/>
    <w:rsid w:val="007225E1"/>
    <w:rsid w:val="007576E0"/>
    <w:rsid w:val="00764D76"/>
    <w:rsid w:val="00770630"/>
    <w:rsid w:val="007A2222"/>
    <w:rsid w:val="007C13BE"/>
    <w:rsid w:val="008027C6"/>
    <w:rsid w:val="008042CB"/>
    <w:rsid w:val="00817811"/>
    <w:rsid w:val="00872858"/>
    <w:rsid w:val="008F7CEE"/>
    <w:rsid w:val="0092337C"/>
    <w:rsid w:val="00984488"/>
    <w:rsid w:val="009C63BA"/>
    <w:rsid w:val="009D5297"/>
    <w:rsid w:val="00AA3393"/>
    <w:rsid w:val="00AF5247"/>
    <w:rsid w:val="00B00053"/>
    <w:rsid w:val="00B21C2B"/>
    <w:rsid w:val="00B65D9D"/>
    <w:rsid w:val="00B72E91"/>
    <w:rsid w:val="00B84C61"/>
    <w:rsid w:val="00BE5D97"/>
    <w:rsid w:val="00CA7FC1"/>
    <w:rsid w:val="00CC5BB5"/>
    <w:rsid w:val="00D15E3A"/>
    <w:rsid w:val="00D169FF"/>
    <w:rsid w:val="00DA719B"/>
    <w:rsid w:val="00DD1F7D"/>
    <w:rsid w:val="00E06F90"/>
    <w:rsid w:val="00E538B6"/>
    <w:rsid w:val="00E80CB1"/>
    <w:rsid w:val="00EB2925"/>
    <w:rsid w:val="00E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FEA21"/>
  <w15:docId w15:val="{93452FFB-B5FA-473A-85D5-E85EA408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0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A1D7B56E884B61ADD6466472688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2A4219-9954-4711-B251-FE965718E2CD}"/>
      </w:docPartPr>
      <w:docPartBody>
        <w:p w:rsidR="009D3602" w:rsidRDefault="008F04FF">
          <w:pPr>
            <w:pStyle w:val="5AA1D7B56E884B61ADD6466472688260"/>
          </w:pPr>
          <w:r>
            <w:rPr>
              <w:rStyle w:val="Hlavikadopisu"/>
            </w:rPr>
            <w:t>FN/011</w:t>
          </w:r>
        </w:p>
      </w:docPartBody>
    </w:docPart>
    <w:docPart>
      <w:docPartPr>
        <w:name w:val="9633EB86F1454475AE941070D282AF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03935-6778-4AB3-A17A-000DDC74E628}"/>
      </w:docPartPr>
      <w:docPartBody>
        <w:p w:rsidR="009D3602" w:rsidRDefault="008F04FF">
          <w:pPr>
            <w:pStyle w:val="9633EB86F1454475AE941070D282AF24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532C4C0E328B47E7BAA48DA52EAB8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3D6F1C-3AFB-4331-B1EB-EDBA88224EF4}"/>
      </w:docPartPr>
      <w:docPartBody>
        <w:p w:rsidR="009D3602" w:rsidRDefault="008F04FF">
          <w:pPr>
            <w:pStyle w:val="532C4C0E328B47E7BAA48DA52EAB83D3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806B834D248A41D6A77EF76850CCB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61B5F-12E5-41D7-93B6-353788AA016D}"/>
      </w:docPartPr>
      <w:docPartBody>
        <w:p w:rsidR="009D3602" w:rsidRDefault="008F04FF">
          <w:pPr>
            <w:pStyle w:val="806B834D248A41D6A77EF76850CCB7DC"/>
          </w:pPr>
          <w:r>
            <w:rPr>
              <w:rStyle w:val="Hlavikadopisu"/>
            </w:rPr>
            <w:t>frantova@oauh.cz</w:t>
          </w:r>
        </w:p>
      </w:docPartBody>
    </w:docPart>
    <w:docPart>
      <w:docPartPr>
        <w:name w:val="F465839E410648ED891D52079A7B6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C813A-3EDA-4AD7-8243-9E253BE0A3FE}"/>
      </w:docPartPr>
      <w:docPartBody>
        <w:p w:rsidR="009D3602" w:rsidRDefault="008F04FF">
          <w:pPr>
            <w:pStyle w:val="F465839E410648ED891D52079A7B6EDD"/>
          </w:pPr>
          <w:r w:rsidRPr="00D34010">
            <w:rPr>
              <w:rStyle w:val="Zstupntext"/>
              <w:rFonts w:eastAsiaTheme="minorHAnsi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F"/>
    <w:rsid w:val="00273637"/>
    <w:rsid w:val="0045177B"/>
    <w:rsid w:val="005C0587"/>
    <w:rsid w:val="00663502"/>
    <w:rsid w:val="008E05F1"/>
    <w:rsid w:val="008F04FF"/>
    <w:rsid w:val="009D3602"/>
    <w:rsid w:val="00AD6672"/>
    <w:rsid w:val="00F16EE3"/>
    <w:rsid w:val="00F3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871760E3D02421C828AF5E821F8C320">
    <w:name w:val="2871760E3D02421C828AF5E821F8C320"/>
  </w:style>
  <w:style w:type="paragraph" w:customStyle="1" w:styleId="53646227503148C2980B10894477A76B">
    <w:name w:val="53646227503148C2980B10894477A76B"/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5AA1D7B56E884B61ADD6466472688260">
    <w:name w:val="5AA1D7B56E884B61ADD6466472688260"/>
  </w:style>
  <w:style w:type="paragraph" w:customStyle="1" w:styleId="04ADED5ABF6647F789F4D63C1FA6B3AF">
    <w:name w:val="04ADED5ABF6647F789F4D63C1FA6B3AF"/>
  </w:style>
  <w:style w:type="paragraph" w:customStyle="1" w:styleId="261C1427F4A641C2BADE4000D46406F0">
    <w:name w:val="261C1427F4A641C2BADE4000D46406F0"/>
  </w:style>
  <w:style w:type="paragraph" w:customStyle="1" w:styleId="9633EB86F1454475AE941070D282AF24">
    <w:name w:val="9633EB86F1454475AE941070D282AF24"/>
  </w:style>
  <w:style w:type="paragraph" w:customStyle="1" w:styleId="ACBBA2345E7947949637777554B4EAAC">
    <w:name w:val="ACBBA2345E7947949637777554B4EAAC"/>
  </w:style>
  <w:style w:type="paragraph" w:customStyle="1" w:styleId="532C4C0E328B47E7BAA48DA52EAB83D3">
    <w:name w:val="532C4C0E328B47E7BAA48DA52EAB83D3"/>
  </w:style>
  <w:style w:type="paragraph" w:customStyle="1" w:styleId="5BA9DF1EF81348DBB86B8326563537A6">
    <w:name w:val="5BA9DF1EF81348DBB86B8326563537A6"/>
  </w:style>
  <w:style w:type="paragraph" w:customStyle="1" w:styleId="0AE46DBFAF844003BF6325C054C51AC7">
    <w:name w:val="0AE46DBFAF844003BF6325C054C51AC7"/>
  </w:style>
  <w:style w:type="paragraph" w:customStyle="1" w:styleId="092214D7E6AF44E1B8C75601DF3BF751">
    <w:name w:val="092214D7E6AF44E1B8C75601DF3BF751"/>
  </w:style>
  <w:style w:type="paragraph" w:customStyle="1" w:styleId="806B834D248A41D6A77EF76850CCB7DC">
    <w:name w:val="806B834D248A41D6A77EF76850CCB7DC"/>
  </w:style>
  <w:style w:type="paragraph" w:customStyle="1" w:styleId="F465839E410648ED891D52079A7B6EDD">
    <w:name w:val="F465839E410648ED891D52079A7B6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Bilavčíková</dc:creator>
  <cp:lastModifiedBy>Kluková Lenka</cp:lastModifiedBy>
  <cp:revision>2</cp:revision>
  <cp:lastPrinted>2023-03-13T09:25:00Z</cp:lastPrinted>
  <dcterms:created xsi:type="dcterms:W3CDTF">2023-03-13T10:07:00Z</dcterms:created>
  <dcterms:modified xsi:type="dcterms:W3CDTF">2023-03-13T10:07:00Z</dcterms:modified>
</cp:coreProperties>
</file>