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712D76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22F6B">
        <w:rPr>
          <w:rFonts w:ascii="Arial" w:hAnsi="Arial" w:cs="Arial"/>
          <w:bCs/>
          <w:sz w:val="24"/>
        </w:rPr>
        <w:t>Prouza Jan</w:t>
      </w:r>
      <w:bookmarkEnd w:id="0"/>
    </w:p>
    <w:p w14:paraId="44E4413E" w14:textId="535B89E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22F6B">
        <w:rPr>
          <w:rFonts w:ascii="Arial" w:hAnsi="Arial" w:cs="Arial"/>
          <w:bCs/>
        </w:rPr>
        <w:t>Proruby 12</w:t>
      </w:r>
      <w:bookmarkEnd w:id="1"/>
    </w:p>
    <w:p w14:paraId="03A7CE1B" w14:textId="18DDBA9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A22F6B">
        <w:rPr>
          <w:rFonts w:ascii="Arial" w:hAnsi="Arial" w:cs="Arial"/>
          <w:bCs/>
        </w:rPr>
        <w:t>55005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22F6B">
        <w:rPr>
          <w:rFonts w:ascii="Arial" w:hAnsi="Arial" w:cs="Arial"/>
          <w:bCs/>
        </w:rPr>
        <w:t>Hořičky</w:t>
      </w:r>
      <w:bookmarkEnd w:id="3"/>
    </w:p>
    <w:p w14:paraId="579A8878" w14:textId="230A0B2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22F6B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114446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F005F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3987551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F005F">
        <w:t>xxx</w:t>
      </w:r>
      <w:bookmarkStart w:id="5" w:name="_GoBack"/>
      <w:bookmarkEnd w:id="5"/>
    </w:p>
    <w:p w14:paraId="6B8BBFE7" w14:textId="77777777" w:rsidR="004707BF" w:rsidRPr="005B3A75" w:rsidRDefault="000F005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05975D4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A22F6B">
        <w:rPr>
          <w:rFonts w:ascii="Arial" w:hAnsi="Arial" w:cs="Arial"/>
          <w:i w:val="0"/>
          <w:sz w:val="17"/>
          <w:szCs w:val="17"/>
        </w:rPr>
        <w:t>03828/SVSL/23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A22F6B">
        <w:rPr>
          <w:rFonts w:ascii="Arial" w:hAnsi="Arial" w:cs="Arial"/>
          <w:i w:val="0"/>
          <w:sz w:val="17"/>
          <w:szCs w:val="17"/>
        </w:rPr>
        <w:t>01.03.2023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4FB863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A22F6B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D4D2E72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A22F6B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A22F6B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57D7AE9" w:rsidR="00443B62" w:rsidRPr="008C73D9" w:rsidRDefault="00A22F6B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PO-16/09066/SVSL/18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0BA2492" w:rsidR="00443B62" w:rsidRPr="008C73D9" w:rsidRDefault="00A22F6B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29103019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D32F0AB" w:rsidR="00625156" w:rsidRPr="008C73D9" w:rsidRDefault="00A22F6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17F0E14A" w:rsidR="00625156" w:rsidRPr="008C73D9" w:rsidRDefault="00A22F6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36932</w:t>
            </w:r>
          </w:p>
        </w:tc>
        <w:tc>
          <w:tcPr>
            <w:tcW w:w="1124" w:type="dxa"/>
          </w:tcPr>
          <w:p w14:paraId="482F7A60" w14:textId="7E572ACD" w:rsidR="00625156" w:rsidRPr="008C73D9" w:rsidRDefault="00A22F6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5BA4DB2E" w:rsidR="00625156" w:rsidRPr="008C73D9" w:rsidRDefault="00A22F6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5576,76</w:t>
            </w:r>
          </w:p>
        </w:tc>
        <w:tc>
          <w:tcPr>
            <w:tcW w:w="1831" w:type="dxa"/>
          </w:tcPr>
          <w:p w14:paraId="3E735DFB" w14:textId="7027DA4E" w:rsidR="00625156" w:rsidRPr="008C73D9" w:rsidRDefault="00A22F6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42508,93</w:t>
            </w:r>
          </w:p>
        </w:tc>
        <w:tc>
          <w:tcPr>
            <w:tcW w:w="1831" w:type="dxa"/>
          </w:tcPr>
          <w:p w14:paraId="6AE945DD" w14:textId="3AE38301" w:rsidR="00625156" w:rsidRPr="008C73D9" w:rsidRDefault="00A22F6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30.04.2024</w:t>
            </w:r>
          </w:p>
        </w:tc>
        <w:tc>
          <w:tcPr>
            <w:tcW w:w="1831" w:type="dxa"/>
          </w:tcPr>
          <w:p w14:paraId="122A2DC4" w14:textId="4525A3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31D11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D465EF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FB6BCD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07880E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9F52C6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DB53E2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D1DBE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91F984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C2150E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52A875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B96D60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49D473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0C3160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730D1B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6EA957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075390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C1A3F0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5F0B5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E7C480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82DF598" w:rsidR="00625156" w:rsidRPr="008C73D9" w:rsidRDefault="00A22F6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141903A" w:rsidR="00625156" w:rsidRPr="008C73D9" w:rsidRDefault="00A22F6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42508,93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488D982" w:rsidR="00625156" w:rsidRPr="008C73D9" w:rsidRDefault="00A22F6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7C7B2A4" w:rsidR="00625156" w:rsidRPr="008C73D9" w:rsidRDefault="00A22F6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42509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32FF6" w14:textId="77777777" w:rsidR="00987833" w:rsidRDefault="00987833">
      <w:r>
        <w:separator/>
      </w:r>
    </w:p>
  </w:endnote>
  <w:endnote w:type="continuationSeparator" w:id="0">
    <w:p w14:paraId="49DDF870" w14:textId="77777777" w:rsidR="00987833" w:rsidRDefault="0098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43E37" w14:textId="77777777" w:rsidR="00987833" w:rsidRDefault="00987833">
      <w:r>
        <w:separator/>
      </w:r>
    </w:p>
  </w:footnote>
  <w:footnote w:type="continuationSeparator" w:id="0">
    <w:p w14:paraId="462C1ADE" w14:textId="77777777" w:rsidR="00987833" w:rsidRDefault="0098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D4AAF8C" w:rsidR="001759CA" w:rsidRDefault="000F005F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EE68A0B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0F005F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22F6B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</Template>
  <TotalTime>0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2023-03-06T15:55:00Z</dcterms:created>
  <dcterms:modified xsi:type="dcterms:W3CDTF">2023-03-06T15:55:00Z</dcterms:modified>
</cp:coreProperties>
</file>