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9A3E47" w:rsidRDefault="00463F23" w:rsidP="00260212">
      <w:pPr>
        <w:pStyle w:val="Normlnweb"/>
        <w:spacing w:before="0" w:beforeAutospacing="0" w:after="0" w:afterAutospacing="0" w:line="276" w:lineRule="auto"/>
        <w:jc w:val="right"/>
      </w:pPr>
      <w:r>
        <w:tab/>
      </w:r>
      <w:proofErr w:type="spellStart"/>
      <w:r w:rsidR="00DA6392">
        <w:t>eLektronik</w:t>
      </w:r>
      <w:proofErr w:type="spellEnd"/>
    </w:p>
    <w:p w:rsidR="009A3E47" w:rsidRDefault="00DA6392" w:rsidP="00260212">
      <w:pPr>
        <w:pStyle w:val="Normlnweb"/>
        <w:spacing w:before="0" w:beforeAutospacing="0" w:after="0" w:afterAutospacing="0" w:line="276" w:lineRule="auto"/>
        <w:jc w:val="right"/>
      </w:pPr>
      <w:r>
        <w:t>U Hřebčince 2534</w:t>
      </w:r>
    </w:p>
    <w:p w:rsidR="00260212" w:rsidRDefault="00DA6392" w:rsidP="00260212">
      <w:pPr>
        <w:pStyle w:val="Normlnweb"/>
        <w:spacing w:before="0" w:beforeAutospacing="0" w:after="0" w:afterAutospacing="0" w:line="276" w:lineRule="auto"/>
        <w:jc w:val="right"/>
      </w:pPr>
      <w:r>
        <w:t>Písek</w:t>
      </w:r>
    </w:p>
    <w:p w:rsidR="00DA6392" w:rsidRDefault="00DA6392" w:rsidP="00260212">
      <w:pPr>
        <w:pStyle w:val="Normlnweb"/>
        <w:spacing w:before="0" w:beforeAutospacing="0" w:after="0" w:afterAutospacing="0" w:line="276" w:lineRule="auto"/>
        <w:jc w:val="right"/>
      </w:pPr>
      <w:r>
        <w:t>397 01</w:t>
      </w:r>
    </w:p>
    <w:p w:rsidR="009A3E47" w:rsidRDefault="00DA6392" w:rsidP="00260212">
      <w:pPr>
        <w:pStyle w:val="Normlnweb"/>
        <w:spacing w:before="0" w:beforeAutospacing="0" w:after="0" w:afterAutospacing="0" w:line="276" w:lineRule="auto"/>
        <w:jc w:val="right"/>
      </w:pPr>
      <w:r>
        <w:t>IČ: 15797805</w:t>
      </w:r>
    </w:p>
    <w:p w:rsidR="006F30FF" w:rsidRDefault="00DA6392" w:rsidP="00DA6392">
      <w:pPr>
        <w:pStyle w:val="Normlnweb"/>
        <w:spacing w:before="0" w:beforeAutospacing="0" w:after="0" w:afterAutospacing="0" w:line="276" w:lineRule="auto"/>
        <w:jc w:val="right"/>
      </w:pPr>
      <w:r>
        <w:t>DIČ: CZ6208251280</w:t>
      </w:r>
    </w:p>
    <w:p w:rsidR="00463F23" w:rsidRPr="001C78DC" w:rsidRDefault="00D51CA7" w:rsidP="008A4D26">
      <w:pPr>
        <w:jc w:val="right"/>
        <w:rPr>
          <w:color w:val="000000"/>
        </w:rPr>
      </w:pPr>
      <w:r>
        <w:fldChar w:fldCharType="begin"/>
      </w:r>
      <w:r w:rsidR="00AE7595">
        <w:instrText xml:space="preserve"> MACROBUTTON  AkcentČárka </w:instrText>
      </w:r>
      <w:r>
        <w:fldChar w:fldCharType="end"/>
      </w:r>
    </w:p>
    <w:p w:rsidR="00463F23" w:rsidRPr="0046099D" w:rsidRDefault="00C879F5">
      <w:pPr>
        <w:pStyle w:val="Nadpis1"/>
        <w:spacing w:before="480" w:after="480"/>
        <w:ind w:right="454"/>
      </w:pPr>
      <w:r w:rsidRPr="0046099D">
        <w:t>Objednávka</w:t>
      </w:r>
      <w:r w:rsidR="00B23A41" w:rsidRPr="0046099D">
        <w:t xml:space="preserve"> </w:t>
      </w:r>
      <w:r w:rsidR="0002426C" w:rsidRPr="0046099D">
        <w:t>1</w:t>
      </w:r>
      <w:r w:rsidR="00DA6392">
        <w:t>5</w:t>
      </w:r>
      <w:r w:rsidR="007C73F3" w:rsidRPr="0046099D">
        <w:t>/</w:t>
      </w:r>
      <w:r w:rsidR="00E45B1F" w:rsidRPr="0046099D">
        <w:t>2023</w:t>
      </w:r>
    </w:p>
    <w:p w:rsidR="00081209" w:rsidRPr="0046099D" w:rsidRDefault="00C879F5" w:rsidP="00463ACA">
      <w:pPr>
        <w:spacing w:after="240"/>
      </w:pPr>
      <w:r w:rsidRPr="0046099D">
        <w:t>Objednáváme u Vás</w:t>
      </w:r>
      <w:r w:rsidR="00C516F1" w:rsidRPr="0046099D">
        <w:t xml:space="preserve">: </w:t>
      </w:r>
      <w:r w:rsidR="00C516F1" w:rsidRPr="0046099D">
        <w:tab/>
      </w:r>
    </w:p>
    <w:p w:rsidR="0002426C" w:rsidRDefault="0002426C" w:rsidP="0002426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099D">
        <w:rPr>
          <w:rFonts w:ascii="Calibri" w:hAnsi="Calibri" w:cs="Calibri"/>
          <w:sz w:val="22"/>
          <w:szCs w:val="22"/>
        </w:rPr>
        <w:t> </w:t>
      </w:r>
    </w:p>
    <w:p w:rsidR="00DA6392" w:rsidRPr="0046099D" w:rsidRDefault="00DA6392" w:rsidP="00DA6392">
      <w:pPr>
        <w:spacing w:after="240"/>
      </w:pPr>
      <w:r w:rsidRPr="00DA6392">
        <w:t xml:space="preserve">Zabezpečovací systém </w:t>
      </w:r>
      <w:r w:rsidR="003B267F">
        <w:t>budovy Čelakovského 200</w:t>
      </w:r>
      <w:r w:rsidRPr="00DA6392">
        <w:t xml:space="preserve"> </w:t>
      </w:r>
    </w:p>
    <w:p w:rsidR="00260212" w:rsidRDefault="00DA6392" w:rsidP="004D4096">
      <w:pPr>
        <w:spacing w:after="240"/>
      </w:pPr>
      <w:r>
        <w:t>Dle návrhu zabezpečovacího systému ze dne 07. 03. 2023</w:t>
      </w:r>
    </w:p>
    <w:p w:rsidR="00FD36A7" w:rsidRDefault="00FD36A7" w:rsidP="004D4096">
      <w:pPr>
        <w:spacing w:after="240"/>
      </w:pPr>
      <w:r>
        <w:t>Celková cena včetně DPH: 120 600,70 Kč</w:t>
      </w:r>
      <w:bookmarkStart w:id="0" w:name="_GoBack"/>
      <w:bookmarkEnd w:id="0"/>
    </w:p>
    <w:p w:rsidR="00DA6392" w:rsidRPr="0046099D" w:rsidRDefault="00DA6392" w:rsidP="004D4096">
      <w:pPr>
        <w:spacing w:after="240"/>
      </w:pPr>
    </w:p>
    <w:p w:rsidR="00D02F3A" w:rsidRPr="0046099D" w:rsidRDefault="00B23A41" w:rsidP="004D4096">
      <w:pPr>
        <w:spacing w:after="240"/>
      </w:pPr>
      <w:r w:rsidRPr="0046099D">
        <w:t>v Písku,</w:t>
      </w:r>
      <w:r w:rsidR="00943E8B" w:rsidRPr="0046099D">
        <w:t xml:space="preserve"> dne </w:t>
      </w:r>
      <w:r w:rsidR="003B267F">
        <w:t>13</w:t>
      </w:r>
      <w:r w:rsidR="0002426C" w:rsidRPr="0046099D">
        <w:t>.</w:t>
      </w:r>
      <w:r w:rsidR="00F23D3E" w:rsidRPr="0046099D">
        <w:t xml:space="preserve"> 0</w:t>
      </w:r>
      <w:r w:rsidR="0002426C" w:rsidRPr="0046099D">
        <w:t>3</w:t>
      </w:r>
      <w:r w:rsidR="00F23D3E" w:rsidRPr="0046099D">
        <w:t>.</w:t>
      </w:r>
      <w:r w:rsidR="006936A5" w:rsidRPr="0046099D">
        <w:t xml:space="preserve"> 2023</w:t>
      </w:r>
    </w:p>
    <w:p w:rsidR="00081209" w:rsidRPr="0046099D" w:rsidRDefault="008A4D26" w:rsidP="004D4096">
      <w:pPr>
        <w:spacing w:after="240"/>
      </w:pPr>
      <w:r w:rsidRPr="0046099D">
        <w:t>vystavil: Ing</w:t>
      </w:r>
      <w:r w:rsidR="00081209" w:rsidRPr="0046099D">
        <w:t>. Vlasta Holubářová</w:t>
      </w:r>
    </w:p>
    <w:p w:rsidR="00081209" w:rsidRPr="0046099D" w:rsidRDefault="00081209" w:rsidP="004D4096">
      <w:pPr>
        <w:spacing w:after="240"/>
      </w:pPr>
      <w:r w:rsidRPr="0046099D">
        <w:t>tel: 382 214</w:t>
      </w:r>
      <w:r w:rsidR="00681316" w:rsidRPr="0046099D">
        <w:t> </w:t>
      </w:r>
      <w:r w:rsidRPr="0046099D">
        <w:t>887</w:t>
      </w:r>
    </w:p>
    <w:p w:rsidR="00681316" w:rsidRPr="0046099D" w:rsidRDefault="00681316" w:rsidP="004D4096">
      <w:pPr>
        <w:spacing w:after="240"/>
      </w:pPr>
    </w:p>
    <w:p w:rsidR="00681316" w:rsidRPr="0046099D" w:rsidRDefault="00681316" w:rsidP="004D4096">
      <w:pPr>
        <w:spacing w:after="240"/>
      </w:pPr>
    </w:p>
    <w:p w:rsidR="00681316" w:rsidRPr="0046099D" w:rsidRDefault="00681316" w:rsidP="004D4096">
      <w:pPr>
        <w:spacing w:after="240"/>
      </w:pPr>
      <w:r w:rsidRPr="0046099D">
        <w:t>…………………………………………</w:t>
      </w:r>
    </w:p>
    <w:p w:rsidR="00081209" w:rsidRPr="0046099D" w:rsidRDefault="00681316" w:rsidP="004D4096">
      <w:pPr>
        <w:spacing w:after="240"/>
      </w:pPr>
      <w:r w:rsidRPr="0046099D">
        <w:t xml:space="preserve">         Mgr. Pavel Sekyrka, </w:t>
      </w:r>
      <w:proofErr w:type="spellStart"/>
      <w:r w:rsidRPr="0046099D">
        <w:t>Th.D</w:t>
      </w:r>
      <w:proofErr w:type="spellEnd"/>
      <w:r w:rsidRPr="0046099D">
        <w:t>.</w:t>
      </w:r>
      <w:r w:rsidR="00C879F5" w:rsidRPr="0046099D">
        <w:tab/>
      </w:r>
    </w:p>
    <w:sectPr w:rsidR="00081209" w:rsidRPr="0046099D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3" w:rsidRDefault="00A63493" w:rsidP="00D36F34">
      <w:r>
        <w:separator/>
      </w:r>
    </w:p>
  </w:endnote>
  <w:endnote w:type="continuationSeparator" w:id="0">
    <w:p w:rsidR="00A63493" w:rsidRDefault="00A63493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7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3" w:rsidRDefault="00A63493" w:rsidP="00D36F34">
      <w:r>
        <w:separator/>
      </w:r>
    </w:p>
  </w:footnote>
  <w:footnote w:type="continuationSeparator" w:id="0">
    <w:p w:rsidR="00A63493" w:rsidRDefault="00A63493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0E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EA2"/>
    <w:multiLevelType w:val="hybridMultilevel"/>
    <w:tmpl w:val="0A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7CB"/>
    <w:multiLevelType w:val="hybridMultilevel"/>
    <w:tmpl w:val="5C0A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15E"/>
    <w:multiLevelType w:val="hybridMultilevel"/>
    <w:tmpl w:val="DC6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2114"/>
    <w:multiLevelType w:val="hybridMultilevel"/>
    <w:tmpl w:val="46D4AF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5"/>
    <w:rsid w:val="00010D5A"/>
    <w:rsid w:val="000111E6"/>
    <w:rsid w:val="00011F9B"/>
    <w:rsid w:val="000139CF"/>
    <w:rsid w:val="0002426C"/>
    <w:rsid w:val="00025E03"/>
    <w:rsid w:val="00047253"/>
    <w:rsid w:val="00066729"/>
    <w:rsid w:val="00081209"/>
    <w:rsid w:val="00084300"/>
    <w:rsid w:val="000D095B"/>
    <w:rsid w:val="000F4376"/>
    <w:rsid w:val="00116B4A"/>
    <w:rsid w:val="00131969"/>
    <w:rsid w:val="00133D90"/>
    <w:rsid w:val="001526CC"/>
    <w:rsid w:val="0016125C"/>
    <w:rsid w:val="0018305D"/>
    <w:rsid w:val="001C563F"/>
    <w:rsid w:val="001C78DC"/>
    <w:rsid w:val="00211DBF"/>
    <w:rsid w:val="0021441E"/>
    <w:rsid w:val="00215DA8"/>
    <w:rsid w:val="00227F4E"/>
    <w:rsid w:val="00237574"/>
    <w:rsid w:val="00253555"/>
    <w:rsid w:val="00253988"/>
    <w:rsid w:val="00260212"/>
    <w:rsid w:val="002823D7"/>
    <w:rsid w:val="002970A4"/>
    <w:rsid w:val="002A0865"/>
    <w:rsid w:val="002D70C3"/>
    <w:rsid w:val="002E1748"/>
    <w:rsid w:val="002F63BE"/>
    <w:rsid w:val="00302100"/>
    <w:rsid w:val="003034BC"/>
    <w:rsid w:val="003176A0"/>
    <w:rsid w:val="003273AC"/>
    <w:rsid w:val="00327499"/>
    <w:rsid w:val="0033446A"/>
    <w:rsid w:val="0035076E"/>
    <w:rsid w:val="00354F1E"/>
    <w:rsid w:val="003625B5"/>
    <w:rsid w:val="00376A6C"/>
    <w:rsid w:val="00382D9B"/>
    <w:rsid w:val="003A1F99"/>
    <w:rsid w:val="003B04B1"/>
    <w:rsid w:val="003B267F"/>
    <w:rsid w:val="003B399F"/>
    <w:rsid w:val="003B6A43"/>
    <w:rsid w:val="003D17F7"/>
    <w:rsid w:val="003D7440"/>
    <w:rsid w:val="003E79F4"/>
    <w:rsid w:val="00402FF2"/>
    <w:rsid w:val="004219FA"/>
    <w:rsid w:val="0046099D"/>
    <w:rsid w:val="00463ACA"/>
    <w:rsid w:val="00463E62"/>
    <w:rsid w:val="00463F23"/>
    <w:rsid w:val="00473BF0"/>
    <w:rsid w:val="00496264"/>
    <w:rsid w:val="004B5ED0"/>
    <w:rsid w:val="004C2DBE"/>
    <w:rsid w:val="004C73B6"/>
    <w:rsid w:val="004D4096"/>
    <w:rsid w:val="004F25B1"/>
    <w:rsid w:val="00510CBA"/>
    <w:rsid w:val="00515A08"/>
    <w:rsid w:val="005206B7"/>
    <w:rsid w:val="00524EFE"/>
    <w:rsid w:val="00576BC3"/>
    <w:rsid w:val="005D00CE"/>
    <w:rsid w:val="0060194E"/>
    <w:rsid w:val="0060401E"/>
    <w:rsid w:val="00622D55"/>
    <w:rsid w:val="00647243"/>
    <w:rsid w:val="006536E5"/>
    <w:rsid w:val="00680262"/>
    <w:rsid w:val="00681316"/>
    <w:rsid w:val="006936A5"/>
    <w:rsid w:val="006B230C"/>
    <w:rsid w:val="006F30FF"/>
    <w:rsid w:val="006F43FA"/>
    <w:rsid w:val="006F6029"/>
    <w:rsid w:val="00702C58"/>
    <w:rsid w:val="007035A6"/>
    <w:rsid w:val="00732842"/>
    <w:rsid w:val="00735AF6"/>
    <w:rsid w:val="00736301"/>
    <w:rsid w:val="00771EAB"/>
    <w:rsid w:val="00781482"/>
    <w:rsid w:val="007A5D3A"/>
    <w:rsid w:val="007C0B43"/>
    <w:rsid w:val="007C73F3"/>
    <w:rsid w:val="007E2D24"/>
    <w:rsid w:val="00845B17"/>
    <w:rsid w:val="00854A99"/>
    <w:rsid w:val="00867836"/>
    <w:rsid w:val="008739EC"/>
    <w:rsid w:val="00880DF4"/>
    <w:rsid w:val="008835F3"/>
    <w:rsid w:val="00891D0D"/>
    <w:rsid w:val="008A4D26"/>
    <w:rsid w:val="008A5E61"/>
    <w:rsid w:val="008D3F5F"/>
    <w:rsid w:val="008F033B"/>
    <w:rsid w:val="0090212C"/>
    <w:rsid w:val="00915057"/>
    <w:rsid w:val="0092203C"/>
    <w:rsid w:val="0093339D"/>
    <w:rsid w:val="009421D3"/>
    <w:rsid w:val="00943E8B"/>
    <w:rsid w:val="00951FBE"/>
    <w:rsid w:val="00980A77"/>
    <w:rsid w:val="009A3E47"/>
    <w:rsid w:val="009B13CE"/>
    <w:rsid w:val="009E2A27"/>
    <w:rsid w:val="009F58DF"/>
    <w:rsid w:val="00A00717"/>
    <w:rsid w:val="00A45629"/>
    <w:rsid w:val="00A456B4"/>
    <w:rsid w:val="00A50509"/>
    <w:rsid w:val="00A53CB4"/>
    <w:rsid w:val="00A63493"/>
    <w:rsid w:val="00A64C30"/>
    <w:rsid w:val="00A95850"/>
    <w:rsid w:val="00AC1769"/>
    <w:rsid w:val="00AD09ED"/>
    <w:rsid w:val="00AD237B"/>
    <w:rsid w:val="00AE7595"/>
    <w:rsid w:val="00AF61A5"/>
    <w:rsid w:val="00B211B0"/>
    <w:rsid w:val="00B23A41"/>
    <w:rsid w:val="00B3228B"/>
    <w:rsid w:val="00B510FE"/>
    <w:rsid w:val="00B80A35"/>
    <w:rsid w:val="00B92A2D"/>
    <w:rsid w:val="00BA28F5"/>
    <w:rsid w:val="00BC0B2B"/>
    <w:rsid w:val="00BD6F48"/>
    <w:rsid w:val="00C02C76"/>
    <w:rsid w:val="00C478C9"/>
    <w:rsid w:val="00C516F1"/>
    <w:rsid w:val="00C51762"/>
    <w:rsid w:val="00C540CC"/>
    <w:rsid w:val="00C72D2B"/>
    <w:rsid w:val="00C74D2C"/>
    <w:rsid w:val="00C7699B"/>
    <w:rsid w:val="00C76DF6"/>
    <w:rsid w:val="00C871C9"/>
    <w:rsid w:val="00C879F5"/>
    <w:rsid w:val="00CA36BB"/>
    <w:rsid w:val="00CB354A"/>
    <w:rsid w:val="00CC0EA7"/>
    <w:rsid w:val="00CE425D"/>
    <w:rsid w:val="00CE4621"/>
    <w:rsid w:val="00CE4F3F"/>
    <w:rsid w:val="00D02F3A"/>
    <w:rsid w:val="00D13C09"/>
    <w:rsid w:val="00D234C5"/>
    <w:rsid w:val="00D36F34"/>
    <w:rsid w:val="00D45158"/>
    <w:rsid w:val="00D51A92"/>
    <w:rsid w:val="00D51CA7"/>
    <w:rsid w:val="00DA4A9D"/>
    <w:rsid w:val="00DA52DC"/>
    <w:rsid w:val="00DA6392"/>
    <w:rsid w:val="00DD2B10"/>
    <w:rsid w:val="00DF281F"/>
    <w:rsid w:val="00E10113"/>
    <w:rsid w:val="00E16AF9"/>
    <w:rsid w:val="00E200E3"/>
    <w:rsid w:val="00E44576"/>
    <w:rsid w:val="00E45B1F"/>
    <w:rsid w:val="00E74BFF"/>
    <w:rsid w:val="00EA6B09"/>
    <w:rsid w:val="00EB2A5C"/>
    <w:rsid w:val="00EB2C6D"/>
    <w:rsid w:val="00EC6111"/>
    <w:rsid w:val="00F02E5C"/>
    <w:rsid w:val="00F030D1"/>
    <w:rsid w:val="00F07F39"/>
    <w:rsid w:val="00F13263"/>
    <w:rsid w:val="00F147B1"/>
    <w:rsid w:val="00F23D3E"/>
    <w:rsid w:val="00F418BD"/>
    <w:rsid w:val="00F568D5"/>
    <w:rsid w:val="00F80BEA"/>
    <w:rsid w:val="00FA6928"/>
    <w:rsid w:val="00FB21AC"/>
    <w:rsid w:val="00FB5875"/>
    <w:rsid w:val="00FD36A7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6F6C35"/>
  <w15:docId w15:val="{275F6743-A1FC-425A-85E9-728FF93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2E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63AC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0F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3E4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024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ojilova\Desktop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BEA5-4B92-4373-9C47-E9AA32A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1</TotalTime>
  <Pages>1</Pages>
  <Words>56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Podojilová</dc:creator>
  <cp:lastModifiedBy>Vlasta Holubářová</cp:lastModifiedBy>
  <cp:revision>3</cp:revision>
  <cp:lastPrinted>2023-03-13T08:57:00Z</cp:lastPrinted>
  <dcterms:created xsi:type="dcterms:W3CDTF">2023-03-13T08:50:00Z</dcterms:created>
  <dcterms:modified xsi:type="dcterms:W3CDTF">2023-03-13T08:57:00Z</dcterms:modified>
</cp:coreProperties>
</file>