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90CF56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464F8">
        <w:rPr>
          <w:rFonts w:ascii="Arial" w:hAnsi="Arial" w:cs="Arial"/>
          <w:bCs/>
          <w:sz w:val="24"/>
        </w:rPr>
        <w:t>Žák František</w:t>
      </w:r>
      <w:bookmarkEnd w:id="0"/>
    </w:p>
    <w:p w14:paraId="44E4413E" w14:textId="30E7C20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2464F8">
        <w:rPr>
          <w:rFonts w:ascii="Arial" w:hAnsi="Arial" w:cs="Arial"/>
          <w:bCs/>
        </w:rPr>
        <w:t>č.p. 89</w:t>
      </w:r>
      <w:bookmarkEnd w:id="1"/>
    </w:p>
    <w:p w14:paraId="03A7CE1B" w14:textId="413035A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2464F8">
        <w:rPr>
          <w:rFonts w:ascii="Arial" w:hAnsi="Arial" w:cs="Arial"/>
          <w:bCs/>
        </w:rPr>
        <w:t>76601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2464F8">
        <w:rPr>
          <w:rFonts w:ascii="Arial" w:hAnsi="Arial" w:cs="Arial"/>
          <w:bCs/>
        </w:rPr>
        <w:t>Poteč</w:t>
      </w:r>
      <w:bookmarkEnd w:id="3"/>
    </w:p>
    <w:p w14:paraId="579A8878" w14:textId="5226ADD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2464F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1B8DD4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4544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2D79ED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4544A">
        <w:t>xxx</w:t>
      </w:r>
      <w:bookmarkStart w:id="5" w:name="_GoBack"/>
      <w:bookmarkEnd w:id="5"/>
    </w:p>
    <w:p w14:paraId="6B8BBFE7" w14:textId="77777777" w:rsidR="004707BF" w:rsidRPr="005B3A75" w:rsidRDefault="00FD3EB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5239C0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2464F8">
        <w:rPr>
          <w:rFonts w:ascii="Arial" w:hAnsi="Arial" w:cs="Arial"/>
          <w:i w:val="0"/>
          <w:sz w:val="17"/>
          <w:szCs w:val="17"/>
        </w:rPr>
        <w:t>04142/SVSL/23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2464F8">
        <w:rPr>
          <w:rFonts w:ascii="Arial" w:hAnsi="Arial" w:cs="Arial"/>
          <w:i w:val="0"/>
          <w:sz w:val="17"/>
          <w:szCs w:val="17"/>
        </w:rPr>
        <w:t>06.03.2023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33E392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2464F8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188414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2464F8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2464F8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6C0D694" w:rsidR="00443B62" w:rsidRPr="008C73D9" w:rsidRDefault="002464F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PO-16/19917/SVSL/21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16724CC" w:rsidR="00443B62" w:rsidRPr="008C73D9" w:rsidRDefault="002464F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29103365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6D8A56A" w:rsidR="00625156" w:rsidRPr="008C73D9" w:rsidRDefault="002464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676DE935" w:rsidR="00625156" w:rsidRPr="008C73D9" w:rsidRDefault="002464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123741</w:t>
            </w:r>
          </w:p>
        </w:tc>
        <w:tc>
          <w:tcPr>
            <w:tcW w:w="1124" w:type="dxa"/>
          </w:tcPr>
          <w:p w14:paraId="482F7A60" w14:textId="3A58DA09" w:rsidR="00625156" w:rsidRPr="008C73D9" w:rsidRDefault="002464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174D4E32" w:rsidR="00625156" w:rsidRPr="008C73D9" w:rsidRDefault="002464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18684,89</w:t>
            </w:r>
          </w:p>
        </w:tc>
        <w:tc>
          <w:tcPr>
            <w:tcW w:w="1831" w:type="dxa"/>
          </w:tcPr>
          <w:p w14:paraId="3E735DFB" w14:textId="014E6D26" w:rsidR="00625156" w:rsidRPr="008C73D9" w:rsidRDefault="002464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142425,89</w:t>
            </w:r>
          </w:p>
        </w:tc>
        <w:tc>
          <w:tcPr>
            <w:tcW w:w="1831" w:type="dxa"/>
          </w:tcPr>
          <w:p w14:paraId="6AE945DD" w14:textId="6E2C86AB" w:rsidR="00625156" w:rsidRPr="008C73D9" w:rsidRDefault="002464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3D3743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3A532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399B2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A6625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BB2B7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2327A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585098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BCC48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712C85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69D0EA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247A3A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15D7A0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A1E77B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DE49C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65F2F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CA368A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3F2014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627758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2D598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75AD1A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5CC8011" w:rsidR="00625156" w:rsidRPr="008C73D9" w:rsidRDefault="002464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9C5D43D" w:rsidR="00625156" w:rsidRPr="008C73D9" w:rsidRDefault="002464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142425,89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D89B52A" w:rsidR="00625156" w:rsidRPr="008C73D9" w:rsidRDefault="002464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6B7C8F6" w:rsidR="00625156" w:rsidRPr="008C73D9" w:rsidRDefault="002464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142426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B464" w14:textId="77777777" w:rsidR="00FD3EB7" w:rsidRDefault="00FD3EB7">
      <w:r>
        <w:separator/>
      </w:r>
    </w:p>
  </w:endnote>
  <w:endnote w:type="continuationSeparator" w:id="0">
    <w:p w14:paraId="4F0D779B" w14:textId="77777777" w:rsidR="00FD3EB7" w:rsidRDefault="00FD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3C1DC" w14:textId="77777777" w:rsidR="00FD3EB7" w:rsidRDefault="00FD3EB7">
      <w:r>
        <w:separator/>
      </w:r>
    </w:p>
  </w:footnote>
  <w:footnote w:type="continuationSeparator" w:id="0">
    <w:p w14:paraId="2636994A" w14:textId="77777777" w:rsidR="00FD3EB7" w:rsidRDefault="00FD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665DB26" w:rsidR="001759CA" w:rsidRDefault="0094544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676CB6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64F8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4544A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D3EB7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2023-03-13T08:29:00Z</dcterms:created>
  <dcterms:modified xsi:type="dcterms:W3CDTF">2023-03-13T08:29:00Z</dcterms:modified>
</cp:coreProperties>
</file>