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90BD1F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16D9A">
        <w:rPr>
          <w:rFonts w:ascii="Arial" w:hAnsi="Arial" w:cs="Arial"/>
          <w:bCs/>
          <w:sz w:val="24"/>
        </w:rPr>
        <w:t>Český rybářský svaz, z. s., místní organizace Kladno</w:t>
      </w:r>
      <w:bookmarkEnd w:id="0"/>
    </w:p>
    <w:p w14:paraId="44E4413E" w14:textId="6D8539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16D9A">
        <w:rPr>
          <w:rFonts w:ascii="Arial" w:hAnsi="Arial" w:cs="Arial"/>
          <w:bCs/>
        </w:rPr>
        <w:t>P. Holého 93</w:t>
      </w:r>
      <w:bookmarkEnd w:id="1"/>
    </w:p>
    <w:p w14:paraId="03A7CE1B" w14:textId="3582198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16D9A">
        <w:rPr>
          <w:rFonts w:ascii="Arial" w:hAnsi="Arial" w:cs="Arial"/>
          <w:bCs/>
        </w:rPr>
        <w:t>27201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16D9A">
        <w:rPr>
          <w:rFonts w:ascii="Arial" w:hAnsi="Arial" w:cs="Arial"/>
          <w:bCs/>
        </w:rPr>
        <w:t>Kladno</w:t>
      </w:r>
      <w:bookmarkEnd w:id="3"/>
    </w:p>
    <w:p w14:paraId="579A8878" w14:textId="0C3878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16D9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A90B3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9720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4F69E2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97207">
        <w:t>xxx</w:t>
      </w:r>
      <w:bookmarkStart w:id="5" w:name="_GoBack"/>
      <w:bookmarkEnd w:id="5"/>
    </w:p>
    <w:p w14:paraId="6B8BBFE7" w14:textId="77777777" w:rsidR="004707BF" w:rsidRPr="005B3A75" w:rsidRDefault="00B7690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CEAF15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16D9A">
        <w:rPr>
          <w:rFonts w:ascii="Arial" w:hAnsi="Arial" w:cs="Arial"/>
          <w:i w:val="0"/>
          <w:sz w:val="17"/>
          <w:szCs w:val="17"/>
        </w:rPr>
        <w:t>04127/SVSL/23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16D9A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0DF7E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16D9A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B19A64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16D9A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16D9A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8341691" w:rsidR="00443B62" w:rsidRPr="008C73D9" w:rsidRDefault="00616D9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PO-17/08628/SVSL/20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33F7800" w:rsidR="00443B62" w:rsidRPr="008C73D9" w:rsidRDefault="00616D9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29103342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A52560F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A56B019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20303</w:t>
            </w:r>
          </w:p>
        </w:tc>
        <w:tc>
          <w:tcPr>
            <w:tcW w:w="1124" w:type="dxa"/>
          </w:tcPr>
          <w:p w14:paraId="482F7A60" w14:textId="37205C61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25FC296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3065,80</w:t>
            </w:r>
          </w:p>
        </w:tc>
        <w:tc>
          <w:tcPr>
            <w:tcW w:w="1831" w:type="dxa"/>
          </w:tcPr>
          <w:p w14:paraId="3E735DFB" w14:textId="556586CE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23369,08</w:t>
            </w:r>
          </w:p>
        </w:tc>
        <w:tc>
          <w:tcPr>
            <w:tcW w:w="1831" w:type="dxa"/>
          </w:tcPr>
          <w:p w14:paraId="6AE945DD" w14:textId="739AB9E5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11DA73F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D2743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66733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04197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F6A2E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77D3A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A428D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62D98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380C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737E42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3882C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0FE31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2CF75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BCDF0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6A05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0483F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EC777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54BBE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5C5E2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3806E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CA67DBC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654C1F0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23369,08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BAC05A9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6913EE9" w:rsidR="00625156" w:rsidRPr="008C73D9" w:rsidRDefault="00616D9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23369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B908" w14:textId="77777777" w:rsidR="00B76902" w:rsidRDefault="00B76902">
      <w:r>
        <w:separator/>
      </w:r>
    </w:p>
  </w:endnote>
  <w:endnote w:type="continuationSeparator" w:id="0">
    <w:p w14:paraId="3EBA7F00" w14:textId="77777777" w:rsidR="00B76902" w:rsidRDefault="00B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77F3" w14:textId="77777777" w:rsidR="00B76902" w:rsidRDefault="00B76902">
      <w:r>
        <w:separator/>
      </w:r>
    </w:p>
  </w:footnote>
  <w:footnote w:type="continuationSeparator" w:id="0">
    <w:p w14:paraId="6E02110E" w14:textId="77777777" w:rsidR="00B76902" w:rsidRDefault="00B7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E36E3AD" w:rsidR="001759CA" w:rsidRDefault="00D9720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33F4B4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16D9A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76902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97207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2023-03-10T07:35:00Z</dcterms:created>
  <dcterms:modified xsi:type="dcterms:W3CDTF">2023-03-10T07:35:00Z</dcterms:modified>
</cp:coreProperties>
</file>