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5CA1927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3703F">
        <w:rPr>
          <w:rFonts w:ascii="Arial" w:hAnsi="Arial" w:cs="Arial"/>
          <w:bCs/>
          <w:sz w:val="24"/>
        </w:rPr>
        <w:t xml:space="preserve">Českolipská zemědělská a. s. </w:t>
      </w:r>
      <w:bookmarkEnd w:id="0"/>
    </w:p>
    <w:p w14:paraId="44E4413E" w14:textId="56C4211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3703F">
        <w:rPr>
          <w:rFonts w:ascii="Arial" w:hAnsi="Arial" w:cs="Arial"/>
          <w:bCs/>
        </w:rPr>
        <w:t>Postřelná 121</w:t>
      </w:r>
      <w:bookmarkEnd w:id="1"/>
    </w:p>
    <w:p w14:paraId="03A7CE1B" w14:textId="7533CE3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A3703F">
        <w:rPr>
          <w:rFonts w:ascii="Arial" w:hAnsi="Arial" w:cs="Arial"/>
          <w:bCs/>
        </w:rPr>
        <w:t>47125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3703F">
        <w:rPr>
          <w:rFonts w:ascii="Arial" w:hAnsi="Arial" w:cs="Arial"/>
          <w:bCs/>
        </w:rPr>
        <w:t>Jablonné v Podještědí</w:t>
      </w:r>
      <w:bookmarkEnd w:id="3"/>
    </w:p>
    <w:p w14:paraId="579A8878" w14:textId="0EC92CB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3703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86ABEAF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6679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DFB538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66799">
        <w:t>xxx</w:t>
      </w:r>
    </w:p>
    <w:p w14:paraId="6B8BBFE7" w14:textId="77777777" w:rsidR="004707BF" w:rsidRPr="005B3A75" w:rsidRDefault="009312B9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EF381D8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A3703F">
        <w:rPr>
          <w:rFonts w:ascii="Arial" w:hAnsi="Arial" w:cs="Arial"/>
          <w:i w:val="0"/>
          <w:sz w:val="17"/>
          <w:szCs w:val="17"/>
        </w:rPr>
        <w:t>04122/SVSL/23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A3703F">
        <w:rPr>
          <w:rFonts w:ascii="Arial" w:hAnsi="Arial" w:cs="Arial"/>
          <w:i w:val="0"/>
          <w:sz w:val="17"/>
          <w:szCs w:val="17"/>
        </w:rPr>
        <w:t>06.03.2023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44DFD18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A3703F">
        <w:rPr>
          <w:rFonts w:ascii="Arial" w:hAnsi="Arial" w:cs="Arial"/>
          <w:b/>
          <w:sz w:val="22"/>
          <w:szCs w:val="22"/>
          <w:u w:val="single"/>
        </w:rPr>
        <w:t>2023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F7A5CF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A3703F">
        <w:rPr>
          <w:rFonts w:ascii="Arial" w:hAnsi="Arial" w:cs="Arial"/>
          <w:sz w:val="22"/>
          <w:szCs w:val="22"/>
        </w:rPr>
        <w:t>2023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A3703F">
        <w:rPr>
          <w:rFonts w:ascii="Arial" w:hAnsi="Arial" w:cs="Arial"/>
          <w:sz w:val="22"/>
          <w:szCs w:val="22"/>
        </w:rPr>
        <w:t>15,10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080A1C27" w14:textId="196EBB3B" w:rsidR="00A3703F" w:rsidRDefault="00266799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r w:rsidR="00361141"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73E183EE" w14:textId="77777777" w:rsidR="00A3703F" w:rsidRDefault="00A3703F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A3703F" w:rsidRPr="00932F30" w14:paraId="5AA9522F" w14:textId="77777777" w:rsidTr="00367024">
        <w:tc>
          <w:tcPr>
            <w:tcW w:w="1905" w:type="dxa"/>
          </w:tcPr>
          <w:p w14:paraId="2D8F28CA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lastRenderedPageBreak/>
              <w:t>č. smlouvy</w:t>
            </w:r>
          </w:p>
        </w:tc>
        <w:tc>
          <w:tcPr>
            <w:tcW w:w="3023" w:type="dxa"/>
            <w:gridSpan w:val="2"/>
          </w:tcPr>
          <w:p w14:paraId="681C9370" w14:textId="2D8ADF3C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PO-16/00036/KK/22</w:t>
            </w:r>
          </w:p>
        </w:tc>
        <w:tc>
          <w:tcPr>
            <w:tcW w:w="2678" w:type="dxa"/>
          </w:tcPr>
          <w:p w14:paraId="2B512986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3B2BA7E" w14:textId="59EF6DC8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23000003</w:t>
            </w:r>
            <w:bookmarkEnd w:id="10"/>
          </w:p>
        </w:tc>
      </w:tr>
      <w:tr w:rsidR="00A3703F" w:rsidRPr="00932F30" w14:paraId="5F0332BE" w14:textId="77777777" w:rsidTr="00367024">
        <w:tc>
          <w:tcPr>
            <w:tcW w:w="1905" w:type="dxa"/>
            <w:vMerge w:val="restart"/>
          </w:tcPr>
          <w:p w14:paraId="2CC2A9D2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42F9A179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DB48408" w14:textId="77777777" w:rsidR="00A3703F" w:rsidRPr="00EB133D" w:rsidRDefault="00A3703F" w:rsidP="00367024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13A2863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F2C0CA4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57EDF600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A3703F" w:rsidRPr="00932F30" w14:paraId="638C9EF9" w14:textId="77777777" w:rsidTr="00367024">
        <w:tc>
          <w:tcPr>
            <w:tcW w:w="1905" w:type="dxa"/>
            <w:vMerge/>
          </w:tcPr>
          <w:p w14:paraId="18BE8D93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6149FF1E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ECCFD02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49133122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0050C57D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35B5019C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C0B9629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03F" w:rsidRPr="00932F30" w14:paraId="31DBD002" w14:textId="77777777" w:rsidTr="00367024">
        <w:tc>
          <w:tcPr>
            <w:tcW w:w="1905" w:type="dxa"/>
          </w:tcPr>
          <w:p w14:paraId="24BBAEDE" w14:textId="0AAB5DA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4F305084" w14:textId="5B1057A9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5617</w:t>
            </w:r>
          </w:p>
        </w:tc>
        <w:tc>
          <w:tcPr>
            <w:tcW w:w="1124" w:type="dxa"/>
          </w:tcPr>
          <w:p w14:paraId="0B8DB7F1" w14:textId="1DC25FAD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56D63FD0" w14:textId="73E8AA14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848,17</w:t>
            </w:r>
          </w:p>
        </w:tc>
        <w:tc>
          <w:tcPr>
            <w:tcW w:w="1831" w:type="dxa"/>
          </w:tcPr>
          <w:p w14:paraId="745AEF4B" w14:textId="6B7C7B69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6465,17</w:t>
            </w:r>
          </w:p>
        </w:tc>
        <w:tc>
          <w:tcPr>
            <w:tcW w:w="1831" w:type="dxa"/>
          </w:tcPr>
          <w:p w14:paraId="5F9AFD31" w14:textId="4540D238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28.02.2030</w:t>
            </w:r>
          </w:p>
        </w:tc>
        <w:tc>
          <w:tcPr>
            <w:tcW w:w="1831" w:type="dxa"/>
          </w:tcPr>
          <w:p w14:paraId="57F01ED6" w14:textId="62CD8CE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03F" w:rsidRPr="00932F30" w14:paraId="008B6C2A" w14:textId="77777777" w:rsidTr="00367024">
        <w:tc>
          <w:tcPr>
            <w:tcW w:w="13099" w:type="dxa"/>
            <w:gridSpan w:val="7"/>
          </w:tcPr>
          <w:p w14:paraId="58C7B584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A3703F" w:rsidRPr="00932F30" w14:paraId="74C4EB45" w14:textId="77777777" w:rsidTr="00367024">
        <w:tc>
          <w:tcPr>
            <w:tcW w:w="1905" w:type="dxa"/>
            <w:vMerge w:val="restart"/>
          </w:tcPr>
          <w:p w14:paraId="7FC12740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300BB199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4BA8F673" w14:textId="77777777" w:rsidR="00A3703F" w:rsidRPr="00EB133D" w:rsidRDefault="00A3703F" w:rsidP="00367024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2C0378A3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1C37DD68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2635B09B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A3703F" w:rsidRPr="00932F30" w14:paraId="05A43BF6" w14:textId="77777777" w:rsidTr="00367024">
        <w:tc>
          <w:tcPr>
            <w:tcW w:w="1905" w:type="dxa"/>
            <w:vMerge/>
          </w:tcPr>
          <w:p w14:paraId="4182A26A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4B9D8929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A3BCC3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258D80FF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409A8FBA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488AB4A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A1FEBC3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03F" w:rsidRPr="00932F30" w14:paraId="15AF75D0" w14:textId="77777777" w:rsidTr="00367024">
        <w:tc>
          <w:tcPr>
            <w:tcW w:w="1905" w:type="dxa"/>
          </w:tcPr>
          <w:p w14:paraId="089CEE9D" w14:textId="6DB296AA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77AB0E4" w14:textId="774AE586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8E0C29E" w14:textId="0F5449EE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196EC2F" w14:textId="2FA4F9DE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5EF972D" w14:textId="67127B49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387537E" w14:textId="4B107DDB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99AE0D1" w14:textId="52B90855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03F" w:rsidRPr="00932F30" w14:paraId="203007EE" w14:textId="77777777" w:rsidTr="00367024">
        <w:tc>
          <w:tcPr>
            <w:tcW w:w="1905" w:type="dxa"/>
          </w:tcPr>
          <w:p w14:paraId="074775C5" w14:textId="1F81938D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B7DCBCC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4004B06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A4AC69A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1B1B5DF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99B0121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A873604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03F" w:rsidRPr="00932F30" w14:paraId="6D93B7DC" w14:textId="77777777" w:rsidTr="00367024">
        <w:tc>
          <w:tcPr>
            <w:tcW w:w="1905" w:type="dxa"/>
          </w:tcPr>
          <w:p w14:paraId="6DACEC15" w14:textId="49064690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DE9CB6E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D2E00B8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8DE70CD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9A6022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566D544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5104E2B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03F" w:rsidRPr="00932F30" w14:paraId="43BA10D6" w14:textId="77777777" w:rsidTr="00367024">
        <w:tc>
          <w:tcPr>
            <w:tcW w:w="1905" w:type="dxa"/>
          </w:tcPr>
          <w:p w14:paraId="570176DF" w14:textId="10CDE0F3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E3A1DE7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69A1F67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1B38F42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08B8C7B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498F253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9510FF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03F" w:rsidRPr="00932F30" w14:paraId="46708C8C" w14:textId="77777777" w:rsidTr="00367024">
        <w:tc>
          <w:tcPr>
            <w:tcW w:w="1905" w:type="dxa"/>
          </w:tcPr>
          <w:p w14:paraId="5424C89E" w14:textId="453B8D90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313E4D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62FCED6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31ED0CC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3CC88C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6E683AB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4561BAE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03F" w:rsidRPr="00932F30" w14:paraId="770FE4C6" w14:textId="77777777" w:rsidTr="00367024">
        <w:tc>
          <w:tcPr>
            <w:tcW w:w="1905" w:type="dxa"/>
          </w:tcPr>
          <w:p w14:paraId="66CCA263" w14:textId="18B2AB80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37E8D66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9036F4D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3D1B05E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E67E65C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2FD1396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1E55C3A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03F" w:rsidRPr="00932F30" w14:paraId="50E5BA16" w14:textId="77777777" w:rsidTr="00367024">
        <w:tc>
          <w:tcPr>
            <w:tcW w:w="1905" w:type="dxa"/>
          </w:tcPr>
          <w:p w14:paraId="37C8799D" w14:textId="196A0D5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0EE5547" w14:textId="148E9328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24A4514" w14:textId="3CB0231F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6490AA0" w14:textId="4C4041F0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B29676D" w14:textId="582E80AF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E71AF7D" w14:textId="0B0B9404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A664805" w14:textId="563A1A25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03F" w:rsidRPr="00932F30" w14:paraId="2CB3A20E" w14:textId="77777777" w:rsidTr="00367024">
        <w:tc>
          <w:tcPr>
            <w:tcW w:w="4928" w:type="dxa"/>
            <w:gridSpan w:val="3"/>
          </w:tcPr>
          <w:p w14:paraId="1820C8C5" w14:textId="77777777" w:rsidR="00A3703F" w:rsidRPr="00EB133D" w:rsidRDefault="00A3703F" w:rsidP="00367024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3CC2DAD3" w14:textId="77777777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519F68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5D0896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341F37FD" w14:textId="2B526E4B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3703F" w:rsidRPr="00932F30" w14:paraId="48850A24" w14:textId="77777777" w:rsidTr="00367024">
        <w:tc>
          <w:tcPr>
            <w:tcW w:w="4928" w:type="dxa"/>
            <w:gridSpan w:val="3"/>
          </w:tcPr>
          <w:p w14:paraId="025CAEF5" w14:textId="77777777" w:rsidR="00A3703F" w:rsidRPr="00EB133D" w:rsidRDefault="00A3703F" w:rsidP="00367024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38B0A580" w14:textId="50243BE3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6465,17</w:t>
            </w:r>
          </w:p>
        </w:tc>
        <w:tc>
          <w:tcPr>
            <w:tcW w:w="1831" w:type="dxa"/>
          </w:tcPr>
          <w:p w14:paraId="6BC9F7B1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E302A20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8CCEBF5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03F" w:rsidRPr="00932F30" w14:paraId="405F2A4C" w14:textId="77777777" w:rsidTr="00367024">
        <w:tc>
          <w:tcPr>
            <w:tcW w:w="4928" w:type="dxa"/>
            <w:gridSpan w:val="3"/>
          </w:tcPr>
          <w:p w14:paraId="32E2F5C0" w14:textId="77777777" w:rsidR="00A3703F" w:rsidRPr="00EB133D" w:rsidRDefault="00A3703F" w:rsidP="00367024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47FA8517" w14:textId="22E07D52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70D0A1FD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EE35090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1965C49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03F" w:rsidRPr="00932F30" w14:paraId="77093E6F" w14:textId="77777777" w:rsidTr="00367024">
        <w:tc>
          <w:tcPr>
            <w:tcW w:w="4928" w:type="dxa"/>
            <w:gridSpan w:val="3"/>
          </w:tcPr>
          <w:p w14:paraId="1DE66DEB" w14:textId="77777777" w:rsidR="00A3703F" w:rsidRPr="00EB133D" w:rsidRDefault="00A3703F" w:rsidP="00367024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2C138EB7" w14:textId="0D82CB01" w:rsidR="00A3703F" w:rsidRPr="008C73D9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6465</w:t>
            </w:r>
          </w:p>
        </w:tc>
        <w:tc>
          <w:tcPr>
            <w:tcW w:w="1831" w:type="dxa"/>
          </w:tcPr>
          <w:p w14:paraId="0556BAC1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B474166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A4C43E" w14:textId="77777777" w:rsidR="00A3703F" w:rsidRPr="00EB133D" w:rsidRDefault="00A3703F" w:rsidP="0036702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853EF2" w14:textId="7998BEED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75422" w14:textId="77777777" w:rsidR="009312B9" w:rsidRDefault="009312B9">
      <w:r>
        <w:separator/>
      </w:r>
    </w:p>
  </w:endnote>
  <w:endnote w:type="continuationSeparator" w:id="0">
    <w:p w14:paraId="2B6F7032" w14:textId="77777777" w:rsidR="009312B9" w:rsidRDefault="0093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F61D7" w14:textId="77777777" w:rsidR="009312B9" w:rsidRDefault="009312B9">
      <w:r>
        <w:separator/>
      </w:r>
    </w:p>
  </w:footnote>
  <w:footnote w:type="continuationSeparator" w:id="0">
    <w:p w14:paraId="10CB23EC" w14:textId="77777777" w:rsidR="009312B9" w:rsidRDefault="0093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5F68E06" w:rsidR="001759CA" w:rsidRDefault="0026679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1AC319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66799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12B9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3F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3</Pages>
  <Words>273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2023-03-09T15:15:00Z</dcterms:created>
  <dcterms:modified xsi:type="dcterms:W3CDTF">2023-03-09T15:15:00Z</dcterms:modified>
</cp:coreProperties>
</file>