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1F4138">
        <w:rPr>
          <w:caps/>
          <w:noProof/>
          <w:spacing w:val="8"/>
          <w:sz w:val="18"/>
          <w:szCs w:val="18"/>
        </w:rPr>
        <w:t>39/23/5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1F4138" w:rsidRDefault="001F4138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1F4138" w:rsidRPr="006B44F3" w:rsidRDefault="001F4138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F4138">
        <w:rPr>
          <w:rFonts w:cs="Arial"/>
          <w:caps/>
          <w:noProof/>
          <w:spacing w:val="8"/>
          <w:sz w:val="18"/>
          <w:szCs w:val="18"/>
        </w:rPr>
        <w:t>2. 3. 2023</w:t>
      </w:r>
    </w:p>
    <w:p w:rsidR="000B7B21" w:rsidRPr="006B44F3" w:rsidRDefault="001F4138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Petr Klokočka s.r.o.</w:t>
      </w:r>
    </w:p>
    <w:p w:rsidR="00D849F9" w:rsidRPr="006B44F3" w:rsidRDefault="001F4138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U průhonu 1368</w:t>
      </w:r>
    </w:p>
    <w:p w:rsidR="00253892" w:rsidRPr="006B44F3" w:rsidRDefault="001F4138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170 00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1F4138">
        <w:rPr>
          <w:b/>
          <w:noProof/>
          <w:sz w:val="18"/>
          <w:szCs w:val="18"/>
        </w:rPr>
        <w:t>09250247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241"/>
        <w:gridCol w:w="381"/>
        <w:gridCol w:w="1456"/>
        <w:gridCol w:w="1185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1F4138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1.Zajištění malířek na obličej a nafukovacích atrakcí na akci Dožínky 2023</w:t>
            </w:r>
          </w:p>
        </w:tc>
        <w:tc>
          <w:tcPr>
            <w:tcW w:w="0" w:type="auto"/>
          </w:tcPr>
          <w:p w:rsidR="00253892" w:rsidRPr="006B44F3" w:rsidRDefault="001F4138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1F413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:rsidR="00253892" w:rsidRPr="006B44F3" w:rsidRDefault="001F413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66 300,00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1F4138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66 300,00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1F4138" w:rsidRDefault="001F4138" w:rsidP="007151A9">
      <w:pPr>
        <w:rPr>
          <w:sz w:val="18"/>
          <w:szCs w:val="18"/>
        </w:rPr>
      </w:pPr>
      <w:r>
        <w:rPr>
          <w:sz w:val="18"/>
          <w:szCs w:val="18"/>
        </w:rPr>
        <w:t>6x Malování na obličej po celou dobu akce 10 - 18hod.</w:t>
      </w:r>
    </w:p>
    <w:p w:rsidR="001F4138" w:rsidRDefault="001F4138" w:rsidP="007151A9">
      <w:pPr>
        <w:rPr>
          <w:sz w:val="18"/>
          <w:szCs w:val="18"/>
        </w:rPr>
      </w:pPr>
      <w:r>
        <w:rPr>
          <w:sz w:val="18"/>
          <w:szCs w:val="18"/>
        </w:rPr>
        <w:t>Nafukovaní stodola</w:t>
      </w:r>
    </w:p>
    <w:p w:rsidR="001F4138" w:rsidRDefault="001F4138" w:rsidP="007151A9">
      <w:pPr>
        <w:rPr>
          <w:sz w:val="18"/>
          <w:szCs w:val="18"/>
        </w:rPr>
      </w:pPr>
      <w:r>
        <w:rPr>
          <w:sz w:val="18"/>
          <w:szCs w:val="18"/>
        </w:rPr>
        <w:t>Nafukovací bagr</w:t>
      </w:r>
    </w:p>
    <w:p w:rsidR="00D92786" w:rsidRPr="007151A9" w:rsidRDefault="00D92786" w:rsidP="007151A9">
      <w:pPr>
        <w:rPr>
          <w:sz w:val="18"/>
          <w:szCs w:val="18"/>
        </w:rPr>
      </w:pP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F4138">
        <w:rPr>
          <w:rFonts w:cs="Arial"/>
          <w:caps/>
          <w:noProof/>
          <w:spacing w:val="8"/>
          <w:sz w:val="18"/>
          <w:szCs w:val="18"/>
        </w:rPr>
        <w:t>2. 9. 2023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1F4138">
        <w:rPr>
          <w:rFonts w:cs="Arial"/>
          <w:b/>
          <w:noProof/>
          <w:sz w:val="18"/>
          <w:szCs w:val="18"/>
        </w:rPr>
        <w:t>66 300,00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A29" w:rsidRDefault="00826A29">
      <w:r>
        <w:separator/>
      </w:r>
    </w:p>
  </w:endnote>
  <w:endnote w:type="continuationSeparator" w:id="0">
    <w:p w:rsidR="00826A29" w:rsidRDefault="0082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A29" w:rsidRDefault="00826A29">
      <w:r>
        <w:separator/>
      </w:r>
    </w:p>
  </w:footnote>
  <w:footnote w:type="continuationSeparator" w:id="0">
    <w:p w:rsidR="00826A29" w:rsidRDefault="0082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1F4138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73692">
    <w:abstractNumId w:val="8"/>
  </w:num>
  <w:num w:numId="2" w16cid:durableId="1982229666">
    <w:abstractNumId w:val="1"/>
  </w:num>
  <w:num w:numId="3" w16cid:durableId="1586574740">
    <w:abstractNumId w:val="3"/>
  </w:num>
  <w:num w:numId="4" w16cid:durableId="733504458">
    <w:abstractNumId w:val="0"/>
  </w:num>
  <w:num w:numId="5" w16cid:durableId="1978102003">
    <w:abstractNumId w:val="4"/>
  </w:num>
  <w:num w:numId="6" w16cid:durableId="1699577623">
    <w:abstractNumId w:val="6"/>
  </w:num>
  <w:num w:numId="7" w16cid:durableId="1659647814">
    <w:abstractNumId w:val="5"/>
  </w:num>
  <w:num w:numId="8" w16cid:durableId="98666540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05088143">
    <w:abstractNumId w:val="7"/>
  </w:num>
  <w:num w:numId="10" w16cid:durableId="161266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38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4138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A29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E5694"/>
  <w15:chartTrackingRefBased/>
  <w15:docId w15:val="{E6DF013F-ED10-4028-83D2-DB9BD16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2023-03-09T14:11:00Z</dcterms:created>
  <dcterms:modified xsi:type="dcterms:W3CDTF">2023-03-09T14:12:00Z</dcterms:modified>
</cp:coreProperties>
</file>