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D80900">
        <w:rPr>
          <w:caps/>
          <w:noProof/>
          <w:spacing w:val="8"/>
          <w:sz w:val="18"/>
          <w:szCs w:val="18"/>
        </w:rPr>
        <w:t>44/23/5</w:t>
      </w:r>
      <w:r w:rsidRPr="006B44F3">
        <w:rPr>
          <w:caps/>
          <w:spacing w:val="8"/>
          <w:sz w:val="18"/>
          <w:szCs w:val="18"/>
        </w:rPr>
        <w:tab/>
      </w:r>
    </w:p>
    <w:p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D80900" w:rsidRDefault="00D80900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D80900" w:rsidRPr="006B44F3" w:rsidRDefault="00D80900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D80900">
        <w:rPr>
          <w:rFonts w:cs="Arial"/>
          <w:caps/>
          <w:noProof/>
          <w:spacing w:val="8"/>
          <w:sz w:val="18"/>
          <w:szCs w:val="18"/>
        </w:rPr>
        <w:t>3. 3. 2023</w:t>
      </w:r>
    </w:p>
    <w:p w:rsidR="000B7B21" w:rsidRPr="006B44F3" w:rsidRDefault="00D80900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Střední škola zemědělská a veterinární Lanškroun</w:t>
      </w:r>
    </w:p>
    <w:p w:rsidR="00D849F9" w:rsidRPr="006B44F3" w:rsidRDefault="00D80900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Dolní Třešňovec 17</w:t>
      </w:r>
    </w:p>
    <w:p w:rsidR="00253892" w:rsidRPr="006B44F3" w:rsidRDefault="00D80900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563 01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Lanškroun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D80900">
        <w:rPr>
          <w:b/>
          <w:noProof/>
          <w:sz w:val="18"/>
          <w:szCs w:val="18"/>
        </w:rPr>
        <w:t>00087670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  <w:r w:rsidR="00D80900">
        <w:rPr>
          <w:b/>
          <w:noProof/>
          <w:sz w:val="18"/>
          <w:szCs w:val="18"/>
        </w:rPr>
        <w:t>CZ00087670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241"/>
        <w:gridCol w:w="320"/>
        <w:gridCol w:w="1591"/>
        <w:gridCol w:w="13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D80900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1.Zajištění zvířat na akci Dožínky na Letné 2023</w:t>
            </w:r>
          </w:p>
        </w:tc>
        <w:tc>
          <w:tcPr>
            <w:tcW w:w="0" w:type="auto"/>
          </w:tcPr>
          <w:p w:rsidR="00253892" w:rsidRPr="006B44F3" w:rsidRDefault="00D80900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53892" w:rsidRPr="006B44F3" w:rsidRDefault="00D80900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:rsidR="00253892" w:rsidRPr="006B44F3" w:rsidRDefault="00D80900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111 000,00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D80900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111 000,00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D80900" w:rsidRDefault="00D80900" w:rsidP="007151A9">
      <w:pPr>
        <w:rPr>
          <w:sz w:val="18"/>
          <w:szCs w:val="18"/>
        </w:rPr>
      </w:pPr>
      <w:r>
        <w:rPr>
          <w:sz w:val="18"/>
          <w:szCs w:val="18"/>
        </w:rPr>
        <w:t>8 kusů krav, 8 kusů telat</w:t>
      </w:r>
    </w:p>
    <w:p w:rsidR="00D80900" w:rsidRDefault="00D80900" w:rsidP="007151A9">
      <w:pPr>
        <w:rPr>
          <w:sz w:val="18"/>
          <w:szCs w:val="18"/>
        </w:rPr>
      </w:pPr>
      <w:r>
        <w:rPr>
          <w:sz w:val="18"/>
          <w:szCs w:val="18"/>
        </w:rPr>
        <w:t>Oplocení 16 kotců</w:t>
      </w:r>
    </w:p>
    <w:p w:rsidR="00D80900" w:rsidRDefault="00D80900" w:rsidP="007151A9">
      <w:pPr>
        <w:rPr>
          <w:sz w:val="18"/>
          <w:szCs w:val="18"/>
        </w:rPr>
      </w:pPr>
      <w:r>
        <w:rPr>
          <w:sz w:val="18"/>
          <w:szCs w:val="18"/>
        </w:rPr>
        <w:t>Celodení prezentace školy 2.9.2023 od 10:00 do 18:00</w:t>
      </w:r>
    </w:p>
    <w:p w:rsidR="00D92786" w:rsidRPr="007151A9" w:rsidRDefault="00D80900" w:rsidP="007151A9">
      <w:pPr>
        <w:rPr>
          <w:sz w:val="18"/>
          <w:szCs w:val="18"/>
        </w:rPr>
      </w:pPr>
      <w:r>
        <w:rPr>
          <w:sz w:val="18"/>
          <w:szCs w:val="18"/>
        </w:rPr>
        <w:t>Doprava zvířat na Letnou</w:t>
      </w:r>
    </w:p>
    <w:p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D80900">
        <w:rPr>
          <w:rFonts w:cs="Arial"/>
          <w:caps/>
          <w:noProof/>
          <w:spacing w:val="8"/>
          <w:sz w:val="18"/>
          <w:szCs w:val="18"/>
        </w:rPr>
        <w:t>2. 9. 2023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D80900">
        <w:rPr>
          <w:rFonts w:cs="Arial"/>
          <w:b/>
          <w:noProof/>
          <w:sz w:val="18"/>
          <w:szCs w:val="18"/>
        </w:rPr>
        <w:t>111 000,00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F89" w:rsidRDefault="00400F89">
      <w:r>
        <w:separator/>
      </w:r>
    </w:p>
  </w:endnote>
  <w:endnote w:type="continuationSeparator" w:id="0">
    <w:p w:rsidR="00400F89" w:rsidRDefault="0040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F89" w:rsidRDefault="00400F89">
      <w:r>
        <w:separator/>
      </w:r>
    </w:p>
  </w:footnote>
  <w:footnote w:type="continuationSeparator" w:id="0">
    <w:p w:rsidR="00400F89" w:rsidRDefault="0040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D80900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542244">
    <w:abstractNumId w:val="8"/>
  </w:num>
  <w:num w:numId="2" w16cid:durableId="860320223">
    <w:abstractNumId w:val="1"/>
  </w:num>
  <w:num w:numId="3" w16cid:durableId="953903561">
    <w:abstractNumId w:val="3"/>
  </w:num>
  <w:num w:numId="4" w16cid:durableId="290940645">
    <w:abstractNumId w:val="0"/>
  </w:num>
  <w:num w:numId="5" w16cid:durableId="513810720">
    <w:abstractNumId w:val="4"/>
  </w:num>
  <w:num w:numId="6" w16cid:durableId="78328420">
    <w:abstractNumId w:val="6"/>
  </w:num>
  <w:num w:numId="7" w16cid:durableId="1956911377">
    <w:abstractNumId w:val="5"/>
  </w:num>
  <w:num w:numId="8" w16cid:durableId="138513404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47348391">
    <w:abstractNumId w:val="7"/>
  </w:num>
  <w:num w:numId="10" w16cid:durableId="1355424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00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0F89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0900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09A739"/>
  <w15:chartTrackingRefBased/>
  <w15:docId w15:val="{C20E3303-B654-4B51-8A15-703107D1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2023-03-09T14:10:00Z</dcterms:created>
  <dcterms:modified xsi:type="dcterms:W3CDTF">2023-03-09T14:11:00Z</dcterms:modified>
</cp:coreProperties>
</file>