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7D1A42D4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03574B">
        <w:rPr>
          <w:rFonts w:ascii="Arial" w:hAnsi="Arial" w:cs="Arial"/>
          <w:bCs/>
          <w:sz w:val="24"/>
        </w:rPr>
        <w:t>Český rybářský svaz, z. s., místní organizace Česká Skalice</w:t>
      </w:r>
      <w:bookmarkEnd w:id="0"/>
    </w:p>
    <w:p w14:paraId="44E4413E" w14:textId="1D49C29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03574B">
        <w:rPr>
          <w:rFonts w:ascii="Arial" w:hAnsi="Arial" w:cs="Arial"/>
          <w:bCs/>
        </w:rPr>
        <w:t>U Přivaděče 37</w:t>
      </w:r>
      <w:bookmarkEnd w:id="1"/>
    </w:p>
    <w:p w14:paraId="03A7CE1B" w14:textId="7382A81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03574B">
        <w:rPr>
          <w:rFonts w:ascii="Arial" w:hAnsi="Arial" w:cs="Arial"/>
          <w:bCs/>
        </w:rPr>
        <w:t>55203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03574B">
        <w:rPr>
          <w:rFonts w:ascii="Arial" w:hAnsi="Arial" w:cs="Arial"/>
          <w:bCs/>
        </w:rPr>
        <w:t>Česká Skalice</w:t>
      </w:r>
      <w:bookmarkEnd w:id="3"/>
    </w:p>
    <w:p w14:paraId="579A8878" w14:textId="40BFE89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03574B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815EEB9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B55963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5345DD9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B55963">
        <w:t>xxx</w:t>
      </w:r>
      <w:bookmarkStart w:id="5" w:name="_GoBack"/>
      <w:bookmarkEnd w:id="5"/>
    </w:p>
    <w:p w14:paraId="6B8BBFE7" w14:textId="77777777" w:rsidR="004707BF" w:rsidRPr="005B3A75" w:rsidRDefault="0029443B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9B99CC4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03574B">
        <w:rPr>
          <w:rFonts w:ascii="Arial" w:hAnsi="Arial" w:cs="Arial"/>
          <w:i w:val="0"/>
          <w:sz w:val="17"/>
          <w:szCs w:val="17"/>
        </w:rPr>
        <w:t>04116/SVSL/23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03574B">
        <w:rPr>
          <w:rFonts w:ascii="Arial" w:hAnsi="Arial" w:cs="Arial"/>
          <w:i w:val="0"/>
          <w:sz w:val="17"/>
          <w:szCs w:val="17"/>
        </w:rPr>
        <w:t>06.03.2023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3678F772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03574B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6766120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03574B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03574B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BF10658" w:rsidR="00443B62" w:rsidRPr="008C73D9" w:rsidRDefault="0003574B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PO-17/12411/SVSL/16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E775CF0" w:rsidR="00443B62" w:rsidRPr="008C73D9" w:rsidRDefault="0003574B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29102914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4E49EFA0" w:rsidR="00625156" w:rsidRPr="008C73D9" w:rsidRDefault="0003574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4DB1BFE9" w:rsidR="00625156" w:rsidRPr="008C73D9" w:rsidRDefault="0003574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6915</w:t>
            </w:r>
          </w:p>
        </w:tc>
        <w:tc>
          <w:tcPr>
            <w:tcW w:w="1124" w:type="dxa"/>
          </w:tcPr>
          <w:p w14:paraId="482F7A60" w14:textId="4EA4EBE6" w:rsidR="00625156" w:rsidRPr="008C73D9" w:rsidRDefault="0003574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5830FA25" w:rsidR="00625156" w:rsidRPr="008C73D9" w:rsidRDefault="0003574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1044,11</w:t>
            </w:r>
          </w:p>
        </w:tc>
        <w:tc>
          <w:tcPr>
            <w:tcW w:w="1831" w:type="dxa"/>
          </w:tcPr>
          <w:p w14:paraId="3E735DFB" w14:textId="1BAD5598" w:rsidR="00625156" w:rsidRPr="008C73D9" w:rsidRDefault="0003574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7958,78</w:t>
            </w:r>
          </w:p>
        </w:tc>
        <w:tc>
          <w:tcPr>
            <w:tcW w:w="1831" w:type="dxa"/>
          </w:tcPr>
          <w:p w14:paraId="6AE945DD" w14:textId="5B30141E" w:rsidR="00625156" w:rsidRPr="008C73D9" w:rsidRDefault="0003574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831" w:type="dxa"/>
          </w:tcPr>
          <w:p w14:paraId="122A2DC4" w14:textId="5E809E4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6A48B4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4180A90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FE1DAF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699487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17E9D7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416C48C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230027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6DC17E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48CDB7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ACD58E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2D9420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3C60C4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FD12F6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714136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083A1F5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8D1A8F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E4C13C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7A073E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18BCD0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A8F8B90" w:rsidR="00625156" w:rsidRPr="008C73D9" w:rsidRDefault="0003574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2A50D5F9" w:rsidR="00625156" w:rsidRPr="008C73D9" w:rsidRDefault="0003574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7958,78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FB5FABF" w:rsidR="00625156" w:rsidRPr="008C73D9" w:rsidRDefault="0003574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8A0A9F3" w:rsidR="00625156" w:rsidRPr="008C73D9" w:rsidRDefault="0003574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7959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FE84E" w14:textId="77777777" w:rsidR="0029443B" w:rsidRDefault="0029443B">
      <w:r>
        <w:separator/>
      </w:r>
    </w:p>
  </w:endnote>
  <w:endnote w:type="continuationSeparator" w:id="0">
    <w:p w14:paraId="4AA6AC62" w14:textId="77777777" w:rsidR="0029443B" w:rsidRDefault="0029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5AB86" w14:textId="77777777" w:rsidR="0029443B" w:rsidRDefault="0029443B">
      <w:r>
        <w:separator/>
      </w:r>
    </w:p>
  </w:footnote>
  <w:footnote w:type="continuationSeparator" w:id="0">
    <w:p w14:paraId="6891CDFE" w14:textId="77777777" w:rsidR="0029443B" w:rsidRDefault="0029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F8036DB" w:rsidR="001759CA" w:rsidRDefault="00B55963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F59B4F7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74B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9443B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55963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1905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2023-03-09T11:34:00Z</dcterms:created>
  <dcterms:modified xsi:type="dcterms:W3CDTF">2023-03-09T11:34:00Z</dcterms:modified>
</cp:coreProperties>
</file>