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51" w:rsidRDefault="004C1A51">
      <w:pPr>
        <w:sectPr w:rsidR="004C1A51" w:rsidSect="0064754E">
          <w:headerReference w:type="default" r:id="rId8"/>
          <w:footerReference w:type="default" r:id="rId9"/>
          <w:pgSz w:w="11906" w:h="16838"/>
          <w:pgMar w:top="1440" w:right="1440" w:bottom="1440" w:left="1440" w:header="720" w:footer="0" w:gutter="0"/>
          <w:cols w:space="720"/>
          <w:docGrid w:linePitch="360"/>
        </w:sectPr>
      </w:pPr>
    </w:p>
    <w:p w:rsidR="00334675" w:rsidRDefault="00334675" w:rsidP="00930667">
      <w:pPr>
        <w:pStyle w:val="posledni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4918BD" w:rsidRPr="004918BD" w:rsidRDefault="007363BF" w:rsidP="004918BD">
      <w:pPr>
        <w:shd w:val="clear" w:color="auto" w:fill="FFFFFF"/>
        <w:suppressAutoHyphens w:val="0"/>
        <w:rPr>
          <w:color w:val="222222"/>
          <w:lang w:eastAsia="cs-CZ"/>
        </w:rPr>
      </w:pPr>
      <w:r>
        <w:rPr>
          <w:color w:val="222222"/>
          <w:lang w:eastAsia="cs-CZ"/>
        </w:rPr>
        <w:t>Z-Group bus a.s.</w:t>
      </w:r>
    </w:p>
    <w:p w:rsidR="004918BD" w:rsidRPr="004918BD" w:rsidRDefault="007363BF" w:rsidP="004918BD">
      <w:pPr>
        <w:shd w:val="clear" w:color="auto" w:fill="FFFFFF"/>
        <w:suppressAutoHyphens w:val="0"/>
        <w:rPr>
          <w:color w:val="222222"/>
          <w:lang w:eastAsia="cs-CZ"/>
        </w:rPr>
      </w:pPr>
      <w:r>
        <w:rPr>
          <w:color w:val="222222"/>
          <w:lang w:eastAsia="cs-CZ"/>
        </w:rPr>
        <w:t>Třída Tomáše Bati 258</w:t>
      </w:r>
    </w:p>
    <w:p w:rsidR="004918BD" w:rsidRPr="004918BD" w:rsidRDefault="007363BF" w:rsidP="004918BD">
      <w:pPr>
        <w:shd w:val="clear" w:color="auto" w:fill="FFFFFF"/>
        <w:suppressAutoHyphens w:val="0"/>
        <w:rPr>
          <w:color w:val="222222"/>
          <w:lang w:eastAsia="cs-CZ"/>
        </w:rPr>
      </w:pPr>
      <w:r>
        <w:rPr>
          <w:color w:val="222222"/>
          <w:lang w:eastAsia="cs-CZ"/>
        </w:rPr>
        <w:t>763 02 Zlín - Louky</w:t>
      </w:r>
    </w:p>
    <w:p w:rsidR="004918BD" w:rsidRPr="004918BD" w:rsidRDefault="004918BD" w:rsidP="004918BD">
      <w:pPr>
        <w:shd w:val="clear" w:color="auto" w:fill="FFFFFF"/>
        <w:suppressAutoHyphens w:val="0"/>
        <w:rPr>
          <w:color w:val="222222"/>
          <w:lang w:eastAsia="cs-CZ"/>
        </w:rPr>
      </w:pPr>
    </w:p>
    <w:p w:rsidR="004918BD" w:rsidRPr="004918BD" w:rsidRDefault="004918BD" w:rsidP="004918BD">
      <w:pPr>
        <w:shd w:val="clear" w:color="auto" w:fill="FFFFFF"/>
        <w:suppressAutoHyphens w:val="0"/>
        <w:rPr>
          <w:color w:val="222222"/>
          <w:lang w:eastAsia="cs-CZ"/>
        </w:rPr>
      </w:pPr>
      <w:r w:rsidRPr="004918BD">
        <w:rPr>
          <w:color w:val="222222"/>
          <w:lang w:eastAsia="cs-CZ"/>
        </w:rPr>
        <w:t>IČO:</w:t>
      </w:r>
      <w:r w:rsidR="007363BF">
        <w:rPr>
          <w:color w:val="222222"/>
          <w:lang w:eastAsia="cs-CZ"/>
        </w:rPr>
        <w:t xml:space="preserve"> 45192120</w:t>
      </w:r>
    </w:p>
    <w:p w:rsidR="00930667" w:rsidRPr="00913580" w:rsidRDefault="00930667" w:rsidP="00930667">
      <w:pPr>
        <w:pStyle w:val="posledni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930667" w:rsidRDefault="00930667" w:rsidP="00930667">
      <w:pPr>
        <w:pStyle w:val="posledni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930667" w:rsidRDefault="00930667" w:rsidP="00930667">
      <w:pPr>
        <w:pStyle w:val="posledni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0667" w:rsidRDefault="00930667" w:rsidP="00401936">
      <w:pPr>
        <w:pStyle w:val="posledni"/>
        <w:shd w:val="clear" w:color="auto" w:fill="FFFFFF"/>
        <w:spacing w:before="0" w:beforeAutospacing="0" w:after="120" w:afterAutospacing="0"/>
        <w:ind w:left="5760"/>
        <w:jc w:val="both"/>
      </w:pPr>
      <w:r w:rsidRPr="00F22C34">
        <w:t>V Novém Jičíně dne</w:t>
      </w:r>
      <w:r>
        <w:t xml:space="preserve"> </w:t>
      </w:r>
      <w:proofErr w:type="gramStart"/>
      <w:r w:rsidR="007363BF">
        <w:t>7.3.</w:t>
      </w:r>
      <w:r w:rsidR="008F7591">
        <w:t>202</w:t>
      </w:r>
      <w:r w:rsidR="006E0151">
        <w:t>3</w:t>
      </w:r>
      <w:proofErr w:type="gramEnd"/>
    </w:p>
    <w:p w:rsidR="00930667" w:rsidRDefault="00930667" w:rsidP="00930667"/>
    <w:p w:rsidR="00930667" w:rsidRDefault="00930667" w:rsidP="00930667">
      <w:pPr>
        <w:rPr>
          <w:b/>
          <w:bCs/>
          <w:u w:val="single"/>
        </w:rPr>
      </w:pPr>
      <w:r>
        <w:rPr>
          <w:b/>
          <w:iCs/>
          <w:u w:val="single"/>
        </w:rPr>
        <w:t xml:space="preserve">OBJEDNÁVKA:   </w:t>
      </w:r>
    </w:p>
    <w:p w:rsidR="00930667" w:rsidRDefault="00930667" w:rsidP="00930667"/>
    <w:p w:rsidR="007363BF" w:rsidRDefault="00D77210" w:rsidP="004918BD">
      <w:pPr>
        <w:shd w:val="clear" w:color="auto" w:fill="FFFFFF"/>
        <w:suppressAutoHyphens w:val="0"/>
      </w:pPr>
      <w:r>
        <w:t xml:space="preserve">Objednáváme u </w:t>
      </w:r>
      <w:r w:rsidR="00930667" w:rsidRPr="00F26FDB">
        <w:t>Vás</w:t>
      </w:r>
      <w:r w:rsidR="003D160C">
        <w:t xml:space="preserve"> </w:t>
      </w:r>
      <w:r w:rsidR="004918BD">
        <w:t xml:space="preserve">dle předběžné domluvy </w:t>
      </w:r>
      <w:r w:rsidR="007363BF">
        <w:t>přepravu dětského pěveckého sboru na soutěžní přehlídku do Lit</w:t>
      </w:r>
      <w:r w:rsidR="00C76F60">
        <w:t>v</w:t>
      </w:r>
      <w:r w:rsidR="007363BF">
        <w:t>y – Kaunas a zpět.</w:t>
      </w:r>
      <w:r w:rsidR="00937AF9">
        <w:t xml:space="preserve"> </w:t>
      </w:r>
    </w:p>
    <w:p w:rsidR="007363BF" w:rsidRDefault="007363BF" w:rsidP="004918BD">
      <w:pPr>
        <w:shd w:val="clear" w:color="auto" w:fill="FFFFFF"/>
        <w:suppressAutoHyphens w:val="0"/>
      </w:pPr>
    </w:p>
    <w:p w:rsidR="007363BF" w:rsidRDefault="007363BF" w:rsidP="004918BD">
      <w:pPr>
        <w:shd w:val="clear" w:color="auto" w:fill="FFFFFF"/>
        <w:suppressAutoHyphens w:val="0"/>
      </w:pPr>
      <w:r>
        <w:t xml:space="preserve">Přistavení autobusu: </w:t>
      </w:r>
      <w:proofErr w:type="gramStart"/>
      <w:r>
        <w:t>20.4.2023</w:t>
      </w:r>
      <w:proofErr w:type="gramEnd"/>
      <w:r>
        <w:t xml:space="preserve"> </w:t>
      </w:r>
      <w:r w:rsidR="00C76F60">
        <w:t xml:space="preserve">v 6:00, </w:t>
      </w:r>
      <w:proofErr w:type="spellStart"/>
      <w:r w:rsidR="00C76F60">
        <w:t>Derkova</w:t>
      </w:r>
      <w:proofErr w:type="spellEnd"/>
      <w:r w:rsidR="00C76F60">
        <w:t xml:space="preserve"> 1, </w:t>
      </w:r>
      <w:r>
        <w:t>Nový Jičín</w:t>
      </w:r>
      <w:r w:rsidR="00C76F60">
        <w:t xml:space="preserve"> </w:t>
      </w:r>
    </w:p>
    <w:p w:rsidR="00C76F60" w:rsidRDefault="00C76F60" w:rsidP="004918BD">
      <w:pPr>
        <w:shd w:val="clear" w:color="auto" w:fill="FFFFFF"/>
        <w:suppressAutoHyphens w:val="0"/>
      </w:pPr>
      <w:r>
        <w:t xml:space="preserve">Návrat: </w:t>
      </w:r>
      <w:proofErr w:type="gramStart"/>
      <w:r>
        <w:t>24.4.2023</w:t>
      </w:r>
      <w:proofErr w:type="gramEnd"/>
      <w:r>
        <w:t xml:space="preserve"> v ranních hodinách, </w:t>
      </w:r>
      <w:proofErr w:type="spellStart"/>
      <w:r>
        <w:t>Derkova</w:t>
      </w:r>
      <w:proofErr w:type="spellEnd"/>
      <w:r>
        <w:t xml:space="preserve"> 1 Nový Jičín</w:t>
      </w:r>
    </w:p>
    <w:p w:rsidR="00937AF9" w:rsidRDefault="00937AF9" w:rsidP="004918BD">
      <w:pPr>
        <w:shd w:val="clear" w:color="auto" w:fill="FFFFFF"/>
        <w:suppressAutoHyphens w:val="0"/>
      </w:pPr>
      <w:r>
        <w:t>Počet cestujících: 34</w:t>
      </w:r>
    </w:p>
    <w:p w:rsidR="00C76F60" w:rsidRDefault="00C76F60" w:rsidP="004918BD">
      <w:pPr>
        <w:shd w:val="clear" w:color="auto" w:fill="FFFFFF"/>
        <w:suppressAutoHyphens w:val="0"/>
      </w:pPr>
    </w:p>
    <w:p w:rsidR="006B216B" w:rsidRPr="00913580" w:rsidRDefault="00937AF9" w:rsidP="004918BD">
      <w:pPr>
        <w:shd w:val="clear" w:color="auto" w:fill="FFFFFF"/>
        <w:suppressAutoHyphens w:val="0"/>
      </w:pPr>
      <w:r>
        <w:rPr>
          <w:color w:val="222222"/>
          <w:shd w:val="clear" w:color="auto" w:fill="FFFFFF"/>
        </w:rPr>
        <w:t>C</w:t>
      </w:r>
      <w:r w:rsidR="004918BD">
        <w:rPr>
          <w:color w:val="222222"/>
          <w:shd w:val="clear" w:color="auto" w:fill="FFFFFF"/>
        </w:rPr>
        <w:t xml:space="preserve">elková </w:t>
      </w:r>
      <w:r w:rsidR="00913580" w:rsidRPr="00913580">
        <w:rPr>
          <w:color w:val="222222"/>
          <w:shd w:val="clear" w:color="auto" w:fill="FFFFFF"/>
        </w:rPr>
        <w:t xml:space="preserve">cena </w:t>
      </w:r>
      <w:r w:rsidR="004918BD">
        <w:rPr>
          <w:color w:val="222222"/>
          <w:shd w:val="clear" w:color="auto" w:fill="FFFFFF"/>
        </w:rPr>
        <w:t xml:space="preserve">cca </w:t>
      </w:r>
      <w:r>
        <w:rPr>
          <w:color w:val="222222"/>
          <w:shd w:val="clear" w:color="auto" w:fill="FFFFFF"/>
        </w:rPr>
        <w:t>95</w:t>
      </w:r>
      <w:r w:rsidR="004918BD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>7</w:t>
      </w:r>
      <w:r w:rsidR="00913580" w:rsidRPr="00913580">
        <w:rPr>
          <w:color w:val="222222"/>
          <w:shd w:val="clear" w:color="auto" w:fill="FFFFFF"/>
        </w:rPr>
        <w:t>00,- Kč</w:t>
      </w:r>
      <w:r w:rsidR="004918BD">
        <w:rPr>
          <w:color w:val="222222"/>
          <w:shd w:val="clear" w:color="auto" w:fill="FFFFFF"/>
        </w:rPr>
        <w:t>.</w:t>
      </w:r>
    </w:p>
    <w:p w:rsidR="00930667" w:rsidRDefault="00930667" w:rsidP="00930667">
      <w:pPr>
        <w:pStyle w:val="Zkladntext21"/>
        <w:rPr>
          <w:u w:val="single"/>
        </w:rPr>
      </w:pPr>
    </w:p>
    <w:p w:rsidR="00930667" w:rsidRDefault="00930667" w:rsidP="00930667">
      <w:pPr>
        <w:pStyle w:val="Zkladntext21"/>
      </w:pPr>
      <w:r>
        <w:rPr>
          <w:u w:val="single"/>
        </w:rPr>
        <w:t>Fakturační údaje</w:t>
      </w:r>
      <w:r>
        <w:t xml:space="preserve">: </w:t>
      </w:r>
    </w:p>
    <w:p w:rsidR="00930667" w:rsidRDefault="00930667" w:rsidP="00930667">
      <w:pPr>
        <w:pStyle w:val="Zkladntext21"/>
      </w:pPr>
      <w:r>
        <w:t xml:space="preserve">Základní umělecká škola, Nový Jičín, </w:t>
      </w:r>
    </w:p>
    <w:p w:rsidR="00930667" w:rsidRDefault="00930667" w:rsidP="00930667">
      <w:pPr>
        <w:pStyle w:val="Zkladntext21"/>
      </w:pPr>
      <w:r>
        <w:t>Derkova 1, příspěvková organizace</w:t>
      </w:r>
    </w:p>
    <w:p w:rsidR="00930667" w:rsidRDefault="00930667" w:rsidP="00930667">
      <w:pPr>
        <w:pStyle w:val="Zkladntext21"/>
      </w:pPr>
      <w:r>
        <w:t>Derkova 1</w:t>
      </w:r>
    </w:p>
    <w:p w:rsidR="00930667" w:rsidRDefault="00930667" w:rsidP="00930667">
      <w:pPr>
        <w:pStyle w:val="Zkladntext21"/>
      </w:pPr>
      <w:proofErr w:type="gramStart"/>
      <w:r>
        <w:t>741 01  Nový</w:t>
      </w:r>
      <w:proofErr w:type="gramEnd"/>
      <w:r>
        <w:t xml:space="preserve"> Jičín</w:t>
      </w:r>
    </w:p>
    <w:p w:rsidR="00930667" w:rsidRDefault="00930667" w:rsidP="00930667">
      <w:pPr>
        <w:pStyle w:val="Zkladntext21"/>
      </w:pPr>
    </w:p>
    <w:p w:rsidR="00930667" w:rsidRDefault="00930667" w:rsidP="00930667">
      <w:pPr>
        <w:pStyle w:val="Zkladntext21"/>
      </w:pPr>
      <w:r>
        <w:t>IČO: 62330292</w:t>
      </w:r>
    </w:p>
    <w:p w:rsidR="00930667" w:rsidRPr="00A1742C" w:rsidRDefault="00930667" w:rsidP="00930667">
      <w:pPr>
        <w:pStyle w:val="Zkladntext21"/>
        <w:rPr>
          <w:b/>
        </w:rPr>
      </w:pPr>
      <w:r w:rsidRPr="00A1742C">
        <w:rPr>
          <w:b/>
        </w:rPr>
        <w:t>Nejsme plátci DPH.</w:t>
      </w:r>
    </w:p>
    <w:p w:rsidR="00930667" w:rsidRPr="00190266" w:rsidRDefault="00930667" w:rsidP="00930667"/>
    <w:p w:rsidR="00930667" w:rsidRPr="00656CFC" w:rsidRDefault="00930667" w:rsidP="00930667">
      <w:r w:rsidRPr="00656CFC">
        <w:t>Děkujeme.</w:t>
      </w:r>
    </w:p>
    <w:p w:rsidR="00930667" w:rsidRPr="000E3975" w:rsidRDefault="00930667" w:rsidP="00930667">
      <w:pPr>
        <w:rPr>
          <w:b/>
        </w:rPr>
      </w:pPr>
    </w:p>
    <w:p w:rsidR="00930667" w:rsidRDefault="00930667" w:rsidP="00930667">
      <w:r>
        <w:t>S pozdravem</w:t>
      </w:r>
    </w:p>
    <w:p w:rsidR="00930667" w:rsidRDefault="00930667" w:rsidP="00930667">
      <w:r>
        <w:t xml:space="preserve">                                                                               </w:t>
      </w:r>
    </w:p>
    <w:p w:rsidR="004432F3" w:rsidRDefault="00930667" w:rsidP="00930667">
      <w:pPr>
        <w:tabs>
          <w:tab w:val="left" w:pos="4536"/>
        </w:tabs>
      </w:pPr>
      <w:r>
        <w:tab/>
        <w:t xml:space="preserve">                      Bc. Jan </w:t>
      </w:r>
      <w:proofErr w:type="spellStart"/>
      <w:r>
        <w:t>Machander</w:t>
      </w:r>
      <w:proofErr w:type="spellEnd"/>
    </w:p>
    <w:p w:rsidR="00594D40" w:rsidRDefault="00930667">
      <w:r>
        <w:t xml:space="preserve">Vyřizuje: </w:t>
      </w:r>
      <w:r w:rsidR="00350ECD">
        <w:t>Zemánková</w:t>
      </w:r>
      <w:r w:rsidR="004432F3">
        <w:tab/>
      </w:r>
      <w:r w:rsidR="004432F3">
        <w:tab/>
      </w:r>
      <w:r w:rsidR="004432F3">
        <w:tab/>
      </w:r>
      <w:r w:rsidR="004432F3">
        <w:tab/>
      </w:r>
      <w:r w:rsidR="004432F3">
        <w:tab/>
      </w:r>
      <w:r w:rsidR="004432F3">
        <w:tab/>
        <w:t xml:space="preserve">         ředitel ZUŠ </w:t>
      </w:r>
    </w:p>
    <w:p w:rsidR="00913580" w:rsidRDefault="00913580"/>
    <w:p w:rsidR="00E32741" w:rsidRDefault="00E32741"/>
    <w:p w:rsidR="00E32741" w:rsidRDefault="00E32741"/>
    <w:p w:rsidR="00E32741" w:rsidRDefault="00E32741"/>
    <w:p w:rsidR="00E32741" w:rsidRDefault="00E32741"/>
    <w:p w:rsidR="00913580" w:rsidRDefault="00913580"/>
    <w:p w:rsidR="00913580" w:rsidRDefault="00913580"/>
    <w:p w:rsidR="00913580" w:rsidRDefault="00913580">
      <w:r>
        <w:t>Akceptace objednávky</w:t>
      </w:r>
      <w:r w:rsidR="00324BED">
        <w:t xml:space="preserve"> dne </w:t>
      </w:r>
      <w:proofErr w:type="gramStart"/>
      <w:r w:rsidR="00937AF9">
        <w:t>7</w:t>
      </w:r>
      <w:r w:rsidR="00324BED">
        <w:t>.</w:t>
      </w:r>
      <w:r w:rsidR="00937AF9">
        <w:t>3</w:t>
      </w:r>
      <w:r w:rsidR="006E0151">
        <w:t>.2023</w:t>
      </w:r>
      <w:proofErr w:type="gramEnd"/>
      <w:r>
        <w:t xml:space="preserve">: </w:t>
      </w:r>
    </w:p>
    <w:p w:rsidR="00E32741" w:rsidRPr="00913580" w:rsidRDefault="00E32741" w:rsidP="004918BD">
      <w:pPr>
        <w:rPr>
          <w:rFonts w:ascii="Arial" w:hAnsi="Arial" w:cs="Arial"/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4918BD" w:rsidRPr="00586146" w:rsidRDefault="004918BD" w:rsidP="00586146">
      <w:pPr>
        <w:shd w:val="clear" w:color="auto" w:fill="FFFFFF"/>
        <w:suppressAutoHyphens w:val="0"/>
        <w:rPr>
          <w:color w:val="222222"/>
          <w:lang w:eastAsia="cs-CZ"/>
        </w:rPr>
      </w:pPr>
      <w:r>
        <w:tab/>
      </w:r>
      <w:r>
        <w:tab/>
      </w:r>
      <w:r>
        <w:tab/>
      </w:r>
      <w:r w:rsidR="00586146">
        <w:tab/>
      </w:r>
      <w:r w:rsidR="00586146">
        <w:tab/>
      </w:r>
      <w:r w:rsidR="00586146">
        <w:tab/>
      </w:r>
      <w:r w:rsidR="00586146">
        <w:tab/>
        <w:t xml:space="preserve">           </w:t>
      </w:r>
      <w:r w:rsidR="00586146">
        <w:rPr>
          <w:color w:val="222222"/>
          <w:lang w:eastAsia="cs-CZ"/>
        </w:rPr>
        <w:t>Z-Group bus a.s.</w:t>
      </w:r>
    </w:p>
    <w:sectPr w:rsidR="004918BD" w:rsidRPr="00586146" w:rsidSect="004C1A51">
      <w:type w:val="continuous"/>
      <w:pgSz w:w="11906" w:h="16838"/>
      <w:pgMar w:top="1440" w:right="1440" w:bottom="1440" w:left="144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7F" w:rsidRDefault="005D297F" w:rsidP="001540F3">
      <w:r>
        <w:separator/>
      </w:r>
    </w:p>
  </w:endnote>
  <w:endnote w:type="continuationSeparator" w:id="0">
    <w:p w:rsidR="005D297F" w:rsidRDefault="005D297F" w:rsidP="0015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F3" w:rsidRDefault="001540F3" w:rsidP="0064754E">
    <w:pPr>
      <w:pStyle w:val="Zpat"/>
      <w:tabs>
        <w:tab w:val="clear" w:pos="4513"/>
        <w:tab w:val="clear" w:pos="9026"/>
        <w:tab w:val="left" w:pos="2011"/>
        <w:tab w:val="left" w:pos="4500"/>
      </w:tabs>
    </w:pPr>
    <w:r w:rsidRPr="001540F3">
      <w:rPr>
        <w:noProof/>
        <w:lang w:val="cs-CZ" w:eastAsia="cs-CZ"/>
      </w:rPr>
      <w:drawing>
        <wp:anchor distT="0" distB="0" distL="114300" distR="114300" simplePos="0" relativeHeight="251668480" behindDoc="0" locked="0" layoutInCell="1" allowOverlap="1" wp14:anchorId="556AB317" wp14:editId="79654C73">
          <wp:simplePos x="0" y="0"/>
          <wp:positionH relativeFrom="column">
            <wp:posOffset>4873397</wp:posOffset>
          </wp:positionH>
          <wp:positionV relativeFrom="paragraph">
            <wp:posOffset>153454</wp:posOffset>
          </wp:positionV>
          <wp:extent cx="1121410" cy="487045"/>
          <wp:effectExtent l="0" t="0" r="2540" b="8255"/>
          <wp:wrapThrough wrapText="bothSides">
            <wp:wrapPolygon edited="0">
              <wp:start x="0" y="0"/>
              <wp:lineTo x="0" y="21121"/>
              <wp:lineTo x="21282" y="21121"/>
              <wp:lineTo x="21282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9"/>
      <w:gridCol w:w="3739"/>
    </w:tblGrid>
    <w:tr w:rsidR="001540F3" w:rsidTr="0064754E">
      <w:trPr>
        <w:trHeight w:val="529"/>
      </w:trPr>
      <w:tc>
        <w:tcPr>
          <w:tcW w:w="3739" w:type="dxa"/>
        </w:tcPr>
        <w:p w:rsidR="001540F3" w:rsidRDefault="001540F3" w:rsidP="001540F3">
          <w:pPr>
            <w:pStyle w:val="Zpat"/>
            <w:tabs>
              <w:tab w:val="clear" w:pos="4513"/>
              <w:tab w:val="clear" w:pos="9026"/>
              <w:tab w:val="left" w:pos="2011"/>
            </w:tabs>
          </w:pPr>
          <w:r>
            <w:rPr>
              <w:noProof/>
              <w:lang w:val="cs-CZ" w:eastAsia="cs-CZ"/>
            </w:rPr>
            <mc:AlternateContent>
              <mc:Choice Requires="wps">
                <w:drawing>
                  <wp:inline distT="0" distB="0" distL="0" distR="0" wp14:anchorId="3E32C27A" wp14:editId="7A508346">
                    <wp:extent cx="91440" cy="91440"/>
                    <wp:effectExtent l="0" t="0" r="3810" b="3810"/>
                    <wp:docPr id="10" name="Oval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7B9A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1C36A911" id="Oval 10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" fillcolor="#7b9aae" stroked="f" strokeweight="1pt">
                    <v:stroke joinstyle="miter"/>
                    <w10:anchorlock/>
                  </v:oval>
                </w:pict>
              </mc:Fallback>
            </mc:AlternateContent>
          </w:r>
          <w:r>
            <w:t xml:space="preserve"> </w:t>
          </w:r>
          <w:r w:rsidRPr="001540F3">
            <w:rPr>
              <w:rFonts w:cstheme="minorHAnsi"/>
              <w:sz w:val="20"/>
              <w:szCs w:val="20"/>
            </w:rPr>
            <w:t>IČ: 62330292, Nejsme plátci DPH</w:t>
          </w:r>
        </w:p>
      </w:tc>
      <w:tc>
        <w:tcPr>
          <w:tcW w:w="3739" w:type="dxa"/>
        </w:tcPr>
        <w:p w:rsidR="001540F3" w:rsidRPr="001540F3" w:rsidRDefault="001540F3" w:rsidP="001540F3">
          <w:pPr>
            <w:autoSpaceDE w:val="0"/>
            <w:autoSpaceDN w:val="0"/>
            <w:adjustRightInd w:val="0"/>
            <w:rPr>
              <w:rFonts w:cstheme="minorHAnsi"/>
              <w:sz w:val="20"/>
              <w:szCs w:val="20"/>
            </w:rPr>
          </w:pPr>
          <w:r w:rsidRPr="001540F3">
            <w:rPr>
              <w:rFonts w:cstheme="minorHAnsi"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inline distT="0" distB="0" distL="0" distR="0" wp14:anchorId="1F88B954" wp14:editId="5A72AC77">
                    <wp:extent cx="91440" cy="91440"/>
                    <wp:effectExtent l="0" t="0" r="3810" b="3810"/>
                    <wp:docPr id="12" name="Oval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7B9A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7A8C0D34" id="Oval 12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" fillcolor="#7b9aae" stroked="f" strokeweight="1pt">
                    <v:stroke joinstyle="miter"/>
                    <w10:anchorlock/>
                  </v:oval>
                </w:pict>
              </mc:Fallback>
            </mc:AlternateContent>
          </w:r>
          <w:r w:rsidRPr="001540F3">
            <w:rPr>
              <w:rFonts w:cstheme="minorHAnsi"/>
              <w:sz w:val="20"/>
              <w:szCs w:val="20"/>
            </w:rPr>
            <w:t xml:space="preserve"> Bankovní spojení: 3033801/0100</w:t>
          </w:r>
        </w:p>
        <w:p w:rsidR="001540F3" w:rsidRPr="001540F3" w:rsidRDefault="001540F3" w:rsidP="001540F3">
          <w:pPr>
            <w:pStyle w:val="Zpat"/>
            <w:tabs>
              <w:tab w:val="clear" w:pos="4513"/>
              <w:tab w:val="clear" w:pos="9026"/>
              <w:tab w:val="left" w:pos="2011"/>
            </w:tabs>
            <w:rPr>
              <w:rFonts w:cstheme="minorHAnsi"/>
              <w:sz w:val="20"/>
              <w:szCs w:val="20"/>
            </w:rPr>
          </w:pPr>
        </w:p>
      </w:tc>
    </w:tr>
    <w:tr w:rsidR="001540F3" w:rsidTr="0064754E">
      <w:trPr>
        <w:trHeight w:val="501"/>
      </w:trPr>
      <w:tc>
        <w:tcPr>
          <w:tcW w:w="3739" w:type="dxa"/>
        </w:tcPr>
        <w:p w:rsidR="001540F3" w:rsidRPr="001540F3" w:rsidRDefault="001540F3" w:rsidP="001540F3">
          <w:pPr>
            <w:pStyle w:val="Zpat"/>
            <w:tabs>
              <w:tab w:val="clear" w:pos="4513"/>
              <w:tab w:val="clear" w:pos="9026"/>
              <w:tab w:val="left" w:pos="2011"/>
            </w:tabs>
            <w:rPr>
              <w:rFonts w:cstheme="minorHAnsi"/>
              <w:sz w:val="20"/>
              <w:szCs w:val="20"/>
            </w:rPr>
          </w:pPr>
          <w:r w:rsidRPr="001540F3">
            <w:rPr>
              <w:rFonts w:cstheme="minorHAnsi"/>
              <w:noProof/>
              <w:sz w:val="20"/>
              <w:szCs w:val="20"/>
              <w:lang w:val="cs-CZ" w:eastAsia="cs-CZ"/>
            </w:rPr>
            <mc:AlternateContent>
              <mc:Choice Requires="wps">
                <w:drawing>
                  <wp:inline distT="0" distB="0" distL="0" distR="0" wp14:anchorId="734B2CB6" wp14:editId="006940A0">
                    <wp:extent cx="91440" cy="91440"/>
                    <wp:effectExtent l="0" t="0" r="3810" b="3810"/>
                    <wp:docPr id="11" name="Oval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7B9A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0C2A7A81" id="Oval 11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" fillcolor="#7b9aae" stroked="f" strokeweight="1pt">
                    <v:stroke joinstyle="miter"/>
                    <w10:anchorlock/>
                  </v:oval>
                </w:pict>
              </mc:Fallback>
            </mc:AlternateContent>
          </w:r>
          <w:r w:rsidRPr="001540F3">
            <w:rPr>
              <w:rFonts w:cstheme="minorHAnsi"/>
              <w:sz w:val="20"/>
              <w:szCs w:val="20"/>
            </w:rPr>
            <w:t xml:space="preserve"> </w:t>
          </w:r>
          <w:r w:rsidR="0048174D" w:rsidRPr="0048174D">
            <w:rPr>
              <w:rFonts w:cstheme="minorHAnsi"/>
              <w:color w:val="050505"/>
              <w:sz w:val="20"/>
              <w:szCs w:val="20"/>
            </w:rPr>
            <w:t>Telefon: 603 741 564</w:t>
          </w:r>
        </w:p>
      </w:tc>
      <w:tc>
        <w:tcPr>
          <w:tcW w:w="3739" w:type="dxa"/>
        </w:tcPr>
        <w:p w:rsidR="001540F3" w:rsidRPr="001540F3" w:rsidRDefault="001540F3" w:rsidP="001540F3">
          <w:pPr>
            <w:pStyle w:val="Zpat"/>
            <w:tabs>
              <w:tab w:val="clear" w:pos="4513"/>
              <w:tab w:val="clear" w:pos="9026"/>
              <w:tab w:val="left" w:pos="2011"/>
            </w:tabs>
            <w:rPr>
              <w:rFonts w:cstheme="minorHAnsi"/>
              <w:sz w:val="20"/>
              <w:szCs w:val="20"/>
            </w:rPr>
          </w:pPr>
          <w:r w:rsidRPr="001540F3">
            <w:rPr>
              <w:rFonts w:cstheme="minorHAnsi"/>
              <w:noProof/>
              <w:sz w:val="20"/>
              <w:szCs w:val="20"/>
              <w:lang w:val="cs-CZ" w:eastAsia="cs-CZ"/>
            </w:rPr>
            <mc:AlternateContent>
              <mc:Choice Requires="wps">
                <w:drawing>
                  <wp:inline distT="0" distB="0" distL="0" distR="0" wp14:anchorId="4B69A381" wp14:editId="2F7A3E32">
                    <wp:extent cx="91440" cy="91440"/>
                    <wp:effectExtent l="0" t="0" r="3810" b="3810"/>
                    <wp:docPr id="13" name="Oval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7B9A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091FC1CD" id="Oval 13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" fillcolor="#7b9aae" stroked="f" strokeweight="1pt">
                    <v:stroke joinstyle="miter"/>
                    <w10:anchorlock/>
                  </v:oval>
                </w:pict>
              </mc:Fallback>
            </mc:AlternateContent>
          </w:r>
          <w:r w:rsidRPr="001540F3">
            <w:rPr>
              <w:rFonts w:cstheme="minorHAnsi"/>
              <w:sz w:val="20"/>
              <w:szCs w:val="20"/>
            </w:rPr>
            <w:t xml:space="preserve"> E-mail: </w:t>
          </w:r>
          <w:r w:rsidR="0048174D" w:rsidRPr="0048174D">
            <w:rPr>
              <w:rFonts w:cstheme="minorHAnsi"/>
              <w:sz w:val="20"/>
              <w:szCs w:val="20"/>
            </w:rPr>
            <w:t>zemankova.jana@zusnj.cz</w:t>
          </w:r>
        </w:p>
      </w:tc>
    </w:tr>
  </w:tbl>
  <w:p w:rsidR="001540F3" w:rsidRDefault="0064754E" w:rsidP="001540F3">
    <w:pPr>
      <w:pStyle w:val="Zpat"/>
      <w:tabs>
        <w:tab w:val="clear" w:pos="4513"/>
        <w:tab w:val="clear" w:pos="9026"/>
        <w:tab w:val="left" w:pos="2011"/>
      </w:tabs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A42B32" wp14:editId="1ACF7197">
              <wp:simplePos x="0" y="0"/>
              <wp:positionH relativeFrom="page">
                <wp:align>left</wp:align>
              </wp:positionH>
              <wp:positionV relativeFrom="paragraph">
                <wp:posOffset>85725</wp:posOffset>
              </wp:positionV>
              <wp:extent cx="8522335" cy="12065"/>
              <wp:effectExtent l="0" t="95250" r="50165" b="121285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22335" cy="12065"/>
                      </a:xfrm>
                      <a:prstGeom prst="line">
                        <a:avLst/>
                      </a:prstGeom>
                      <a:ln w="203200">
                        <a:solidFill>
                          <a:srgbClr val="7B9AA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DBD440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.75pt" to="671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" strokecolor="#7b9aae" strokeweight="16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7F" w:rsidRDefault="005D297F" w:rsidP="001540F3">
      <w:r>
        <w:separator/>
      </w:r>
    </w:p>
  </w:footnote>
  <w:footnote w:type="continuationSeparator" w:id="0">
    <w:p w:rsidR="005D297F" w:rsidRDefault="005D297F" w:rsidP="00154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F3" w:rsidRPr="002E0847" w:rsidRDefault="002E0847" w:rsidP="002E0847">
    <w:pPr>
      <w:pStyle w:val="Zhlav"/>
      <w:spacing w:line="360" w:lineRule="auto"/>
      <w:jc w:val="center"/>
    </w:pPr>
    <w:r w:rsidRPr="00F40C74">
      <w:rPr>
        <w:noProof/>
        <w:color w:val="000000"/>
        <w:lang w:val="cs-CZ" w:eastAsia="cs-CZ"/>
        <w14:textFill>
          <w14:solidFill>
            <w14:srgbClr w14:val="000000">
              <w14:alpha w14:val="50000"/>
            </w14:srgbClr>
          </w14:solidFill>
        </w14:textFill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0D10654" wp14:editId="4DECB3A2">
              <wp:simplePos x="0" y="0"/>
              <wp:positionH relativeFrom="page">
                <wp:posOffset>4734560</wp:posOffset>
              </wp:positionH>
              <wp:positionV relativeFrom="paragraph">
                <wp:posOffset>-53975</wp:posOffset>
              </wp:positionV>
              <wp:extent cx="2794635" cy="0"/>
              <wp:effectExtent l="0" t="19050" r="4381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9463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7B9AA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2F4482" id="Straight Connector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72.8pt,-4.25pt" to="592.8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" strokecolor="#7b9aae" strokeweight="5pt">
              <v:stroke joinstyle="miter"/>
              <w10:wrap anchorx="page"/>
            </v:line>
          </w:pict>
        </mc:Fallback>
      </mc:AlternateContent>
    </w:r>
    <w:r w:rsidRPr="007E157B">
      <w:rPr>
        <w:noProof/>
        <w:color w:val="FF0000"/>
        <w:lang w:val="cs-CZ" w:eastAsia="cs-CZ"/>
        <w14:textFill>
          <w14:solidFill>
            <w14:srgbClr w14:val="FF0000">
              <w14:alpha w14:val="50000"/>
            </w14:srgbClr>
          </w14:solidFill>
        </w14:textFill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CB43601" wp14:editId="78888A45">
              <wp:simplePos x="0" y="0"/>
              <wp:positionH relativeFrom="column">
                <wp:posOffset>-905510</wp:posOffset>
              </wp:positionH>
              <wp:positionV relativeFrom="paragraph">
                <wp:posOffset>-66040</wp:posOffset>
              </wp:positionV>
              <wp:extent cx="2794635" cy="0"/>
              <wp:effectExtent l="0" t="19050" r="4381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9463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7B9AA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DE30C8" id="Straight Connector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pt,-5.2pt" to="148.7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" strokecolor="#7b9aae" strokeweight="5pt">
              <v:stroke joinstyle="miter"/>
            </v:lin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74624" behindDoc="0" locked="0" layoutInCell="1" allowOverlap="1" wp14:anchorId="292D64F7" wp14:editId="4D8720C9">
          <wp:simplePos x="0" y="0"/>
          <wp:positionH relativeFrom="margin">
            <wp:align>center</wp:align>
          </wp:positionH>
          <wp:positionV relativeFrom="paragraph">
            <wp:posOffset>-361950</wp:posOffset>
          </wp:positionV>
          <wp:extent cx="1118235" cy="55245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>
      <w:br/>
    </w:r>
    <w:r w:rsidRPr="00F40C74">
      <w:rPr>
        <w:color w:val="000000"/>
        <w:lang w:val="cs-CZ"/>
        <w14:textFill>
          <w14:solidFill>
            <w14:srgbClr w14:val="000000">
              <w14:alpha w14:val="50000"/>
            </w14:srgbClr>
          </w14:solidFill>
        </w14:textFill>
      </w:rPr>
      <w:t>Základní umělecká škola, Nový Jičín, Derkova 1,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4B50"/>
    <w:multiLevelType w:val="hybridMultilevel"/>
    <w:tmpl w:val="829E84D2"/>
    <w:lvl w:ilvl="0" w:tplc="53740AC4">
      <w:start w:val="7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A49F3"/>
    <w:multiLevelType w:val="hybridMultilevel"/>
    <w:tmpl w:val="A9EEC2EE"/>
    <w:lvl w:ilvl="0" w:tplc="926CA878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23DF4"/>
    <w:multiLevelType w:val="hybridMultilevel"/>
    <w:tmpl w:val="F3E094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+EOFoeksT+9RKQrSMw1W3jd90EUPmK1dCEKeSVoG/KwD06KYkPrMn0zX66vb+ckJB22Y4rpfjWYiwf5dSSXfA==" w:salt="VZF94WKlGcmEYH0FPloWA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BF"/>
    <w:rsid w:val="00023771"/>
    <w:rsid w:val="00036DC7"/>
    <w:rsid w:val="00040E54"/>
    <w:rsid w:val="0011784B"/>
    <w:rsid w:val="001540F3"/>
    <w:rsid w:val="00175850"/>
    <w:rsid w:val="00192278"/>
    <w:rsid w:val="001D419E"/>
    <w:rsid w:val="00226D6A"/>
    <w:rsid w:val="002C4AD4"/>
    <w:rsid w:val="002E0847"/>
    <w:rsid w:val="00324BED"/>
    <w:rsid w:val="00334675"/>
    <w:rsid w:val="00350ECD"/>
    <w:rsid w:val="00353ACD"/>
    <w:rsid w:val="00371498"/>
    <w:rsid w:val="003D160C"/>
    <w:rsid w:val="00401936"/>
    <w:rsid w:val="004432F3"/>
    <w:rsid w:val="004449A9"/>
    <w:rsid w:val="0048174D"/>
    <w:rsid w:val="004918BD"/>
    <w:rsid w:val="004C1A51"/>
    <w:rsid w:val="00511262"/>
    <w:rsid w:val="00526B34"/>
    <w:rsid w:val="00536A61"/>
    <w:rsid w:val="00575AD2"/>
    <w:rsid w:val="005857BF"/>
    <w:rsid w:val="00586146"/>
    <w:rsid w:val="00594D40"/>
    <w:rsid w:val="005B4EFB"/>
    <w:rsid w:val="005D297F"/>
    <w:rsid w:val="005F57DB"/>
    <w:rsid w:val="00601CF9"/>
    <w:rsid w:val="00603C94"/>
    <w:rsid w:val="0061277A"/>
    <w:rsid w:val="00612FE8"/>
    <w:rsid w:val="0062511D"/>
    <w:rsid w:val="0064754E"/>
    <w:rsid w:val="00662CE8"/>
    <w:rsid w:val="006B216B"/>
    <w:rsid w:val="006E0151"/>
    <w:rsid w:val="00701457"/>
    <w:rsid w:val="00706AA4"/>
    <w:rsid w:val="00722940"/>
    <w:rsid w:val="007363BF"/>
    <w:rsid w:val="007B69E1"/>
    <w:rsid w:val="007F0EF8"/>
    <w:rsid w:val="007F680F"/>
    <w:rsid w:val="0083437F"/>
    <w:rsid w:val="00850CB2"/>
    <w:rsid w:val="00853A3A"/>
    <w:rsid w:val="00870E7E"/>
    <w:rsid w:val="008D0DDE"/>
    <w:rsid w:val="008F7591"/>
    <w:rsid w:val="00913580"/>
    <w:rsid w:val="00930667"/>
    <w:rsid w:val="00932759"/>
    <w:rsid w:val="00937AF9"/>
    <w:rsid w:val="00957C60"/>
    <w:rsid w:val="009C76B6"/>
    <w:rsid w:val="009D1072"/>
    <w:rsid w:val="00A048D5"/>
    <w:rsid w:val="00AF494A"/>
    <w:rsid w:val="00BB5A81"/>
    <w:rsid w:val="00C75D76"/>
    <w:rsid w:val="00C76F60"/>
    <w:rsid w:val="00CF5147"/>
    <w:rsid w:val="00CF6EF2"/>
    <w:rsid w:val="00D66D60"/>
    <w:rsid w:val="00D77210"/>
    <w:rsid w:val="00D84D5A"/>
    <w:rsid w:val="00E102A1"/>
    <w:rsid w:val="00E32741"/>
    <w:rsid w:val="00F073D1"/>
    <w:rsid w:val="00F40C74"/>
    <w:rsid w:val="00F626EC"/>
    <w:rsid w:val="00FB0463"/>
    <w:rsid w:val="00FF1969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D6FD8-6A9A-401E-9CA1-6C4E279A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2">
    <w:name w:val="heading 2"/>
    <w:basedOn w:val="Normln"/>
    <w:link w:val="Nadpis2Char"/>
    <w:uiPriority w:val="9"/>
    <w:qFormat/>
    <w:rsid w:val="004432F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40F3"/>
    <w:pPr>
      <w:tabs>
        <w:tab w:val="center" w:pos="4513"/>
        <w:tab w:val="right" w:pos="9026"/>
      </w:tabs>
      <w:suppressAutoHyphens w:val="0"/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1540F3"/>
  </w:style>
  <w:style w:type="paragraph" w:styleId="Zpat">
    <w:name w:val="footer"/>
    <w:basedOn w:val="Normln"/>
    <w:link w:val="ZpatChar"/>
    <w:uiPriority w:val="99"/>
    <w:unhideWhenUsed/>
    <w:rsid w:val="001540F3"/>
    <w:pPr>
      <w:tabs>
        <w:tab w:val="center" w:pos="4513"/>
        <w:tab w:val="right" w:pos="9026"/>
      </w:tabs>
      <w:suppressAutoHyphens w:val="0"/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540F3"/>
  </w:style>
  <w:style w:type="table" w:styleId="Mkatabulky">
    <w:name w:val="Table Grid"/>
    <w:basedOn w:val="Normlntabulka"/>
    <w:uiPriority w:val="39"/>
    <w:rsid w:val="0015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nhideWhenUsed/>
    <w:rsid w:val="00930667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30667"/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paragraph" w:customStyle="1" w:styleId="Zkladntext21">
    <w:name w:val="Základní text 21"/>
    <w:basedOn w:val="Normln"/>
    <w:rsid w:val="00930667"/>
    <w:pPr>
      <w:jc w:val="both"/>
    </w:pPr>
  </w:style>
  <w:style w:type="paragraph" w:customStyle="1" w:styleId="prvni">
    <w:name w:val="prvni"/>
    <w:basedOn w:val="Normln"/>
    <w:rsid w:val="00930667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sledni">
    <w:name w:val="posledni"/>
    <w:basedOn w:val="Normln"/>
    <w:rsid w:val="00930667"/>
    <w:pPr>
      <w:suppressAutoHyphens w:val="0"/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2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2A1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Odstavecseseznamem">
    <w:name w:val="List Paragraph"/>
    <w:basedOn w:val="Normln"/>
    <w:uiPriority w:val="34"/>
    <w:qFormat/>
    <w:rsid w:val="006B216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432F3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il">
    <w:name w:val="il"/>
    <w:basedOn w:val="Standardnpsmoodstavce"/>
    <w:rsid w:val="004432F3"/>
  </w:style>
  <w:style w:type="character" w:customStyle="1" w:styleId="gmaildefault">
    <w:name w:val="gmail_default"/>
    <w:basedOn w:val="Standardnpsmoodstavce"/>
    <w:rsid w:val="0044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Downloads\hl-papir-zemankova-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635B9-9247-4F05-8F3B-7A8BA948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hl-papir-zemankova-22.dotx</Template>
  <TotalTime>64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Účet Microsoft</cp:lastModifiedBy>
  <cp:revision>4</cp:revision>
  <cp:lastPrinted>2023-01-24T09:55:00Z</cp:lastPrinted>
  <dcterms:created xsi:type="dcterms:W3CDTF">2023-03-07T09:44:00Z</dcterms:created>
  <dcterms:modified xsi:type="dcterms:W3CDTF">2023-03-07T11:00:00Z</dcterms:modified>
</cp:coreProperties>
</file>