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0602315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A47C16">
        <w:rPr>
          <w:rFonts w:ascii="Arial" w:hAnsi="Arial" w:cs="Arial"/>
          <w:bCs/>
          <w:sz w:val="24"/>
        </w:rPr>
        <w:t>Říha Petr</w:t>
      </w:r>
      <w:bookmarkEnd w:id="0"/>
    </w:p>
    <w:p w14:paraId="44E4413E" w14:textId="3E73485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A47C16">
        <w:rPr>
          <w:rFonts w:ascii="Arial" w:hAnsi="Arial" w:cs="Arial"/>
          <w:bCs/>
        </w:rPr>
        <w:t>Hlavní 370</w:t>
      </w:r>
      <w:bookmarkEnd w:id="1"/>
    </w:p>
    <w:p w14:paraId="03A7CE1B" w14:textId="232EAB1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A47C16">
        <w:rPr>
          <w:rFonts w:ascii="Arial" w:hAnsi="Arial" w:cs="Arial"/>
          <w:bCs/>
        </w:rPr>
        <w:t>69661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A47C16">
        <w:rPr>
          <w:rFonts w:ascii="Arial" w:hAnsi="Arial" w:cs="Arial"/>
          <w:bCs/>
        </w:rPr>
        <w:t>Vnorovy</w:t>
      </w:r>
      <w:bookmarkEnd w:id="3"/>
    </w:p>
    <w:p w14:paraId="579A8878" w14:textId="0061AE9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A47C16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C24E37B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2079A9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92A0308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2079A9">
        <w:t>xxx</w:t>
      </w:r>
      <w:bookmarkStart w:id="5" w:name="_GoBack"/>
      <w:bookmarkEnd w:id="5"/>
    </w:p>
    <w:p w14:paraId="6B8BBFE7" w14:textId="77777777" w:rsidR="004707BF" w:rsidRPr="005B3A75" w:rsidRDefault="00E646D8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43CED20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A47C16">
        <w:rPr>
          <w:rFonts w:ascii="Arial" w:hAnsi="Arial" w:cs="Arial"/>
          <w:i w:val="0"/>
          <w:sz w:val="17"/>
          <w:szCs w:val="17"/>
        </w:rPr>
        <w:t>04115/SVSL/23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A47C16">
        <w:rPr>
          <w:rFonts w:ascii="Arial" w:hAnsi="Arial" w:cs="Arial"/>
          <w:i w:val="0"/>
          <w:sz w:val="17"/>
          <w:szCs w:val="17"/>
        </w:rPr>
        <w:t>06.03.2023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3F189B5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A47C16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065FEEC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A47C16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A47C16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9C58F54" w:rsidR="00443B62" w:rsidRPr="008C73D9" w:rsidRDefault="00A47C16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PO-16/01728/BK/21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BBAB003" w:rsidR="00443B62" w:rsidRPr="008C73D9" w:rsidRDefault="00A47C16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71000008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5E79923" w:rsidR="00625156" w:rsidRPr="008C73D9" w:rsidRDefault="00A47C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00B8AFD2" w:rsidR="00625156" w:rsidRPr="008C73D9" w:rsidRDefault="00A47C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18583</w:t>
            </w:r>
          </w:p>
        </w:tc>
        <w:tc>
          <w:tcPr>
            <w:tcW w:w="1124" w:type="dxa"/>
          </w:tcPr>
          <w:p w14:paraId="482F7A60" w14:textId="047E6EDD" w:rsidR="00625156" w:rsidRPr="008C73D9" w:rsidRDefault="00A47C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362A4E37" w:rsidR="00625156" w:rsidRPr="008C73D9" w:rsidRDefault="00A47C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2806,08</w:t>
            </w:r>
          </w:p>
        </w:tc>
        <w:tc>
          <w:tcPr>
            <w:tcW w:w="1831" w:type="dxa"/>
          </w:tcPr>
          <w:p w14:paraId="3E735DFB" w14:textId="0535AF26" w:rsidR="00625156" w:rsidRPr="008C73D9" w:rsidRDefault="00A47C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21389,39</w:t>
            </w:r>
          </w:p>
        </w:tc>
        <w:tc>
          <w:tcPr>
            <w:tcW w:w="1831" w:type="dxa"/>
          </w:tcPr>
          <w:p w14:paraId="6AE945DD" w14:textId="75DE76AC" w:rsidR="00625156" w:rsidRPr="008C73D9" w:rsidRDefault="00A47C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122A2DC4" w14:textId="727B8BC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90DC08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F9F1F2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67C0D6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01A7B8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0302182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266554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AE28A5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4FE12A2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C19E49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86456D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C636C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2D44D13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441B2FD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206B3B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629CD0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7CAA381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2936A1F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FEFA7C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804D94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DB38CA7" w:rsidR="00625156" w:rsidRPr="008C73D9" w:rsidRDefault="00A47C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D80574E" w:rsidR="00625156" w:rsidRPr="008C73D9" w:rsidRDefault="00A47C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21389,39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D83FDFA" w:rsidR="00625156" w:rsidRPr="008C73D9" w:rsidRDefault="00A47C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4F43046E" w:rsidR="00625156" w:rsidRPr="008C73D9" w:rsidRDefault="00A47C1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21389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A0172" w14:textId="77777777" w:rsidR="00E646D8" w:rsidRDefault="00E646D8">
      <w:r>
        <w:separator/>
      </w:r>
    </w:p>
  </w:endnote>
  <w:endnote w:type="continuationSeparator" w:id="0">
    <w:p w14:paraId="59728866" w14:textId="77777777" w:rsidR="00E646D8" w:rsidRDefault="00E6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32C90" w14:textId="77777777" w:rsidR="00E646D8" w:rsidRDefault="00E646D8">
      <w:r>
        <w:separator/>
      </w:r>
    </w:p>
  </w:footnote>
  <w:footnote w:type="continuationSeparator" w:id="0">
    <w:p w14:paraId="3CF3ED98" w14:textId="77777777" w:rsidR="00E646D8" w:rsidRDefault="00E64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BAE34D7" w:rsidR="001759CA" w:rsidRDefault="002079A9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67EDB4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079A9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47C16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646D8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268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2023-03-09T11:22:00Z</dcterms:created>
  <dcterms:modified xsi:type="dcterms:W3CDTF">2023-03-09T11:22:00Z</dcterms:modified>
</cp:coreProperties>
</file>