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A545" w14:textId="77777777" w:rsidR="0037041F" w:rsidRPr="00235CDB" w:rsidRDefault="00E06D77">
      <w:pPr>
        <w:pStyle w:val="Nadpis1"/>
        <w:rPr>
          <w:rFonts w:ascii="Garamond" w:hAnsi="Garamond"/>
          <w:sz w:val="24"/>
          <w:szCs w:val="24"/>
        </w:rPr>
      </w:pPr>
      <w:r w:rsidRPr="00235CDB">
        <w:rPr>
          <w:rFonts w:ascii="Garamond" w:hAnsi="Garamond"/>
          <w:sz w:val="24"/>
          <w:szCs w:val="24"/>
        </w:rPr>
        <w:t>Objednávka</w:t>
      </w:r>
    </w:p>
    <w:tbl>
      <w:tblPr>
        <w:tblW w:w="95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83"/>
        <w:gridCol w:w="709"/>
        <w:gridCol w:w="853"/>
        <w:gridCol w:w="2128"/>
        <w:gridCol w:w="704"/>
        <w:gridCol w:w="420"/>
        <w:gridCol w:w="858"/>
        <w:gridCol w:w="144"/>
        <w:gridCol w:w="862"/>
        <w:gridCol w:w="1553"/>
      </w:tblGrid>
      <w:tr w:rsidR="0037041F" w:rsidRPr="00235CDB" w14:paraId="169154A1" w14:textId="77777777" w:rsidTr="007C3F9F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F4C3E" w14:textId="77777777" w:rsidR="0037041F" w:rsidRPr="00235CDB" w:rsidRDefault="00E06D77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235CDB">
              <w:rPr>
                <w:rFonts w:ascii="Garamond" w:hAnsi="Garamond" w:cs="Arial"/>
                <w:b/>
                <w:bCs/>
              </w:rPr>
              <w:t>ODBĚRATEL:</w:t>
            </w:r>
          </w:p>
          <w:p w14:paraId="665CA9E2" w14:textId="77777777" w:rsidR="0037041F" w:rsidRPr="00235CDB" w:rsidRDefault="0037041F">
            <w:pPr>
              <w:rPr>
                <w:rFonts w:ascii="Garamond" w:hAnsi="Garamond" w:cs="Arial"/>
                <w:b/>
                <w:bCs/>
              </w:rPr>
            </w:pPr>
          </w:p>
          <w:p w14:paraId="0BEE2842" w14:textId="77777777" w:rsidR="0037041F" w:rsidRPr="00235CDB" w:rsidRDefault="006C1C31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Okresní soud v Mostě</w:t>
            </w:r>
          </w:p>
          <w:p w14:paraId="4A8B27B2" w14:textId="77777777" w:rsidR="0037041F" w:rsidRPr="00235CDB" w:rsidRDefault="006C1C31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Moskevská 2</w:t>
            </w:r>
          </w:p>
          <w:p w14:paraId="577EA896" w14:textId="77777777" w:rsidR="0037041F" w:rsidRPr="00235CDB" w:rsidRDefault="006C1C31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434 74 Most</w:t>
            </w:r>
          </w:p>
          <w:p w14:paraId="311662ED" w14:textId="77777777" w:rsidR="0037041F" w:rsidRPr="00235CDB" w:rsidRDefault="0037041F">
            <w:pPr>
              <w:rPr>
                <w:rFonts w:ascii="Garamond" w:hAnsi="Garamond" w:cs="Arial"/>
              </w:rPr>
            </w:pPr>
          </w:p>
          <w:p w14:paraId="42DDEF2C" w14:textId="5BBA3D69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 xml:space="preserve">Účet: </w:t>
            </w:r>
            <w:r w:rsidR="005E46FA" w:rsidRPr="005E46FA">
              <w:rPr>
                <w:rFonts w:ascii="Garamond" w:hAnsi="Garamond" w:cs="Arial"/>
                <w:highlight w:val="black"/>
              </w:rPr>
              <w:t>XXXXXXXXX</w:t>
            </w:r>
          </w:p>
          <w:p w14:paraId="572D32FD" w14:textId="77777777" w:rsidR="0037041F" w:rsidRPr="00235CDB" w:rsidRDefault="0037041F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A031A" w14:textId="77777777" w:rsidR="0037041F" w:rsidRPr="00235CDB" w:rsidRDefault="00E06D77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235CDB">
              <w:rPr>
                <w:rFonts w:ascii="Garamond" w:hAnsi="Garamond" w:cs="Arial"/>
                <w:b/>
                <w:bCs/>
              </w:rPr>
              <w:t xml:space="preserve">IČ:  </w:t>
            </w:r>
            <w:r w:rsidR="006C1C31" w:rsidRPr="00235CDB">
              <w:rPr>
                <w:rFonts w:ascii="Garamond" w:hAnsi="Garamond" w:cs="Arial"/>
              </w:rPr>
              <w:t>00024899</w:t>
            </w:r>
            <w:proofErr w:type="gramEnd"/>
          </w:p>
          <w:p w14:paraId="2725EB91" w14:textId="77777777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ADB89" w14:textId="77777777" w:rsidR="0037041F" w:rsidRPr="00235CDB" w:rsidRDefault="00E06D77">
            <w:pPr>
              <w:spacing w:before="60"/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 xml:space="preserve">Číslo objednávky: </w:t>
            </w:r>
          </w:p>
          <w:p w14:paraId="25550A03" w14:textId="456313F9" w:rsidR="0037041F" w:rsidRDefault="00235CD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2023/OBJ/43</w:t>
            </w:r>
          </w:p>
          <w:p w14:paraId="4A6DD6A7" w14:textId="77777777" w:rsidR="00176E9E" w:rsidRPr="00235CDB" w:rsidRDefault="00176E9E">
            <w:pPr>
              <w:rPr>
                <w:rFonts w:ascii="Garamond" w:hAnsi="Garamond" w:cs="Arial"/>
              </w:rPr>
            </w:pPr>
          </w:p>
          <w:p w14:paraId="72D09C08" w14:textId="77777777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Spisová značka:</w:t>
            </w:r>
          </w:p>
          <w:p w14:paraId="47FED72A" w14:textId="77777777" w:rsidR="0037041F" w:rsidRPr="00235CDB" w:rsidRDefault="00162E83" w:rsidP="00BC07C8">
            <w:pPr>
              <w:rPr>
                <w:rFonts w:ascii="Garamond" w:hAnsi="Garamond" w:cs="Arial"/>
              </w:rPr>
            </w:pPr>
            <w:proofErr w:type="spellStart"/>
            <w:r w:rsidRPr="00235CDB">
              <w:rPr>
                <w:rFonts w:ascii="Garamond" w:hAnsi="Garamond" w:cs="Arial"/>
              </w:rPr>
              <w:t>Spr</w:t>
            </w:r>
            <w:proofErr w:type="spellEnd"/>
            <w:r w:rsidRPr="00235CDB">
              <w:rPr>
                <w:rFonts w:ascii="Garamond" w:hAnsi="Garamond" w:cs="Arial"/>
              </w:rPr>
              <w:t xml:space="preserve"> 5</w:t>
            </w:r>
            <w:r w:rsidR="00BC07C8" w:rsidRPr="00235CDB">
              <w:rPr>
                <w:rFonts w:ascii="Garamond" w:hAnsi="Garamond" w:cs="Arial"/>
              </w:rPr>
              <w:t>47</w:t>
            </w:r>
            <w:r w:rsidRPr="00235CDB">
              <w:rPr>
                <w:rFonts w:ascii="Garamond" w:hAnsi="Garamond" w:cs="Arial"/>
              </w:rPr>
              <w:t>/2022</w:t>
            </w:r>
            <w:r w:rsidR="00E06D77" w:rsidRPr="00235CDB">
              <w:rPr>
                <w:rFonts w:ascii="Garamond" w:hAnsi="Garamond" w:cs="Arial"/>
              </w:rPr>
              <w:t xml:space="preserve"> </w:t>
            </w:r>
          </w:p>
        </w:tc>
      </w:tr>
      <w:tr w:rsidR="0037041F" w:rsidRPr="00235CDB" w14:paraId="54584483" w14:textId="77777777" w:rsidTr="007C3F9F">
        <w:tc>
          <w:tcPr>
            <w:tcW w:w="4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86D51" w14:textId="77777777" w:rsidR="0037041F" w:rsidRPr="00235CDB" w:rsidRDefault="0037041F">
            <w:pPr>
              <w:spacing w:after="120"/>
              <w:rPr>
                <w:rFonts w:ascii="Garamond" w:hAnsi="Garamond" w:cs="Arial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136AB8C" w14:textId="77777777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95FDBA5" w14:textId="77777777" w:rsidR="00BC07C8" w:rsidRPr="00235CDB" w:rsidRDefault="00BC07C8" w:rsidP="00BC07C8">
            <w:pPr>
              <w:pStyle w:val="Default"/>
              <w:rPr>
                <w:rFonts w:ascii="Garamond" w:hAnsi="Garamond"/>
              </w:rPr>
            </w:pPr>
            <w:r w:rsidRPr="00235CDB">
              <w:rPr>
                <w:rFonts w:ascii="Garamond" w:hAnsi="Garamond"/>
              </w:rPr>
              <w:t xml:space="preserve">  IČ: 28196449 </w:t>
            </w:r>
          </w:p>
          <w:p w14:paraId="7D7A3536" w14:textId="77777777" w:rsidR="0037041F" w:rsidRPr="00235CDB" w:rsidRDefault="00BC07C8" w:rsidP="00BC07C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235CDB">
              <w:rPr>
                <w:rFonts w:ascii="Garamond" w:hAnsi="Garamond"/>
              </w:rPr>
              <w:t xml:space="preserve">  DIČ: CZ28196449</w:t>
            </w:r>
          </w:p>
        </w:tc>
      </w:tr>
      <w:tr w:rsidR="0037041F" w:rsidRPr="00235CDB" w14:paraId="510754C9" w14:textId="77777777" w:rsidTr="007C3F9F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94502" w14:textId="77777777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AE93B62" w14:textId="77777777" w:rsidR="0037041F" w:rsidRPr="00235CDB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820C1" w14:textId="77777777" w:rsidR="006F0700" w:rsidRPr="00235CDB" w:rsidRDefault="00BC07C8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AKR1 S.R.O.</w:t>
            </w:r>
          </w:p>
          <w:p w14:paraId="372D5339" w14:textId="77777777" w:rsidR="00BC07C8" w:rsidRPr="00235CDB" w:rsidRDefault="00BC07C8" w:rsidP="00BC07C8">
            <w:pPr>
              <w:pStyle w:val="Default"/>
              <w:rPr>
                <w:rFonts w:ascii="Garamond" w:hAnsi="Garamond"/>
              </w:rPr>
            </w:pPr>
            <w:r w:rsidRPr="00235CDB">
              <w:rPr>
                <w:rFonts w:ascii="Garamond" w:hAnsi="Garamond"/>
              </w:rPr>
              <w:t>Svatoslavova 589/9</w:t>
            </w:r>
          </w:p>
          <w:p w14:paraId="60DE73A4" w14:textId="77777777" w:rsidR="00BC07C8" w:rsidRPr="00235CDB" w:rsidRDefault="00BC07C8" w:rsidP="00BC07C8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/>
              </w:rPr>
              <w:t>140 00 Praha 4</w:t>
            </w:r>
          </w:p>
        </w:tc>
      </w:tr>
      <w:tr w:rsidR="0037041F" w:rsidRPr="00235CDB" w14:paraId="22B9596C" w14:textId="77777777" w:rsidTr="007C3F9F">
        <w:trPr>
          <w:cantSplit/>
        </w:trPr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C86AD" w14:textId="77777777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Datum objednání:</w:t>
            </w:r>
          </w:p>
          <w:p w14:paraId="0FD764A8" w14:textId="77777777" w:rsidR="0037041F" w:rsidRPr="00235CDB" w:rsidRDefault="00E06D77" w:rsidP="00176E9E">
            <w:pPr>
              <w:ind w:right="72"/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 xml:space="preserve">Datum </w:t>
            </w:r>
            <w:proofErr w:type="gramStart"/>
            <w:r w:rsidRPr="00235CDB">
              <w:rPr>
                <w:rFonts w:ascii="Garamond" w:hAnsi="Garamond" w:cs="Arial"/>
              </w:rPr>
              <w:t>dodání:</w:t>
            </w:r>
            <w:r w:rsidR="00176E9E" w:rsidRPr="00235CDB">
              <w:rPr>
                <w:rFonts w:ascii="Garamond" w:hAnsi="Garamond" w:cs="Arial"/>
              </w:rPr>
              <w:t xml:space="preserve">  </w:t>
            </w:r>
            <w:r w:rsidRPr="00235CDB">
              <w:rPr>
                <w:rFonts w:ascii="Garamond" w:hAnsi="Garamond" w:cs="Arial"/>
              </w:rPr>
              <w:t>Způsob</w:t>
            </w:r>
            <w:proofErr w:type="gramEnd"/>
            <w:r w:rsidRPr="00235CDB">
              <w:rPr>
                <w:rFonts w:ascii="Garamond" w:hAnsi="Garamond" w:cs="Arial"/>
              </w:rPr>
              <w:t xml:space="preserve"> úhrady: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3D3149" w14:textId="78DC766D" w:rsidR="0037041F" w:rsidRPr="00235CDB" w:rsidRDefault="00235CD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6. 3. 2023</w:t>
            </w:r>
          </w:p>
          <w:p w14:paraId="27989676" w14:textId="77777777" w:rsidR="0037041F" w:rsidRPr="00235CDB" w:rsidRDefault="00176E9E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28 dní od akceptace</w:t>
            </w:r>
          </w:p>
        </w:tc>
        <w:tc>
          <w:tcPr>
            <w:tcW w:w="454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0F7A6" w14:textId="77777777" w:rsidR="0037041F" w:rsidRPr="00235CDB" w:rsidRDefault="0037041F">
            <w:pPr>
              <w:rPr>
                <w:rFonts w:ascii="Garamond" w:hAnsi="Garamond" w:cs="Arial"/>
              </w:rPr>
            </w:pPr>
          </w:p>
        </w:tc>
      </w:tr>
      <w:tr w:rsidR="0037041F" w:rsidRPr="00235CDB" w14:paraId="601B46CE" w14:textId="77777777" w:rsidTr="007C3F9F">
        <w:trPr>
          <w:cantSplit/>
        </w:trPr>
        <w:tc>
          <w:tcPr>
            <w:tcW w:w="9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DF7" w14:textId="77777777" w:rsidR="00D05966" w:rsidRPr="00235CDB" w:rsidRDefault="00D0596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2C3CC61" w14:textId="77777777" w:rsidR="0037041F" w:rsidRPr="00235CDB" w:rsidRDefault="000B454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Dobrý den,</w:t>
            </w:r>
          </w:p>
          <w:p w14:paraId="6C84824C" w14:textId="77777777" w:rsidR="000B454F" w:rsidRPr="00235CDB" w:rsidRDefault="000B454F" w:rsidP="00BC07C8">
            <w:pPr>
              <w:pStyle w:val="Default"/>
              <w:rPr>
                <w:rFonts w:ascii="Garamond" w:hAnsi="Garamond"/>
              </w:rPr>
            </w:pPr>
            <w:r w:rsidRPr="00235CDB">
              <w:rPr>
                <w:rFonts w:ascii="Garamond" w:hAnsi="Garamond"/>
              </w:rPr>
              <w:t xml:space="preserve">na základě </w:t>
            </w:r>
            <w:r w:rsidR="00BC07C8" w:rsidRPr="00235CDB">
              <w:rPr>
                <w:rFonts w:ascii="Garamond" w:hAnsi="Garamond"/>
              </w:rPr>
              <w:t>Dodatku č. 1 Rámcové dohody MSP č. j.:19/2020-OI-SML/19 „Dodávky velkých černobílých stojanových multifunkčních tiskáren formátu A3 pro střední pracovní skupiny“ č. MSP-58/2020-MSP-</w:t>
            </w:r>
            <w:proofErr w:type="gramStart"/>
            <w:r w:rsidR="00BC07C8" w:rsidRPr="00235CDB">
              <w:rPr>
                <w:rFonts w:ascii="Garamond" w:hAnsi="Garamond"/>
              </w:rPr>
              <w:t>CES ,</w:t>
            </w:r>
            <w:proofErr w:type="gramEnd"/>
            <w:r w:rsidR="00BC07C8" w:rsidRPr="00235CDB">
              <w:rPr>
                <w:rFonts w:ascii="Garamond" w:hAnsi="Garamond"/>
              </w:rPr>
              <w:t xml:space="preserve"> u Vás objednáváme:</w:t>
            </w:r>
          </w:p>
          <w:p w14:paraId="32878E61" w14:textId="77777777" w:rsidR="00BC07C8" w:rsidRPr="00235CDB" w:rsidRDefault="00BC07C8" w:rsidP="00883717">
            <w:pPr>
              <w:numPr>
                <w:ilvl w:val="0"/>
                <w:numId w:val="4"/>
              </w:numPr>
              <w:autoSpaceDE/>
              <w:autoSpaceDN/>
              <w:adjustRightInd/>
              <w:spacing w:before="120"/>
              <w:contextualSpacing/>
              <w:jc w:val="both"/>
              <w:rPr>
                <w:rFonts w:ascii="Garamond" w:hAnsi="Garamond"/>
                <w:bCs/>
              </w:rPr>
            </w:pPr>
            <w:r w:rsidRPr="00235CDB">
              <w:rPr>
                <w:rFonts w:ascii="Garamond" w:hAnsi="Garamond"/>
                <w:bCs/>
              </w:rPr>
              <w:t xml:space="preserve">2 ks multifunkčních tiskáren SHARP BP-70M36 </w:t>
            </w:r>
          </w:p>
          <w:p w14:paraId="156DE0F4" w14:textId="77777777" w:rsidR="00BC07C8" w:rsidRPr="00235CDB" w:rsidRDefault="00BC07C8" w:rsidP="00883717">
            <w:pPr>
              <w:numPr>
                <w:ilvl w:val="0"/>
                <w:numId w:val="4"/>
              </w:numPr>
              <w:autoSpaceDE/>
              <w:autoSpaceDN/>
              <w:adjustRightInd/>
              <w:spacing w:before="120"/>
              <w:contextualSpacing/>
              <w:jc w:val="both"/>
              <w:rPr>
                <w:rFonts w:ascii="Garamond" w:hAnsi="Garamond"/>
                <w:bCs/>
              </w:rPr>
            </w:pPr>
            <w:r w:rsidRPr="00235CDB">
              <w:rPr>
                <w:rFonts w:ascii="Garamond" w:hAnsi="Garamond"/>
                <w:bCs/>
              </w:rPr>
              <w:t xml:space="preserve">2 ks multifunkčních tiskáren s finišerem SHARP BP-70M36 </w:t>
            </w:r>
          </w:p>
          <w:p w14:paraId="335BAF95" w14:textId="77777777" w:rsidR="00BC07C8" w:rsidRPr="00235CDB" w:rsidRDefault="005161C2" w:rsidP="00B92DE6">
            <w:pPr>
              <w:numPr>
                <w:ilvl w:val="0"/>
                <w:numId w:val="4"/>
              </w:numPr>
              <w:autoSpaceDE/>
              <w:autoSpaceDN/>
              <w:adjustRightInd/>
              <w:spacing w:before="120"/>
              <w:contextualSpacing/>
              <w:jc w:val="both"/>
              <w:rPr>
                <w:rFonts w:ascii="Garamond" w:hAnsi="Garamond"/>
                <w:bCs/>
              </w:rPr>
            </w:pPr>
            <w:r w:rsidRPr="00235CDB">
              <w:rPr>
                <w:rFonts w:ascii="Garamond" w:hAnsi="Garamond"/>
                <w:bCs/>
              </w:rPr>
              <w:t xml:space="preserve">5 </w:t>
            </w:r>
            <w:r w:rsidR="00BC07C8" w:rsidRPr="00235CDB">
              <w:rPr>
                <w:rFonts w:ascii="Garamond" w:hAnsi="Garamond"/>
                <w:bCs/>
              </w:rPr>
              <w:t>ks čteč</w:t>
            </w:r>
            <w:r w:rsidRPr="00235CDB">
              <w:rPr>
                <w:rFonts w:ascii="Garamond" w:hAnsi="Garamond"/>
                <w:bCs/>
              </w:rPr>
              <w:t>ek</w:t>
            </w:r>
            <w:r w:rsidR="00BC07C8" w:rsidRPr="00235CDB">
              <w:rPr>
                <w:rFonts w:ascii="Garamond" w:hAnsi="Garamond"/>
                <w:bCs/>
              </w:rPr>
              <w:t xml:space="preserve"> čipových karet RFID TWN4 PI PCB (YSQBS-003-0761) </w:t>
            </w:r>
          </w:p>
          <w:p w14:paraId="5F6BB0C8" w14:textId="77777777" w:rsidR="00BC07C8" w:rsidRPr="00235CDB" w:rsidRDefault="00BC07C8" w:rsidP="00BC07C8">
            <w:pPr>
              <w:autoSpaceDE/>
              <w:autoSpaceDN/>
              <w:adjustRightInd/>
              <w:spacing w:before="120"/>
              <w:contextualSpacing/>
              <w:jc w:val="both"/>
              <w:rPr>
                <w:rFonts w:ascii="Garamond" w:hAnsi="Garamond"/>
                <w:bCs/>
              </w:rPr>
            </w:pPr>
          </w:p>
          <w:p w14:paraId="4169D7B3" w14:textId="77777777" w:rsidR="000B454F" w:rsidRPr="00235CDB" w:rsidRDefault="00176E9E" w:rsidP="00D05966">
            <w:pPr>
              <w:ind w:hanging="70"/>
              <w:rPr>
                <w:rFonts w:ascii="Garamond" w:hAnsi="Garamond"/>
                <w:u w:val="single"/>
              </w:rPr>
            </w:pPr>
            <w:r w:rsidRPr="00235CDB">
              <w:rPr>
                <w:rFonts w:ascii="Garamond" w:hAnsi="Garamond"/>
                <w:b/>
                <w:u w:val="single"/>
              </w:rPr>
              <w:t>Celková cena</w:t>
            </w:r>
            <w:r w:rsidR="000B454F" w:rsidRPr="00235CDB">
              <w:rPr>
                <w:rFonts w:ascii="Garamond" w:hAnsi="Garamond"/>
                <w:b/>
                <w:u w:val="single"/>
              </w:rPr>
              <w:t xml:space="preserve"> </w:t>
            </w:r>
            <w:r w:rsidR="006F0700" w:rsidRPr="00235CDB">
              <w:rPr>
                <w:rFonts w:ascii="Garamond" w:hAnsi="Garamond"/>
                <w:b/>
                <w:u w:val="single"/>
              </w:rPr>
              <w:t xml:space="preserve">s DPH </w:t>
            </w:r>
            <w:r w:rsidR="000B454F" w:rsidRPr="00235CDB">
              <w:rPr>
                <w:rFonts w:ascii="Garamond" w:hAnsi="Garamond"/>
                <w:b/>
                <w:u w:val="single"/>
              </w:rPr>
              <w:t xml:space="preserve">je </w:t>
            </w:r>
            <w:r w:rsidR="005161C2" w:rsidRPr="00235CDB">
              <w:rPr>
                <w:rFonts w:ascii="Garamond" w:hAnsi="Garamond"/>
                <w:b/>
                <w:u w:val="single"/>
              </w:rPr>
              <w:t>307 793</w:t>
            </w:r>
            <w:r w:rsidR="00BC07C8" w:rsidRPr="00235CDB">
              <w:rPr>
                <w:rFonts w:ascii="Garamond" w:hAnsi="Garamond"/>
                <w:b/>
                <w:u w:val="single"/>
              </w:rPr>
              <w:t>,0</w:t>
            </w:r>
            <w:r w:rsidR="006F0700" w:rsidRPr="00235CDB">
              <w:rPr>
                <w:rFonts w:ascii="Garamond" w:hAnsi="Garamond"/>
                <w:b/>
                <w:u w:val="single"/>
              </w:rPr>
              <w:t>0</w:t>
            </w:r>
            <w:r w:rsidR="000B454F" w:rsidRPr="00235CDB">
              <w:rPr>
                <w:rFonts w:ascii="Garamond" w:hAnsi="Garamond"/>
                <w:b/>
                <w:u w:val="single"/>
              </w:rPr>
              <w:t xml:space="preserve"> Kč</w:t>
            </w:r>
            <w:r w:rsidR="000B454F" w:rsidRPr="00235CDB">
              <w:rPr>
                <w:rFonts w:ascii="Garamond" w:hAnsi="Garamond"/>
                <w:u w:val="single"/>
              </w:rPr>
              <w:t>.</w:t>
            </w:r>
          </w:p>
          <w:p w14:paraId="1484CF36" w14:textId="77777777" w:rsidR="00167498" w:rsidRPr="00235CDB" w:rsidRDefault="000B454F" w:rsidP="000B454F">
            <w:pPr>
              <w:rPr>
                <w:rFonts w:ascii="Garamond" w:hAnsi="Garamond"/>
              </w:rPr>
            </w:pPr>
            <w:r w:rsidRPr="00235CDB">
              <w:rPr>
                <w:rFonts w:ascii="Garamond" w:hAnsi="Garamond"/>
              </w:rPr>
              <w:t xml:space="preserve">       </w:t>
            </w:r>
          </w:p>
          <w:p w14:paraId="460E14A5" w14:textId="77777777" w:rsidR="000B454F" w:rsidRPr="00235CDB" w:rsidRDefault="000B454F" w:rsidP="000B454F">
            <w:pPr>
              <w:rPr>
                <w:rFonts w:ascii="Garamond" w:hAnsi="Garamond"/>
              </w:rPr>
            </w:pPr>
            <w:r w:rsidRPr="00235CDB">
              <w:rPr>
                <w:rFonts w:ascii="Garamond" w:hAnsi="Garamond" w:cs="Arial"/>
              </w:rPr>
              <w:t>Objednávka společně s její akceptací bude dle zákona č. 340/2015 Sb. o registru smluv, zveřejněna v</w:t>
            </w:r>
            <w:r w:rsidR="007C3F9F" w:rsidRPr="00235CDB">
              <w:rPr>
                <w:rFonts w:ascii="Garamond" w:hAnsi="Garamond" w:cs="Arial"/>
              </w:rPr>
              <w:t> </w:t>
            </w:r>
            <w:r w:rsidRPr="00235CDB">
              <w:rPr>
                <w:rFonts w:ascii="Garamond" w:hAnsi="Garamond" w:cs="Arial"/>
              </w:rPr>
              <w:t>registru smluv na dobu neurčitou, v celém znění včetně příloh, budoucích změn a doplňků. Objednávka bude účinná od okamžiku uveřejnění v registru smluv. Objednávku a její akceptaci uveřejní v registru smluv objednavatel.</w:t>
            </w:r>
          </w:p>
          <w:p w14:paraId="253AE977" w14:textId="77777777" w:rsidR="0037041F" w:rsidRPr="00235CDB" w:rsidRDefault="0037041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37041F" w:rsidRPr="00235CDB" w14:paraId="4511E653" w14:textId="77777777" w:rsidTr="007C3F9F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1783F1B" w14:textId="77777777" w:rsidR="0037041F" w:rsidRPr="00235CDB" w:rsidRDefault="007C3F9F">
            <w:pPr>
              <w:rPr>
                <w:rFonts w:ascii="Garamond" w:hAnsi="Garamond" w:cs="Arial"/>
                <w:b/>
              </w:rPr>
            </w:pPr>
            <w:proofErr w:type="spellStart"/>
            <w:r w:rsidRPr="00235CDB">
              <w:rPr>
                <w:rFonts w:ascii="Garamond" w:hAnsi="Garamond" w:cs="Arial"/>
                <w:b/>
              </w:rPr>
              <w:t>č</w:t>
            </w:r>
            <w:r w:rsidR="00BC07C8" w:rsidRPr="00235CDB">
              <w:rPr>
                <w:rFonts w:ascii="Garamond" w:hAnsi="Garamond" w:cs="Arial"/>
                <w:b/>
              </w:rPr>
              <w:t>.pol</w:t>
            </w:r>
            <w:proofErr w:type="spellEnd"/>
            <w:r w:rsidR="00BC07C8" w:rsidRPr="00235CDB">
              <w:rPr>
                <w:rFonts w:ascii="Garamond" w:hAnsi="Garamond" w:cs="Arial"/>
                <w:b/>
              </w:rPr>
              <w:t>.</w:t>
            </w:r>
          </w:p>
          <w:p w14:paraId="4D19A25C" w14:textId="77777777" w:rsidR="00BC07C8" w:rsidRPr="00235CDB" w:rsidRDefault="00BC07C8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 xml:space="preserve">1                        </w:t>
            </w:r>
          </w:p>
          <w:p w14:paraId="6B767C0F" w14:textId="77777777" w:rsidR="00BC07C8" w:rsidRPr="00235CDB" w:rsidRDefault="00BC07C8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2</w:t>
            </w:r>
          </w:p>
          <w:p w14:paraId="3B824715" w14:textId="77777777" w:rsidR="00BC07C8" w:rsidRPr="00235CDB" w:rsidRDefault="00BC07C8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3</w:t>
            </w:r>
          </w:p>
          <w:p w14:paraId="0FEDBF62" w14:textId="77777777" w:rsidR="00BC07C8" w:rsidRPr="00235CDB" w:rsidRDefault="00BC07C8">
            <w:pPr>
              <w:rPr>
                <w:rFonts w:ascii="Garamond" w:hAnsi="Garamond" w:cs="Arial"/>
              </w:rPr>
            </w:pPr>
          </w:p>
          <w:p w14:paraId="2ED3C268" w14:textId="77777777" w:rsidR="00BC07C8" w:rsidRPr="00235CDB" w:rsidRDefault="00BC07C8">
            <w:pPr>
              <w:rPr>
                <w:rFonts w:ascii="Garamond" w:hAnsi="Garamond" w:cs="Arial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D5E547" w14:textId="77777777" w:rsidR="0037041F" w:rsidRPr="00235CDB" w:rsidRDefault="007C3F9F">
            <w:pPr>
              <w:rPr>
                <w:rFonts w:ascii="Garamond" w:hAnsi="Garamond" w:cs="Arial"/>
                <w:b/>
              </w:rPr>
            </w:pPr>
            <w:r w:rsidRPr="00235CDB">
              <w:rPr>
                <w:rFonts w:ascii="Garamond" w:hAnsi="Garamond" w:cs="Arial"/>
                <w:b/>
              </w:rPr>
              <w:t>o</w:t>
            </w:r>
            <w:r w:rsidR="00BC07C8" w:rsidRPr="00235CDB">
              <w:rPr>
                <w:rFonts w:ascii="Garamond" w:hAnsi="Garamond" w:cs="Arial"/>
                <w:b/>
              </w:rPr>
              <w:t>značení</w:t>
            </w:r>
          </w:p>
          <w:p w14:paraId="04C991F0" w14:textId="77777777" w:rsidR="00BC07C8" w:rsidRPr="00235CDB" w:rsidRDefault="00176E9E">
            <w:pPr>
              <w:rPr>
                <w:rFonts w:ascii="Garamond" w:hAnsi="Garamond"/>
                <w:bCs/>
              </w:rPr>
            </w:pPr>
            <w:r w:rsidRPr="00235CDB">
              <w:rPr>
                <w:rFonts w:ascii="Garamond" w:hAnsi="Garamond"/>
                <w:bCs/>
              </w:rPr>
              <w:t xml:space="preserve">Multifunkce </w:t>
            </w:r>
            <w:r w:rsidR="00BC07C8" w:rsidRPr="00235CDB">
              <w:rPr>
                <w:rFonts w:ascii="Garamond" w:hAnsi="Garamond"/>
                <w:bCs/>
              </w:rPr>
              <w:t>SHARP BP-70M36</w:t>
            </w:r>
          </w:p>
          <w:p w14:paraId="43F0600E" w14:textId="77777777" w:rsidR="00BC07C8" w:rsidRPr="00235CDB" w:rsidRDefault="00176E9E">
            <w:pPr>
              <w:rPr>
                <w:rFonts w:ascii="Garamond" w:hAnsi="Garamond"/>
                <w:bCs/>
              </w:rPr>
            </w:pPr>
            <w:r w:rsidRPr="00235CDB">
              <w:rPr>
                <w:rFonts w:ascii="Garamond" w:hAnsi="Garamond"/>
                <w:bCs/>
              </w:rPr>
              <w:t xml:space="preserve">Multifunkce </w:t>
            </w:r>
            <w:r w:rsidR="007C3F9F" w:rsidRPr="00235CDB">
              <w:rPr>
                <w:rFonts w:ascii="Garamond" w:hAnsi="Garamond"/>
                <w:bCs/>
              </w:rPr>
              <w:t xml:space="preserve">s finišerem </w:t>
            </w:r>
            <w:r w:rsidR="00BC07C8" w:rsidRPr="00235CDB">
              <w:rPr>
                <w:rFonts w:ascii="Garamond" w:hAnsi="Garamond"/>
                <w:bCs/>
              </w:rPr>
              <w:t>SHARP BP-70M36</w:t>
            </w:r>
          </w:p>
          <w:p w14:paraId="77A1D7F1" w14:textId="77777777" w:rsidR="00176E9E" w:rsidRPr="00235CDB" w:rsidRDefault="00176E9E" w:rsidP="00176E9E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/>
                <w:bCs/>
              </w:rPr>
              <w:t xml:space="preserve">Čtečka RFID TWN4 PI PCB 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371C" w14:textId="77777777" w:rsidR="0037041F" w:rsidRPr="00235CDB" w:rsidRDefault="00BC07C8">
            <w:pPr>
              <w:rPr>
                <w:rFonts w:ascii="Garamond" w:hAnsi="Garamond" w:cs="Arial"/>
              </w:rPr>
            </w:pPr>
            <w:proofErr w:type="spellStart"/>
            <w:r w:rsidRPr="00235CDB">
              <w:rPr>
                <w:rFonts w:ascii="Garamond" w:hAnsi="Garamond" w:cs="Arial"/>
                <w:b/>
              </w:rPr>
              <w:t>měr.jedn</w:t>
            </w:r>
            <w:proofErr w:type="spellEnd"/>
            <w:r w:rsidRPr="00235CDB">
              <w:rPr>
                <w:rFonts w:ascii="Garamond" w:hAnsi="Garamond" w:cs="Arial"/>
              </w:rPr>
              <w:t xml:space="preserve">. </w:t>
            </w:r>
            <w:r w:rsidR="007C3F9F" w:rsidRPr="00235CDB">
              <w:rPr>
                <w:rFonts w:ascii="Garamond" w:hAnsi="Garamond" w:cs="Arial"/>
                <w:b/>
              </w:rPr>
              <w:t>m</w:t>
            </w:r>
            <w:r w:rsidRPr="00235CDB">
              <w:rPr>
                <w:rFonts w:ascii="Garamond" w:hAnsi="Garamond" w:cs="Arial"/>
                <w:b/>
              </w:rPr>
              <w:t>nožství</w:t>
            </w:r>
          </w:p>
          <w:p w14:paraId="18DCD8B5" w14:textId="77777777" w:rsidR="00BC07C8" w:rsidRPr="00235CDB" w:rsidRDefault="00BC07C8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 xml:space="preserve">       ks               2  </w:t>
            </w:r>
          </w:p>
          <w:p w14:paraId="6B725FAF" w14:textId="77777777" w:rsidR="00BC07C8" w:rsidRPr="00235CDB" w:rsidRDefault="00BC07C8" w:rsidP="00BC07C8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 xml:space="preserve">       ks               2  </w:t>
            </w:r>
          </w:p>
          <w:p w14:paraId="1DCDA4CD" w14:textId="77777777" w:rsidR="00176E9E" w:rsidRPr="00235CDB" w:rsidRDefault="00176E9E" w:rsidP="005161C2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 xml:space="preserve">       ks           </w:t>
            </w:r>
            <w:r w:rsidR="005161C2" w:rsidRPr="00235CDB">
              <w:rPr>
                <w:rFonts w:ascii="Garamond" w:hAnsi="Garamond" w:cs="Arial"/>
              </w:rPr>
              <w:t xml:space="preserve"> </w:t>
            </w:r>
            <w:r w:rsidRPr="00235CDB">
              <w:rPr>
                <w:rFonts w:ascii="Garamond" w:hAnsi="Garamond" w:cs="Arial"/>
              </w:rPr>
              <w:t xml:space="preserve">   </w:t>
            </w:r>
            <w:r w:rsidR="005161C2" w:rsidRPr="00235CDB">
              <w:rPr>
                <w:rFonts w:ascii="Garamond" w:hAnsi="Garamond" w:cs="Arial"/>
              </w:rPr>
              <w:t>5</w:t>
            </w:r>
            <w:r w:rsidRPr="00235CDB">
              <w:rPr>
                <w:rFonts w:ascii="Garamond" w:hAnsi="Garamond" w:cs="Arial"/>
              </w:rPr>
              <w:t xml:space="preserve">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38196C" w14:textId="77777777" w:rsidR="0037041F" w:rsidRPr="00235CDB" w:rsidRDefault="00BC07C8">
            <w:pPr>
              <w:jc w:val="right"/>
              <w:rPr>
                <w:rFonts w:ascii="Garamond" w:hAnsi="Garamond" w:cs="Arial"/>
                <w:b/>
              </w:rPr>
            </w:pPr>
            <w:r w:rsidRPr="00235CDB">
              <w:rPr>
                <w:rFonts w:ascii="Garamond" w:hAnsi="Garamond" w:cs="Arial"/>
                <w:b/>
              </w:rPr>
              <w:t>cena za kus</w:t>
            </w:r>
          </w:p>
          <w:p w14:paraId="043432FB" w14:textId="77777777" w:rsidR="00BC07C8" w:rsidRPr="00235CDB" w:rsidRDefault="00BC07C8">
            <w:pPr>
              <w:jc w:val="right"/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65 750,00 Kč</w:t>
            </w:r>
          </w:p>
          <w:p w14:paraId="61948CA4" w14:textId="77777777" w:rsidR="00BC07C8" w:rsidRPr="00235CDB" w:rsidRDefault="00BC07C8">
            <w:pPr>
              <w:jc w:val="right"/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74 079,00 Kč</w:t>
            </w:r>
          </w:p>
          <w:p w14:paraId="1AE45808" w14:textId="77777777" w:rsidR="00176E9E" w:rsidRPr="00235CDB" w:rsidRDefault="00176E9E">
            <w:pPr>
              <w:jc w:val="right"/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5 627,00 Kč</w:t>
            </w:r>
          </w:p>
        </w:tc>
      </w:tr>
      <w:tr w:rsidR="0037041F" w:rsidRPr="00235CDB" w14:paraId="1674F541" w14:textId="77777777" w:rsidTr="00235CDB">
        <w:trPr>
          <w:cantSplit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990" w14:textId="77777777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Počet příloh: 0</w:t>
            </w:r>
          </w:p>
          <w:p w14:paraId="40505A3B" w14:textId="77777777" w:rsidR="0037041F" w:rsidRPr="00235CDB" w:rsidRDefault="0037041F">
            <w:pPr>
              <w:rPr>
                <w:rFonts w:ascii="Garamond" w:hAnsi="Garamond" w:cs="Arial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25901" w14:textId="77777777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Vyřizuje:</w:t>
            </w:r>
          </w:p>
          <w:p w14:paraId="203D77D2" w14:textId="77777777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Telefon:</w:t>
            </w:r>
          </w:p>
          <w:p w14:paraId="712A81D0" w14:textId="77777777" w:rsidR="0037041F" w:rsidRPr="00235CDB" w:rsidRDefault="003A4DC1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E-mail</w:t>
            </w:r>
            <w:r w:rsidR="00E06D77" w:rsidRPr="00235CDB">
              <w:rPr>
                <w:rFonts w:ascii="Garamond" w:hAnsi="Garamond" w:cs="Arial"/>
              </w:rPr>
              <w:t>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2F031" w14:textId="00DCB1C2" w:rsidR="0037041F" w:rsidRPr="00235CDB" w:rsidRDefault="005E46FA">
            <w:pPr>
              <w:rPr>
                <w:rFonts w:ascii="Garamond" w:hAnsi="Garamond" w:cs="Arial"/>
              </w:rPr>
            </w:pPr>
            <w:r w:rsidRPr="005E46FA">
              <w:rPr>
                <w:rFonts w:ascii="Garamond" w:hAnsi="Garamond" w:cs="Arial"/>
                <w:highlight w:val="black"/>
              </w:rPr>
              <w:t>XXXXXXXXXXX</w:t>
            </w:r>
          </w:p>
          <w:p w14:paraId="7F85435D" w14:textId="18FFC952" w:rsidR="0037041F" w:rsidRPr="00235CDB" w:rsidRDefault="005E46FA">
            <w:pPr>
              <w:rPr>
                <w:rFonts w:ascii="Garamond" w:hAnsi="Garamond" w:cs="Arial"/>
              </w:rPr>
            </w:pPr>
            <w:r w:rsidRPr="005E46FA">
              <w:rPr>
                <w:rFonts w:ascii="Garamond" w:hAnsi="Garamond" w:cs="Arial"/>
                <w:highlight w:val="black"/>
              </w:rPr>
              <w:t>XXXXXXXXXXXX</w:t>
            </w:r>
          </w:p>
          <w:p w14:paraId="36765680" w14:textId="301CA5C0" w:rsidR="0037041F" w:rsidRPr="00235CDB" w:rsidRDefault="005E46FA">
            <w:pPr>
              <w:rPr>
                <w:rFonts w:ascii="Garamond" w:hAnsi="Garamond" w:cs="Arial"/>
              </w:rPr>
            </w:pPr>
            <w:r w:rsidRPr="005E46FA">
              <w:rPr>
                <w:rFonts w:ascii="Garamond" w:hAnsi="Garamond" w:cs="Arial"/>
                <w:highlight w:val="black"/>
              </w:rPr>
              <w:t>XXXXXXXXXXXX</w:t>
            </w:r>
          </w:p>
          <w:p w14:paraId="74E12EF5" w14:textId="77777777" w:rsidR="0037041F" w:rsidRPr="00235CDB" w:rsidRDefault="0037041F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1A0" w14:textId="77777777" w:rsidR="0037041F" w:rsidRPr="00235CDB" w:rsidRDefault="00E06D77">
            <w:pPr>
              <w:rPr>
                <w:rFonts w:ascii="Garamond" w:hAnsi="Garamond" w:cs="Arial"/>
              </w:rPr>
            </w:pPr>
            <w:r w:rsidRPr="00235CDB">
              <w:rPr>
                <w:rFonts w:ascii="Garamond" w:hAnsi="Garamond" w:cs="Arial"/>
              </w:rPr>
              <w:t>Razítko a podpis:</w:t>
            </w:r>
          </w:p>
          <w:p w14:paraId="33BAF472" w14:textId="4DD63F0C" w:rsidR="003A4DC1" w:rsidRPr="00235CDB" w:rsidRDefault="005E46FA" w:rsidP="00D0609B">
            <w:pPr>
              <w:rPr>
                <w:rFonts w:ascii="Garamond" w:hAnsi="Garamond" w:cs="Arial"/>
              </w:rPr>
            </w:pPr>
            <w:r w:rsidRPr="005E46FA">
              <w:rPr>
                <w:rFonts w:ascii="Garamond" w:hAnsi="Garamond" w:cs="Arial"/>
                <w:highlight w:val="black"/>
              </w:rPr>
              <w:t>XXXXXXXXXX</w:t>
            </w:r>
          </w:p>
          <w:p w14:paraId="264093DB" w14:textId="4240DF6D" w:rsidR="00001771" w:rsidRPr="00235CDB" w:rsidRDefault="005E46FA" w:rsidP="00D0609B">
            <w:pPr>
              <w:rPr>
                <w:rFonts w:ascii="Garamond" w:hAnsi="Garamond" w:cs="Arial"/>
              </w:rPr>
            </w:pPr>
            <w:r w:rsidRPr="005E46FA">
              <w:rPr>
                <w:rFonts w:ascii="Garamond" w:hAnsi="Garamond" w:cs="Arial"/>
                <w:highlight w:val="black"/>
              </w:rPr>
              <w:t>XXXXXXXXXX</w:t>
            </w:r>
          </w:p>
        </w:tc>
      </w:tr>
    </w:tbl>
    <w:p w14:paraId="3B3F45D8" w14:textId="77777777" w:rsidR="00235CDB" w:rsidRDefault="00235CDB" w:rsidP="00235CDB">
      <w:pPr>
        <w:tabs>
          <w:tab w:val="left" w:pos="851"/>
        </w:tabs>
        <w:rPr>
          <w:rFonts w:ascii="Garamond" w:hAnsi="Garamond"/>
        </w:rPr>
      </w:pPr>
    </w:p>
    <w:p w14:paraId="737A5D16" w14:textId="4604A51E" w:rsidR="00235CDB" w:rsidRDefault="00235CDB" w:rsidP="00235CDB">
      <w:pPr>
        <w:tabs>
          <w:tab w:val="left" w:pos="851"/>
        </w:tabs>
        <w:rPr>
          <w:rFonts w:ascii="Garamond" w:hAnsi="Garamond"/>
        </w:rPr>
      </w:pPr>
      <w:r>
        <w:rPr>
          <w:rFonts w:ascii="Garamond" w:hAnsi="Garamond"/>
        </w:rPr>
        <w:t>Akceptujeme objednávku:</w:t>
      </w:r>
    </w:p>
    <w:p w14:paraId="38520E60" w14:textId="14B2B40F" w:rsidR="00235CDB" w:rsidRDefault="00235CDB" w:rsidP="00235CDB">
      <w:pPr>
        <w:tabs>
          <w:tab w:val="left" w:pos="851"/>
        </w:tabs>
        <w:rPr>
          <w:rFonts w:ascii="Garamond" w:hAnsi="Garamond"/>
        </w:rPr>
      </w:pPr>
      <w:r>
        <w:rPr>
          <w:rFonts w:ascii="Garamond" w:hAnsi="Garamond"/>
        </w:rPr>
        <w:t>Dne 9. 3. 2023</w:t>
      </w:r>
    </w:p>
    <w:p w14:paraId="3EFE5C9B" w14:textId="37B8F6AF" w:rsidR="00235CDB" w:rsidRDefault="00235CDB" w:rsidP="00235CDB">
      <w:pPr>
        <w:tabs>
          <w:tab w:val="left" w:pos="851"/>
        </w:tabs>
        <w:rPr>
          <w:rFonts w:ascii="Garamond" w:hAnsi="Garamond"/>
        </w:rPr>
      </w:pPr>
      <w:r>
        <w:rPr>
          <w:rFonts w:ascii="Garamond" w:hAnsi="Garamond"/>
        </w:rPr>
        <w:t xml:space="preserve">Podpis: </w:t>
      </w:r>
      <w:r w:rsidR="005E46FA" w:rsidRPr="005E46FA">
        <w:rPr>
          <w:rFonts w:ascii="Garamond" w:hAnsi="Garamond"/>
          <w:highlight w:val="black"/>
        </w:rPr>
        <w:t>XXXXXXXXXXXXX</w:t>
      </w:r>
    </w:p>
    <w:p w14:paraId="3F337715" w14:textId="61C767F3" w:rsidR="00235CDB" w:rsidRDefault="00235CDB" w:rsidP="00235CDB">
      <w:pPr>
        <w:tabs>
          <w:tab w:val="left" w:pos="851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Razítko:  </w:t>
      </w:r>
      <w:r w:rsidR="005E46FA" w:rsidRPr="005E46FA">
        <w:rPr>
          <w:rFonts w:ascii="Garamond" w:hAnsi="Garamond"/>
          <w:highlight w:val="black"/>
        </w:rPr>
        <w:t>XXXXXXXXXXX</w:t>
      </w:r>
      <w:proofErr w:type="gramEnd"/>
    </w:p>
    <w:p w14:paraId="1FF17709" w14:textId="77777777" w:rsidR="00A33028" w:rsidRPr="00235CDB" w:rsidRDefault="00A33028" w:rsidP="00A33028">
      <w:pPr>
        <w:rPr>
          <w:rFonts w:ascii="Garamond" w:hAnsi="Garamond"/>
        </w:rPr>
      </w:pPr>
    </w:p>
    <w:sectPr w:rsidR="00A33028" w:rsidRPr="00235CDB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3EC4" w14:textId="77777777" w:rsidR="005D0E9D" w:rsidRDefault="005D0E9D">
      <w:r>
        <w:separator/>
      </w:r>
    </w:p>
  </w:endnote>
  <w:endnote w:type="continuationSeparator" w:id="0">
    <w:p w14:paraId="39DF0508" w14:textId="77777777" w:rsidR="005D0E9D" w:rsidRDefault="005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CD68" w14:textId="77777777" w:rsidR="005D0E9D" w:rsidRDefault="005D0E9D">
      <w:r>
        <w:separator/>
      </w:r>
    </w:p>
  </w:footnote>
  <w:footnote w:type="continuationSeparator" w:id="0">
    <w:p w14:paraId="2D5B2EC9" w14:textId="77777777" w:rsidR="005D0E9D" w:rsidRDefault="005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093"/>
    <w:multiLevelType w:val="hybridMultilevel"/>
    <w:tmpl w:val="C5387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9763D8"/>
    <w:multiLevelType w:val="hybridMultilevel"/>
    <w:tmpl w:val="BB16AA14"/>
    <w:lvl w:ilvl="0" w:tplc="4EFC74A0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A6215E"/>
    <w:multiLevelType w:val="hybridMultilevel"/>
    <w:tmpl w:val="8B56CBD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DF19BB"/>
    <w:multiLevelType w:val="hybridMultilevel"/>
    <w:tmpl w:val="863C497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313434">
    <w:abstractNumId w:val="0"/>
  </w:num>
  <w:num w:numId="2" w16cid:durableId="1619793569">
    <w:abstractNumId w:val="1"/>
  </w:num>
  <w:num w:numId="3" w16cid:durableId="169754541">
    <w:abstractNumId w:val="2"/>
  </w:num>
  <w:num w:numId="4" w16cid:durableId="749158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PODMINKA" w:val="A.Id_skupiny = 13383675"/>
  </w:docVars>
  <w:rsids>
    <w:rsidRoot w:val="003A4DC1"/>
    <w:rsid w:val="00001771"/>
    <w:rsid w:val="000B454F"/>
    <w:rsid w:val="00154D07"/>
    <w:rsid w:val="00162E83"/>
    <w:rsid w:val="00167498"/>
    <w:rsid w:val="00176E9E"/>
    <w:rsid w:val="00217B3F"/>
    <w:rsid w:val="00235CDB"/>
    <w:rsid w:val="002F2785"/>
    <w:rsid w:val="0032321F"/>
    <w:rsid w:val="0037041F"/>
    <w:rsid w:val="003A4DC1"/>
    <w:rsid w:val="0049024A"/>
    <w:rsid w:val="004A3D99"/>
    <w:rsid w:val="004C35B6"/>
    <w:rsid w:val="005161C2"/>
    <w:rsid w:val="005D0E9D"/>
    <w:rsid w:val="005E46FA"/>
    <w:rsid w:val="0062179F"/>
    <w:rsid w:val="00682CC5"/>
    <w:rsid w:val="006C1C31"/>
    <w:rsid w:val="006C57E6"/>
    <w:rsid w:val="006E50D0"/>
    <w:rsid w:val="006F0700"/>
    <w:rsid w:val="006F68CC"/>
    <w:rsid w:val="0070001D"/>
    <w:rsid w:val="0074132D"/>
    <w:rsid w:val="007770BC"/>
    <w:rsid w:val="007C3F9F"/>
    <w:rsid w:val="008437A3"/>
    <w:rsid w:val="00937FB9"/>
    <w:rsid w:val="00947969"/>
    <w:rsid w:val="00950DC4"/>
    <w:rsid w:val="00995D71"/>
    <w:rsid w:val="00A3245D"/>
    <w:rsid w:val="00A33028"/>
    <w:rsid w:val="00A67DAF"/>
    <w:rsid w:val="00A71FAD"/>
    <w:rsid w:val="00A86686"/>
    <w:rsid w:val="00B86139"/>
    <w:rsid w:val="00BC07C8"/>
    <w:rsid w:val="00C4425B"/>
    <w:rsid w:val="00C96DC4"/>
    <w:rsid w:val="00CA0714"/>
    <w:rsid w:val="00D05966"/>
    <w:rsid w:val="00D0609B"/>
    <w:rsid w:val="00D25383"/>
    <w:rsid w:val="00D34C5C"/>
    <w:rsid w:val="00E06D77"/>
    <w:rsid w:val="00E25DAD"/>
    <w:rsid w:val="00F1287E"/>
    <w:rsid w:val="00FA41DA"/>
    <w:rsid w:val="00FB093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1E0E"/>
  <w14:defaultImageDpi w14:val="0"/>
  <w15:docId w15:val="{57C84DB1-8FEC-4F50-88DF-C14073BC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0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cp:lastPrinted>2022-11-07T06:29:00Z</cp:lastPrinted>
  <dcterms:created xsi:type="dcterms:W3CDTF">2023-03-09T11:05:00Z</dcterms:created>
  <dcterms:modified xsi:type="dcterms:W3CDTF">2023-03-09T11:05:00Z</dcterms:modified>
</cp:coreProperties>
</file>