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D85232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Profitek</w:t>
            </w:r>
            <w:proofErr w:type="spellEnd"/>
            <w:r w:rsidR="00F96086"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třída 5. května 457/44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D85232" w:rsidP="00D8523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373 72 Lišov</w:t>
            </w:r>
            <w:bookmarkStart w:id="0" w:name="_GoBack"/>
            <w:bookmarkEnd w:id="0"/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85232" w:rsidP="00F96086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SOUSPL/0748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85232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9</w:t>
            </w:r>
            <w:r w:rsidR="002968A0">
              <w:rPr>
                <w:rFonts w:ascii="Arial" w:hAnsi="Arial" w:cs="Arial"/>
                <w:bCs/>
                <w:sz w:val="16"/>
                <w:szCs w:val="22"/>
              </w:rPr>
              <w:t>.3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2968A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F96086">
              <w:rPr>
                <w:rFonts w:ascii="Arial" w:hAnsi="Arial" w:cs="Arial"/>
                <w:b/>
                <w:sz w:val="20"/>
              </w:rPr>
              <w:t>č. 0</w:t>
            </w:r>
            <w:r w:rsidR="00D85232">
              <w:rPr>
                <w:rFonts w:ascii="Arial" w:hAnsi="Arial" w:cs="Arial"/>
                <w:b/>
                <w:sz w:val="20"/>
              </w:rPr>
              <w:t>9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díly stavebnice </w:t>
            </w:r>
            <w:proofErr w:type="spellStart"/>
            <w:r>
              <w:rPr>
                <w:rFonts w:ascii="Arial" w:hAnsi="Arial" w:cs="Arial"/>
              </w:rPr>
              <w:t>Stepcraft</w:t>
            </w:r>
            <w:proofErr w:type="spellEnd"/>
            <w:r>
              <w:rPr>
                <w:rFonts w:ascii="Arial" w:hAnsi="Arial" w:cs="Arial"/>
              </w:rPr>
              <w:t xml:space="preserve"> dle cenové nabídky č. 2023054 ze dne 27. 2. </w:t>
            </w:r>
            <w:r w:rsidRPr="00365F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3  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</w:rPr>
              <w:t xml:space="preserve">březen - duben 2023   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Plzeň, Borská 55 </w:t>
            </w:r>
          </w:p>
          <w:p w:rsidR="00D85232" w:rsidRDefault="00D85232" w:rsidP="00D85232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bez DPH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125.611,64 Kč 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151.990,00 Kč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D85232" w:rsidRPr="00BD29EC" w:rsidRDefault="00D85232" w:rsidP="00D85232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 xml:space="preserve">602 159 102 </w:t>
            </w: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5232" w:rsidRDefault="00D85232" w:rsidP="00D8523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D85232" w:rsidRDefault="00D85232" w:rsidP="00D85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D85232" w:rsidRDefault="00D85232" w:rsidP="00D8523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0E28F9" w:rsidRPr="000E28F9" w:rsidRDefault="000E28F9" w:rsidP="000E28F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F4CA4" w:rsidRPr="000E28F9" w:rsidRDefault="00B16DD2" w:rsidP="005F4CA4">
            <w:pPr>
              <w:spacing w:after="0"/>
              <w:rPr>
                <w:rFonts w:ascii="Arial" w:hAnsi="Arial" w:cs="Arial"/>
                <w:sz w:val="20"/>
              </w:rPr>
            </w:pPr>
            <w:r w:rsidRPr="000E28F9">
              <w:rPr>
                <w:rFonts w:ascii="Arial" w:hAnsi="Arial" w:cs="Arial"/>
                <w:sz w:val="20"/>
              </w:rPr>
              <w:t>Ž</w:t>
            </w:r>
            <w:r w:rsidR="005F4CA4" w:rsidRPr="000E28F9">
              <w:rPr>
                <w:rFonts w:ascii="Arial" w:hAnsi="Arial" w:cs="Arial"/>
                <w:sz w:val="20"/>
              </w:rPr>
              <w:t>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968A0"/>
    <w:rsid w:val="002E184D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CA559D"/>
    <w:rsid w:val="00D20F5F"/>
    <w:rsid w:val="00D26858"/>
    <w:rsid w:val="00D85232"/>
    <w:rsid w:val="00DB0056"/>
    <w:rsid w:val="00DB68A0"/>
    <w:rsid w:val="00DD7770"/>
    <w:rsid w:val="00E261BA"/>
    <w:rsid w:val="00E729F6"/>
    <w:rsid w:val="00E87BBA"/>
    <w:rsid w:val="00EE563E"/>
    <w:rsid w:val="00EE6588"/>
    <w:rsid w:val="00EE7E90"/>
    <w:rsid w:val="00F9608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9B122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171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2023-03-09T07:57:00Z</cp:lastPrinted>
  <dcterms:created xsi:type="dcterms:W3CDTF">2023-03-09T07:58:00Z</dcterms:created>
  <dcterms:modified xsi:type="dcterms:W3CDTF">2023-03-09T07:58:00Z</dcterms:modified>
</cp:coreProperties>
</file>