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7BD4FCB3" w:rsidR="00013B26" w:rsidRPr="0037588A" w:rsidRDefault="00CB735A" w:rsidP="00CB735A">
      <w:pPr>
        <w:jc w:val="right"/>
        <w:rPr>
          <w:szCs w:val="24"/>
        </w:rPr>
      </w:pPr>
      <w:r>
        <w:tab/>
      </w:r>
      <w:r w:rsidRPr="0037588A">
        <w:rPr>
          <w:szCs w:val="24"/>
        </w:rPr>
        <w:t>V Olomouci dne</w:t>
      </w:r>
      <w:r w:rsidR="003F2B65">
        <w:rPr>
          <w:szCs w:val="24"/>
        </w:rPr>
        <w:t>:</w:t>
      </w:r>
      <w:r w:rsidRPr="0037588A">
        <w:rPr>
          <w:szCs w:val="24"/>
        </w:rPr>
        <w:t xml:space="preserve"> </w:t>
      </w:r>
      <w:r w:rsidR="00C43949">
        <w:rPr>
          <w:szCs w:val="24"/>
        </w:rPr>
        <w:t>7</w:t>
      </w:r>
      <w:r w:rsidR="00BA2497">
        <w:rPr>
          <w:szCs w:val="24"/>
        </w:rPr>
        <w:t>.</w:t>
      </w:r>
      <w:r w:rsidR="00C43949">
        <w:rPr>
          <w:szCs w:val="24"/>
        </w:rPr>
        <w:t>3</w:t>
      </w:r>
      <w:r w:rsidR="00BA2497">
        <w:rPr>
          <w:szCs w:val="24"/>
        </w:rPr>
        <w:t>.202</w:t>
      </w:r>
      <w:r w:rsidR="00C43949">
        <w:rPr>
          <w:szCs w:val="24"/>
        </w:rPr>
        <w:t>3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34352535" w:rsidR="001A44AA" w:rsidRDefault="009D05A4" w:rsidP="001A44AA">
      <w:pPr>
        <w:pStyle w:val="Default"/>
      </w:pPr>
      <w:r>
        <w:t>AKR1 s.r.o.</w:t>
      </w:r>
    </w:p>
    <w:p w14:paraId="75E12A7B" w14:textId="4CB345CA" w:rsidR="009D05A4" w:rsidRDefault="009D05A4" w:rsidP="001A44AA">
      <w:pPr>
        <w:pStyle w:val="Default"/>
      </w:pPr>
      <w:r>
        <w:t>Svatoslavova 589/9</w:t>
      </w:r>
    </w:p>
    <w:p w14:paraId="14893DDD" w14:textId="20900888" w:rsidR="009D05A4" w:rsidRPr="0037588A" w:rsidRDefault="009D05A4" w:rsidP="001A44AA">
      <w:pPr>
        <w:pStyle w:val="Default"/>
      </w:pPr>
      <w:r>
        <w:t>140 00 Praha 4</w:t>
      </w:r>
    </w:p>
    <w:p w14:paraId="0C9C97B5" w14:textId="72A7927A" w:rsidR="001A44AA" w:rsidRPr="0037588A" w:rsidRDefault="001A44AA" w:rsidP="001A44AA">
      <w:pPr>
        <w:pStyle w:val="Default"/>
      </w:pPr>
      <w:r w:rsidRPr="0037588A">
        <w:t xml:space="preserve">IČO: </w:t>
      </w:r>
      <w:r w:rsidR="009D05A4">
        <w:t>28196449</w:t>
      </w:r>
    </w:p>
    <w:p w14:paraId="4BA1D825" w14:textId="6533BB12" w:rsidR="001A44AA" w:rsidRPr="0037588A" w:rsidRDefault="001A44AA" w:rsidP="001A44AA">
      <w:pPr>
        <w:pStyle w:val="Default"/>
      </w:pPr>
      <w:r w:rsidRPr="0037588A">
        <w:t xml:space="preserve"> 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5EF690DF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</w:t>
      </w:r>
      <w:r w:rsidR="00325043">
        <w:rPr>
          <w:b/>
          <w:bCs/>
        </w:rPr>
        <w:t>3</w:t>
      </w:r>
      <w:r w:rsidRPr="0037588A">
        <w:rPr>
          <w:b/>
          <w:bCs/>
        </w:rPr>
        <w:t>/</w:t>
      </w:r>
      <w:r w:rsidR="00C0052A">
        <w:rPr>
          <w:b/>
          <w:bCs/>
        </w:rPr>
        <w:t>4</w:t>
      </w:r>
      <w:r w:rsidR="00325043">
        <w:rPr>
          <w:b/>
          <w:bCs/>
        </w:rPr>
        <w:t>6</w:t>
      </w:r>
    </w:p>
    <w:p w14:paraId="5460FF5C" w14:textId="77777777" w:rsidR="001A44AA" w:rsidRPr="0037588A" w:rsidRDefault="001A44AA" w:rsidP="001A44AA">
      <w:pPr>
        <w:pStyle w:val="Default"/>
      </w:pPr>
    </w:p>
    <w:p w14:paraId="2F1BB4B5" w14:textId="5802ECF6" w:rsidR="001A44AA" w:rsidRPr="0037588A" w:rsidRDefault="00C0052A" w:rsidP="001A44AA">
      <w:pPr>
        <w:pStyle w:val="Default"/>
      </w:pPr>
      <w:r>
        <w:t xml:space="preserve">Na základě </w:t>
      </w:r>
      <w:r w:rsidR="009D05A4">
        <w:t>R</w:t>
      </w:r>
      <w:r>
        <w:t>ámcové dohody na dodávku tonerů a spotřebního materiálu pro tisková zařízení ze dne 25.8.2021 o</w:t>
      </w:r>
      <w:r w:rsidR="001A44AA" w:rsidRPr="0037588A">
        <w:t xml:space="preserve">bjednáváme </w:t>
      </w:r>
      <w:r>
        <w:t>zboží v celkové výši 1 </w:t>
      </w:r>
      <w:r w:rsidR="00325043">
        <w:t>478</w:t>
      </w:r>
      <w:r>
        <w:t> </w:t>
      </w:r>
      <w:r w:rsidR="00325043">
        <w:t>848</w:t>
      </w:r>
      <w:r>
        <w:t>,</w:t>
      </w:r>
      <w:r w:rsidR="00325043">
        <w:t>69</w:t>
      </w:r>
      <w:r>
        <w:t xml:space="preserve"> Kč. Rozpis položek a kontaktních osob je uveden v příloze této objednávky.</w:t>
      </w:r>
    </w:p>
    <w:p w14:paraId="32774D32" w14:textId="1B7E00B9" w:rsidR="00613D33" w:rsidRPr="0037588A" w:rsidRDefault="00613D33" w:rsidP="001A44AA">
      <w:pPr>
        <w:pStyle w:val="Default"/>
      </w:pPr>
      <w:r w:rsidRPr="0037588A">
        <w:t>Forma úhrady:</w:t>
      </w:r>
      <w:r w:rsidR="00761A4E">
        <w:t xml:space="preserve"> faktura</w:t>
      </w:r>
    </w:p>
    <w:p w14:paraId="609DAF7B" w14:textId="48B43E06" w:rsidR="00613D33" w:rsidRPr="0037588A" w:rsidRDefault="00613D33" w:rsidP="001A44AA">
      <w:pPr>
        <w:pStyle w:val="Default"/>
      </w:pPr>
      <w:r w:rsidRPr="0037588A">
        <w:t>Termín dodání</w:t>
      </w:r>
      <w:r w:rsidR="00863E04">
        <w:t>(plnění)</w:t>
      </w:r>
      <w:r w:rsidRPr="0037588A">
        <w:t>:</w:t>
      </w:r>
      <w:r w:rsidR="00C0052A">
        <w:t xml:space="preserve"> dle rámcové smlouvy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ED4DA36" w:rsidR="00613D33" w:rsidRPr="0037588A" w:rsidRDefault="00613D33" w:rsidP="00E67781">
      <w:pPr>
        <w:pStyle w:val="Default"/>
      </w:pPr>
    </w:p>
    <w:p w14:paraId="579A2FAD" w14:textId="77777777" w:rsidR="003F2B65" w:rsidRDefault="003F2B65" w:rsidP="006F7EA4">
      <w:pPr>
        <w:pStyle w:val="Default"/>
        <w:ind w:left="4956" w:firstLine="708"/>
      </w:pPr>
    </w:p>
    <w:p w14:paraId="4B743D22" w14:textId="2926115C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3D4272">
        <w:t>Magda Chrastinová</w:t>
      </w:r>
    </w:p>
    <w:p w14:paraId="5F988666" w14:textId="4E87105E" w:rsidR="00CB735A" w:rsidRPr="0037588A" w:rsidRDefault="00E67781" w:rsidP="00E67781">
      <w:pPr>
        <w:pStyle w:val="Default"/>
      </w:pPr>
      <w:r w:rsidRPr="0037588A">
        <w:t xml:space="preserve">                                                                               </w:t>
      </w:r>
      <w:r w:rsidR="00C0052A">
        <w:t xml:space="preserve">  </w:t>
      </w:r>
      <w:r w:rsidR="003D4272">
        <w:t xml:space="preserve">ředitelka Odboru kancelář úřadu </w:t>
      </w:r>
    </w:p>
    <w:p w14:paraId="4639017F" w14:textId="77777777" w:rsidR="00613D33" w:rsidRPr="0037588A" w:rsidRDefault="00613D33" w:rsidP="0087159A">
      <w:pPr>
        <w:rPr>
          <w:b/>
          <w:bCs/>
          <w:szCs w:val="24"/>
        </w:rPr>
      </w:pPr>
    </w:p>
    <w:p w14:paraId="0E038252" w14:textId="1C2EB095" w:rsidR="0087159A" w:rsidRPr="0037588A" w:rsidRDefault="0087159A" w:rsidP="0087159A">
      <w:pPr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17BA3D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K</w:t>
      </w:r>
      <w:r w:rsidR="003F2B65">
        <w:rPr>
          <w:szCs w:val="24"/>
        </w:rPr>
        <w:t>rajská pobočka v Olomouci</w:t>
      </w:r>
    </w:p>
    <w:p w14:paraId="64D3BB65" w14:textId="48A8D19A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Vejdovského 988/4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Vejdovského 988/4</w:t>
      </w:r>
    </w:p>
    <w:p w14:paraId="1ED48E10" w14:textId="1BD864D2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779 00 Olomouc</w:t>
      </w:r>
    </w:p>
    <w:p w14:paraId="1444DDF4" w14:textId="5A750646" w:rsidR="00613D33" w:rsidRPr="0037588A" w:rsidRDefault="00664E9D" w:rsidP="00DB231F">
      <w:pPr>
        <w:spacing w:after="0"/>
        <w:rPr>
          <w:szCs w:val="24"/>
        </w:rPr>
      </w:pPr>
      <w:r w:rsidRPr="0037588A">
        <w:rPr>
          <w:szCs w:val="24"/>
        </w:rPr>
        <w:t>IČ: 72496991</w:t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</w:r>
      <w:r w:rsidR="003F2B65">
        <w:rPr>
          <w:szCs w:val="24"/>
        </w:rPr>
        <w:tab/>
        <w:t>IČ: 72496991</w:t>
      </w:r>
    </w:p>
    <w:p w14:paraId="201A25B2" w14:textId="77777777" w:rsidR="0037588A" w:rsidRDefault="0037588A" w:rsidP="0037588A">
      <w:pPr>
        <w:tabs>
          <w:tab w:val="left" w:pos="5445"/>
        </w:tabs>
        <w:spacing w:after="0"/>
        <w:rPr>
          <w:b/>
          <w:bCs/>
          <w:szCs w:val="24"/>
        </w:rPr>
      </w:pPr>
    </w:p>
    <w:p w14:paraId="7074C159" w14:textId="4C7EDC41" w:rsidR="0037588A" w:rsidRPr="00204D14" w:rsidRDefault="0037588A" w:rsidP="0037588A">
      <w:pPr>
        <w:tabs>
          <w:tab w:val="left" w:pos="5445"/>
        </w:tabs>
        <w:spacing w:after="0"/>
        <w:rPr>
          <w:szCs w:val="24"/>
        </w:rPr>
      </w:pPr>
    </w:p>
    <w:p w14:paraId="5FB86C91" w14:textId="756FF985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2727F2">
        <w:rPr>
          <w:b/>
          <w:bCs/>
          <w:szCs w:val="24"/>
        </w:rPr>
        <w:t xml:space="preserve"> </w:t>
      </w:r>
      <w:r w:rsidR="0037588A">
        <w:rPr>
          <w:b/>
          <w:bCs/>
          <w:szCs w:val="24"/>
        </w:rPr>
        <w:tab/>
      </w:r>
      <w:r w:rsidR="00DB231F">
        <w:rPr>
          <w:b/>
          <w:bCs/>
          <w:szCs w:val="24"/>
        </w:rPr>
        <w:tab/>
        <w:t>AKR1 s.r.o.</w:t>
      </w:r>
    </w:p>
    <w:p w14:paraId="35E4E61A" w14:textId="45219832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2727F2">
        <w:rPr>
          <w:szCs w:val="24"/>
        </w:rPr>
        <w:t>: Irena Polcarová</w:t>
      </w:r>
      <w:r w:rsidR="00DB231F">
        <w:rPr>
          <w:szCs w:val="24"/>
        </w:rPr>
        <w:tab/>
      </w:r>
      <w:r w:rsidR="00DB231F">
        <w:rPr>
          <w:szCs w:val="24"/>
        </w:rPr>
        <w:tab/>
      </w:r>
      <w:r w:rsidR="00DB231F">
        <w:rPr>
          <w:szCs w:val="24"/>
        </w:rPr>
        <w:tab/>
      </w:r>
      <w:r w:rsidR="00DB231F">
        <w:rPr>
          <w:szCs w:val="24"/>
        </w:rPr>
        <w:tab/>
        <w:t xml:space="preserve">  </w:t>
      </w:r>
      <w:r w:rsidR="00DB231F">
        <w:rPr>
          <w:szCs w:val="24"/>
        </w:rPr>
        <w:tab/>
        <w:t>Svatoslavova 589/9</w:t>
      </w:r>
    </w:p>
    <w:p w14:paraId="2355DA2B" w14:textId="3D5BEBD6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263FB8">
        <w:rPr>
          <w:szCs w:val="24"/>
        </w:rPr>
        <w:t xml:space="preserve"> </w:t>
      </w:r>
      <w:r w:rsidR="001A6E8F">
        <w:rPr>
          <w:szCs w:val="24"/>
        </w:rPr>
        <w:t>XXXXXXXXXXXX</w:t>
      </w:r>
      <w:r w:rsidR="00DB231F">
        <w:rPr>
          <w:szCs w:val="24"/>
        </w:rPr>
        <w:tab/>
      </w:r>
      <w:r w:rsidR="00DB231F">
        <w:rPr>
          <w:szCs w:val="24"/>
        </w:rPr>
        <w:tab/>
      </w:r>
      <w:r w:rsidR="00DB231F">
        <w:rPr>
          <w:szCs w:val="24"/>
        </w:rPr>
        <w:tab/>
      </w:r>
      <w:r w:rsidR="00DB231F">
        <w:rPr>
          <w:szCs w:val="24"/>
        </w:rPr>
        <w:tab/>
      </w:r>
      <w:r w:rsidR="00DB231F">
        <w:rPr>
          <w:szCs w:val="24"/>
        </w:rPr>
        <w:tab/>
        <w:t>140 00 Praha 4</w:t>
      </w:r>
    </w:p>
    <w:p w14:paraId="5273FA5F" w14:textId="029CD998" w:rsidR="00DB231F" w:rsidRPr="0037588A" w:rsidRDefault="00613D33" w:rsidP="00DB231F">
      <w:pPr>
        <w:pStyle w:val="Default"/>
      </w:pPr>
      <w:r w:rsidRPr="0037588A">
        <w:t xml:space="preserve">telefon: </w:t>
      </w:r>
      <w:r w:rsidR="001A6E8F">
        <w:t>XXXXXXXXXX</w:t>
      </w:r>
      <w:r w:rsidR="00DB231F">
        <w:tab/>
      </w:r>
      <w:r w:rsidR="00DB231F">
        <w:tab/>
      </w:r>
      <w:r w:rsidR="00DB231F">
        <w:tab/>
      </w:r>
      <w:r w:rsidR="00DB231F">
        <w:tab/>
      </w:r>
      <w:r w:rsidR="00DB231F">
        <w:tab/>
      </w:r>
      <w:r w:rsidR="00DB231F" w:rsidRPr="0037588A">
        <w:t xml:space="preserve">IČ: </w:t>
      </w:r>
      <w:r w:rsidR="00DB231F">
        <w:t>28196449</w:t>
      </w:r>
    </w:p>
    <w:p w14:paraId="5DF85761" w14:textId="4603C1D0" w:rsidR="00613D33" w:rsidRDefault="00DB231F" w:rsidP="00613D33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DIČ: CZ28196449</w:t>
      </w:r>
    </w:p>
    <w:p w14:paraId="192F19A3" w14:textId="2FE7358A" w:rsidR="00DB231F" w:rsidRDefault="00DB231F" w:rsidP="00613D33">
      <w:pPr>
        <w:spacing w:after="0"/>
        <w:rPr>
          <w:szCs w:val="24"/>
        </w:rPr>
      </w:pPr>
      <w:r>
        <w:rPr>
          <w:szCs w:val="24"/>
        </w:rPr>
        <w:tab/>
      </w:r>
    </w:p>
    <w:p w14:paraId="53FDB7E3" w14:textId="6F535001" w:rsidR="00DB231F" w:rsidRPr="0037588A" w:rsidRDefault="00DB231F" w:rsidP="00613D33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 3. 2023 XXXXXXXXXXXX</w:t>
      </w:r>
    </w:p>
    <w:sectPr w:rsidR="00DB231F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72D4" w14:textId="77777777" w:rsidR="000E2323" w:rsidRDefault="000E2323">
      <w:pPr>
        <w:spacing w:after="0" w:line="240" w:lineRule="auto"/>
      </w:pPr>
      <w:r>
        <w:separator/>
      </w:r>
    </w:p>
  </w:endnote>
  <w:endnote w:type="continuationSeparator" w:id="0">
    <w:p w14:paraId="36158F5F" w14:textId="77777777" w:rsidR="000E2323" w:rsidRDefault="000E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576C" w14:textId="77777777" w:rsidR="000E2323" w:rsidRDefault="000E2323">
      <w:pPr>
        <w:spacing w:after="0" w:line="240" w:lineRule="auto"/>
      </w:pPr>
      <w:r>
        <w:separator/>
      </w:r>
    </w:p>
  </w:footnote>
  <w:footnote w:type="continuationSeparator" w:id="0">
    <w:p w14:paraId="725D0AAC" w14:textId="77777777" w:rsidR="000E2323" w:rsidRDefault="000E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067207">
    <w:abstractNumId w:val="0"/>
  </w:num>
  <w:num w:numId="2" w16cid:durableId="1663779659">
    <w:abstractNumId w:val="3"/>
  </w:num>
  <w:num w:numId="3" w16cid:durableId="255137664">
    <w:abstractNumId w:val="1"/>
  </w:num>
  <w:num w:numId="4" w16cid:durableId="70120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4"/>
    <w:rsid w:val="00001AB1"/>
    <w:rsid w:val="00013B26"/>
    <w:rsid w:val="00032723"/>
    <w:rsid w:val="00037707"/>
    <w:rsid w:val="00061105"/>
    <w:rsid w:val="00084B7D"/>
    <w:rsid w:val="00093378"/>
    <w:rsid w:val="000A5895"/>
    <w:rsid w:val="000B5FFE"/>
    <w:rsid w:val="000C6FC3"/>
    <w:rsid w:val="000E2323"/>
    <w:rsid w:val="001147FB"/>
    <w:rsid w:val="00116DD7"/>
    <w:rsid w:val="0012019C"/>
    <w:rsid w:val="00126759"/>
    <w:rsid w:val="00152B3D"/>
    <w:rsid w:val="00157646"/>
    <w:rsid w:val="001722E3"/>
    <w:rsid w:val="00186935"/>
    <w:rsid w:val="001A44AA"/>
    <w:rsid w:val="001A6E8F"/>
    <w:rsid w:val="001F1F00"/>
    <w:rsid w:val="00200FC7"/>
    <w:rsid w:val="00204D14"/>
    <w:rsid w:val="00214C58"/>
    <w:rsid w:val="00233879"/>
    <w:rsid w:val="002422D0"/>
    <w:rsid w:val="00244B9A"/>
    <w:rsid w:val="00245AB1"/>
    <w:rsid w:val="00263FB8"/>
    <w:rsid w:val="002727F2"/>
    <w:rsid w:val="002A16D7"/>
    <w:rsid w:val="002B3A81"/>
    <w:rsid w:val="002E2EB2"/>
    <w:rsid w:val="002E3EC0"/>
    <w:rsid w:val="002F6286"/>
    <w:rsid w:val="00306CD8"/>
    <w:rsid w:val="00313B3F"/>
    <w:rsid w:val="00325043"/>
    <w:rsid w:val="003308E4"/>
    <w:rsid w:val="0033251B"/>
    <w:rsid w:val="00345F8C"/>
    <w:rsid w:val="00347740"/>
    <w:rsid w:val="00353730"/>
    <w:rsid w:val="003752BA"/>
    <w:rsid w:val="0037588A"/>
    <w:rsid w:val="003874ED"/>
    <w:rsid w:val="003A373A"/>
    <w:rsid w:val="003A4769"/>
    <w:rsid w:val="003D4272"/>
    <w:rsid w:val="003D5C19"/>
    <w:rsid w:val="003F2B65"/>
    <w:rsid w:val="00411A54"/>
    <w:rsid w:val="004331E8"/>
    <w:rsid w:val="00443738"/>
    <w:rsid w:val="0046334F"/>
    <w:rsid w:val="00467F7F"/>
    <w:rsid w:val="004D239A"/>
    <w:rsid w:val="004D2750"/>
    <w:rsid w:val="00502EBE"/>
    <w:rsid w:val="00516090"/>
    <w:rsid w:val="00524E4C"/>
    <w:rsid w:val="005534BA"/>
    <w:rsid w:val="00557FB8"/>
    <w:rsid w:val="005703BF"/>
    <w:rsid w:val="005C170B"/>
    <w:rsid w:val="005E1E6A"/>
    <w:rsid w:val="005F5510"/>
    <w:rsid w:val="00603408"/>
    <w:rsid w:val="00613D33"/>
    <w:rsid w:val="00623CB9"/>
    <w:rsid w:val="0063607F"/>
    <w:rsid w:val="00650B8D"/>
    <w:rsid w:val="00664E9D"/>
    <w:rsid w:val="006949A5"/>
    <w:rsid w:val="006F3541"/>
    <w:rsid w:val="006F49A0"/>
    <w:rsid w:val="006F7EA4"/>
    <w:rsid w:val="00717FC7"/>
    <w:rsid w:val="00734050"/>
    <w:rsid w:val="00735814"/>
    <w:rsid w:val="00761A4E"/>
    <w:rsid w:val="00773369"/>
    <w:rsid w:val="007A39C0"/>
    <w:rsid w:val="007A43AB"/>
    <w:rsid w:val="007F031E"/>
    <w:rsid w:val="00800AA8"/>
    <w:rsid w:val="0080527C"/>
    <w:rsid w:val="0084612C"/>
    <w:rsid w:val="00857EF4"/>
    <w:rsid w:val="00863E04"/>
    <w:rsid w:val="0087159A"/>
    <w:rsid w:val="0087683E"/>
    <w:rsid w:val="008B2692"/>
    <w:rsid w:val="008B466B"/>
    <w:rsid w:val="008D0B85"/>
    <w:rsid w:val="008E4FF9"/>
    <w:rsid w:val="008E7CB0"/>
    <w:rsid w:val="008F4DD4"/>
    <w:rsid w:val="0091448D"/>
    <w:rsid w:val="009356D6"/>
    <w:rsid w:val="00942375"/>
    <w:rsid w:val="0094325A"/>
    <w:rsid w:val="00972B4F"/>
    <w:rsid w:val="009A3C0F"/>
    <w:rsid w:val="009B2C9D"/>
    <w:rsid w:val="009D05A4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B0766A"/>
    <w:rsid w:val="00B155AB"/>
    <w:rsid w:val="00B36E3E"/>
    <w:rsid w:val="00B45049"/>
    <w:rsid w:val="00B80FB8"/>
    <w:rsid w:val="00B81A08"/>
    <w:rsid w:val="00B91C65"/>
    <w:rsid w:val="00BA1407"/>
    <w:rsid w:val="00BA2497"/>
    <w:rsid w:val="00BA27BD"/>
    <w:rsid w:val="00BA65C6"/>
    <w:rsid w:val="00BE443F"/>
    <w:rsid w:val="00BF656F"/>
    <w:rsid w:val="00C0052A"/>
    <w:rsid w:val="00C077DF"/>
    <w:rsid w:val="00C23593"/>
    <w:rsid w:val="00C34AE2"/>
    <w:rsid w:val="00C43949"/>
    <w:rsid w:val="00C6174A"/>
    <w:rsid w:val="00C63405"/>
    <w:rsid w:val="00C67D59"/>
    <w:rsid w:val="00C67D89"/>
    <w:rsid w:val="00C84F4F"/>
    <w:rsid w:val="00C9083F"/>
    <w:rsid w:val="00CA2FF2"/>
    <w:rsid w:val="00CA7E1A"/>
    <w:rsid w:val="00CB735A"/>
    <w:rsid w:val="00D03FB6"/>
    <w:rsid w:val="00D05831"/>
    <w:rsid w:val="00D61E9D"/>
    <w:rsid w:val="00D7270A"/>
    <w:rsid w:val="00D966EB"/>
    <w:rsid w:val="00DA0202"/>
    <w:rsid w:val="00DA2CC3"/>
    <w:rsid w:val="00DB231F"/>
    <w:rsid w:val="00E013D2"/>
    <w:rsid w:val="00E108FD"/>
    <w:rsid w:val="00E214B7"/>
    <w:rsid w:val="00E62322"/>
    <w:rsid w:val="00E67781"/>
    <w:rsid w:val="00E706F4"/>
    <w:rsid w:val="00E75060"/>
    <w:rsid w:val="00E75BD5"/>
    <w:rsid w:val="00E76220"/>
    <w:rsid w:val="00E862EA"/>
    <w:rsid w:val="00ED292E"/>
    <w:rsid w:val="00EE19AA"/>
    <w:rsid w:val="00EF66CD"/>
    <w:rsid w:val="00F31E7F"/>
    <w:rsid w:val="00F87C1D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5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4</cp:revision>
  <cp:lastPrinted>2022-02-14T10:21:00Z</cp:lastPrinted>
  <dcterms:created xsi:type="dcterms:W3CDTF">2023-03-08T15:48:00Z</dcterms:created>
  <dcterms:modified xsi:type="dcterms:W3CDTF">2023-03-08T15:55:00Z</dcterms:modified>
</cp:coreProperties>
</file>