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FB2EF0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A5481">
        <w:rPr>
          <w:rFonts w:ascii="Arial" w:hAnsi="Arial" w:cs="Arial"/>
          <w:bCs/>
          <w:sz w:val="24"/>
        </w:rPr>
        <w:t>Český rybářský svaz MO Olomouc</w:t>
      </w:r>
      <w:bookmarkEnd w:id="0"/>
    </w:p>
    <w:p w14:paraId="44E4413E" w14:textId="12C0127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A5481">
        <w:rPr>
          <w:rFonts w:ascii="Arial" w:hAnsi="Arial" w:cs="Arial"/>
          <w:bCs/>
        </w:rPr>
        <w:t>CHVÁLKOVICKÁ 56</w:t>
      </w:r>
      <w:bookmarkEnd w:id="1"/>
    </w:p>
    <w:p w14:paraId="03A7CE1B" w14:textId="1E89599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A5481">
        <w:rPr>
          <w:rFonts w:ascii="Arial" w:hAnsi="Arial" w:cs="Arial"/>
          <w:bCs/>
        </w:rPr>
        <w:t>77300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A5481">
        <w:rPr>
          <w:rFonts w:ascii="Arial" w:hAnsi="Arial" w:cs="Arial"/>
          <w:bCs/>
        </w:rPr>
        <w:t>OLOMOUC - CHVÁLKOVICE</w:t>
      </w:r>
      <w:bookmarkEnd w:id="3"/>
    </w:p>
    <w:p w14:paraId="579A8878" w14:textId="7910C0C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A548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6B1EC0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7345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22A289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73450">
        <w:t>xxx</w:t>
      </w:r>
    </w:p>
    <w:p w14:paraId="6B8BBFE7" w14:textId="77777777" w:rsidR="004707BF" w:rsidRPr="005B3A75" w:rsidRDefault="007C477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EC93C0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CA5481">
        <w:rPr>
          <w:rFonts w:ascii="Arial" w:hAnsi="Arial" w:cs="Arial"/>
          <w:i w:val="0"/>
          <w:sz w:val="17"/>
          <w:szCs w:val="17"/>
        </w:rPr>
        <w:t>04103/SVSL/23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CA5481">
        <w:rPr>
          <w:rFonts w:ascii="Arial" w:hAnsi="Arial" w:cs="Arial"/>
          <w:i w:val="0"/>
          <w:sz w:val="17"/>
          <w:szCs w:val="17"/>
        </w:rPr>
        <w:t>06.03.2023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239CF0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CA5481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63E61C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CA5481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CA5481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08FB614" w:rsidR="00443B62" w:rsidRPr="008C73D9" w:rsidRDefault="00CA548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PO-17/02240/SVSL/22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A0988DA" w:rsidR="00443B62" w:rsidRPr="008C73D9" w:rsidRDefault="00CA548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29103367</w:t>
            </w:r>
            <w:bookmarkEnd w:id="10"/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C243771" w:rsidR="00625156" w:rsidRPr="008C73D9" w:rsidRDefault="00CA54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E98550D" w:rsidR="00625156" w:rsidRPr="008C73D9" w:rsidRDefault="00CA54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55344</w:t>
            </w:r>
          </w:p>
        </w:tc>
        <w:tc>
          <w:tcPr>
            <w:tcW w:w="1124" w:type="dxa"/>
          </w:tcPr>
          <w:p w14:paraId="482F7A60" w14:textId="3ABE6C9F" w:rsidR="00625156" w:rsidRPr="008C73D9" w:rsidRDefault="00CA54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30DC9C35" w:rsidR="00625156" w:rsidRPr="008C73D9" w:rsidRDefault="00CA54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8356,94</w:t>
            </w:r>
          </w:p>
        </w:tc>
        <w:tc>
          <w:tcPr>
            <w:tcW w:w="1831" w:type="dxa"/>
          </w:tcPr>
          <w:p w14:paraId="3E735DFB" w14:textId="25D28009" w:rsidR="00625156" w:rsidRPr="008C73D9" w:rsidRDefault="00CA54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63700,94</w:t>
            </w:r>
          </w:p>
        </w:tc>
        <w:tc>
          <w:tcPr>
            <w:tcW w:w="1831" w:type="dxa"/>
          </w:tcPr>
          <w:p w14:paraId="6AE945DD" w14:textId="207EC54D" w:rsidR="00625156" w:rsidRPr="008C73D9" w:rsidRDefault="00CA54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28.02.2024</w:t>
            </w:r>
          </w:p>
        </w:tc>
        <w:tc>
          <w:tcPr>
            <w:tcW w:w="1831" w:type="dxa"/>
          </w:tcPr>
          <w:p w14:paraId="122A2DC4" w14:textId="3A63E3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85B62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4DD2E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44F76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794C8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1E4D1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23963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EB54DC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C76145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8F69B2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7AC043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D295C1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6BD953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2137E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0D5F0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A8241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20881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B60AD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6F7E4B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F0F2D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ADC246E" w:rsidR="00625156" w:rsidRPr="008C73D9" w:rsidRDefault="00CA54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4E089C5" w:rsidR="00625156" w:rsidRPr="008C73D9" w:rsidRDefault="00CA54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63700,94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66A002A" w:rsidR="00625156" w:rsidRPr="008C73D9" w:rsidRDefault="00CA54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5974C6B" w:rsidR="00625156" w:rsidRPr="008C73D9" w:rsidRDefault="00CA54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63701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29543D1C" w:rsidR="00CA548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1E369125" w14:textId="77777777" w:rsidR="00CA5481" w:rsidRDefault="00CA548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4C1A55A3" w14:textId="1FB92E6B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44F1" w14:textId="77777777" w:rsidR="007C4770" w:rsidRDefault="007C4770">
      <w:r>
        <w:separator/>
      </w:r>
    </w:p>
  </w:endnote>
  <w:endnote w:type="continuationSeparator" w:id="0">
    <w:p w14:paraId="526DED0E" w14:textId="77777777" w:rsidR="007C4770" w:rsidRDefault="007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16B7C" w14:textId="77777777" w:rsidR="007C4770" w:rsidRDefault="007C4770">
      <w:r>
        <w:separator/>
      </w:r>
    </w:p>
  </w:footnote>
  <w:footnote w:type="continuationSeparator" w:id="0">
    <w:p w14:paraId="6EBCDEC4" w14:textId="77777777" w:rsidR="007C4770" w:rsidRDefault="007C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7976950" w:rsidR="001759CA" w:rsidRDefault="0007345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1A1647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73450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C4770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A5481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2023-03-08T16:00:00Z</dcterms:created>
  <dcterms:modified xsi:type="dcterms:W3CDTF">2023-03-08T16:00:00Z</dcterms:modified>
</cp:coreProperties>
</file>