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0CCD3C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C33CE">
        <w:rPr>
          <w:rFonts w:ascii="Arial" w:hAnsi="Arial" w:cs="Arial"/>
          <w:bCs/>
          <w:sz w:val="24"/>
        </w:rPr>
        <w:t>Zatloukal Martin Ing.</w:t>
      </w:r>
      <w:bookmarkEnd w:id="0"/>
    </w:p>
    <w:p w14:paraId="44E4413E" w14:textId="3F2D0C4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C33CE">
        <w:rPr>
          <w:rFonts w:ascii="Arial" w:hAnsi="Arial" w:cs="Arial"/>
          <w:bCs/>
        </w:rPr>
        <w:t>Hlavní třída 23</w:t>
      </w:r>
      <w:bookmarkEnd w:id="1"/>
    </w:p>
    <w:p w14:paraId="03A7CE1B" w14:textId="6CE4DCF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C33CE">
        <w:rPr>
          <w:rFonts w:ascii="Arial" w:hAnsi="Arial" w:cs="Arial"/>
          <w:bCs/>
        </w:rPr>
        <w:t>79812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C33CE">
        <w:rPr>
          <w:rFonts w:ascii="Arial" w:hAnsi="Arial" w:cs="Arial"/>
          <w:bCs/>
        </w:rPr>
        <w:t>Kralice na Hané</w:t>
      </w:r>
      <w:bookmarkEnd w:id="3"/>
    </w:p>
    <w:p w14:paraId="579A8878" w14:textId="0AB7907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C33C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D7D67B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F382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1B7ABC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F3828">
        <w:t>xxx</w:t>
      </w:r>
      <w:bookmarkStart w:id="5" w:name="_GoBack"/>
      <w:bookmarkEnd w:id="5"/>
    </w:p>
    <w:p w14:paraId="6B8BBFE7" w14:textId="77777777" w:rsidR="004707BF" w:rsidRPr="005B3A75" w:rsidRDefault="009D1EB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B893B5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C33CE">
        <w:rPr>
          <w:rFonts w:ascii="Arial" w:hAnsi="Arial" w:cs="Arial"/>
          <w:i w:val="0"/>
          <w:sz w:val="17"/>
          <w:szCs w:val="17"/>
        </w:rPr>
        <w:t>04080/SVSL/23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C33CE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4DE9F1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C33CE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2FDFCF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C33CE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C33CE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383EE42" w:rsidR="00443B62" w:rsidRPr="008C73D9" w:rsidRDefault="00CC33C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PO-16/01363/OL/22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E1C06D8" w:rsidR="00443B62" w:rsidRPr="008C73D9" w:rsidRDefault="00CC33C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4499CB6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5941D18F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14734</w:t>
            </w:r>
          </w:p>
        </w:tc>
        <w:tc>
          <w:tcPr>
            <w:tcW w:w="1124" w:type="dxa"/>
          </w:tcPr>
          <w:p w14:paraId="482F7A60" w14:textId="2BB2320F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8BE63D2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2224,83</w:t>
            </w:r>
          </w:p>
        </w:tc>
        <w:tc>
          <w:tcPr>
            <w:tcW w:w="1831" w:type="dxa"/>
          </w:tcPr>
          <w:p w14:paraId="3E735DFB" w14:textId="2AFDE53A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16958,83</w:t>
            </w:r>
          </w:p>
        </w:tc>
        <w:tc>
          <w:tcPr>
            <w:tcW w:w="1831" w:type="dxa"/>
          </w:tcPr>
          <w:p w14:paraId="6AE945DD" w14:textId="305948CE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30.09.2028</w:t>
            </w:r>
          </w:p>
        </w:tc>
        <w:tc>
          <w:tcPr>
            <w:tcW w:w="1831" w:type="dxa"/>
          </w:tcPr>
          <w:p w14:paraId="122A2DC4" w14:textId="6C4ACC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4A051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55243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FE14A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0FB2D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F0055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ACB1D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D3C57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EF28AF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9CA49E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081D56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FE554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BD6129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E9440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88C0A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F7636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51E46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7426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3FD26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1BD99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0BB9DD3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167A6CB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16958,83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ADB8EC8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800E00E" w:rsidR="00625156" w:rsidRPr="008C73D9" w:rsidRDefault="00CC33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16959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00E7" w14:textId="77777777" w:rsidR="009D1EB3" w:rsidRDefault="009D1EB3">
      <w:r>
        <w:separator/>
      </w:r>
    </w:p>
  </w:endnote>
  <w:endnote w:type="continuationSeparator" w:id="0">
    <w:p w14:paraId="4040F2DE" w14:textId="77777777" w:rsidR="009D1EB3" w:rsidRDefault="009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553C" w14:textId="77777777" w:rsidR="009D1EB3" w:rsidRDefault="009D1EB3">
      <w:r>
        <w:separator/>
      </w:r>
    </w:p>
  </w:footnote>
  <w:footnote w:type="continuationSeparator" w:id="0">
    <w:p w14:paraId="7BC8A3FC" w14:textId="77777777" w:rsidR="009D1EB3" w:rsidRDefault="009D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8A39018" w:rsidR="001759CA" w:rsidRDefault="009F382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D412E8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1EB3"/>
    <w:rsid w:val="009D538F"/>
    <w:rsid w:val="009D6681"/>
    <w:rsid w:val="009E1861"/>
    <w:rsid w:val="009F3828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33CE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2023-03-08T15:20:00Z</dcterms:created>
  <dcterms:modified xsi:type="dcterms:W3CDTF">2023-03-08T15:20:00Z</dcterms:modified>
</cp:coreProperties>
</file>