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4698FF3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49435E">
        <w:rPr>
          <w:rFonts w:ascii="Arial" w:hAnsi="Arial" w:cs="Arial"/>
          <w:bCs/>
          <w:sz w:val="24"/>
        </w:rPr>
        <w:t>YACHT CLUB DOKSY, z.s.</w:t>
      </w:r>
      <w:bookmarkEnd w:id="0"/>
    </w:p>
    <w:p w14:paraId="44E4413E" w14:textId="52C2DD5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49435E">
        <w:rPr>
          <w:rFonts w:ascii="Arial" w:hAnsi="Arial" w:cs="Arial"/>
          <w:bCs/>
        </w:rPr>
        <w:t>U Jezera 981</w:t>
      </w:r>
      <w:bookmarkEnd w:id="1"/>
    </w:p>
    <w:p w14:paraId="03A7CE1B" w14:textId="00C425F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49435E">
        <w:rPr>
          <w:rFonts w:ascii="Arial" w:hAnsi="Arial" w:cs="Arial"/>
          <w:bCs/>
        </w:rPr>
        <w:t>47201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49435E">
        <w:rPr>
          <w:rFonts w:ascii="Arial" w:hAnsi="Arial" w:cs="Arial"/>
          <w:bCs/>
        </w:rPr>
        <w:t>Doksy</w:t>
      </w:r>
      <w:bookmarkEnd w:id="3"/>
    </w:p>
    <w:p w14:paraId="579A8878" w14:textId="094C64C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49435E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4473163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EC12C3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AAB2890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EC12C3">
        <w:t>xxx</w:t>
      </w:r>
      <w:bookmarkStart w:id="5" w:name="_GoBack"/>
      <w:bookmarkEnd w:id="5"/>
    </w:p>
    <w:p w14:paraId="6B8BBFE7" w14:textId="77777777" w:rsidR="004707BF" w:rsidRPr="005B3A75" w:rsidRDefault="00F54E74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7880C4C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49435E">
        <w:rPr>
          <w:rFonts w:ascii="Arial" w:hAnsi="Arial" w:cs="Arial"/>
          <w:i w:val="0"/>
          <w:sz w:val="17"/>
          <w:szCs w:val="17"/>
        </w:rPr>
        <w:t>04077/SVSL/23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49435E">
        <w:rPr>
          <w:rFonts w:ascii="Arial" w:hAnsi="Arial" w:cs="Arial"/>
          <w:i w:val="0"/>
          <w:sz w:val="17"/>
          <w:szCs w:val="17"/>
        </w:rPr>
        <w:t>03.03.2023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5CFA4077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49435E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FF1092F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49435E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49435E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2BC6D44E" w:rsidR="00443B62" w:rsidRPr="008C73D9" w:rsidRDefault="0049435E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PO-15/03021/SOPK/20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84EBD3D" w:rsidR="00443B62" w:rsidRPr="008C73D9" w:rsidRDefault="0049435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29103198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50763E6" w:rsidR="00625156" w:rsidRPr="008C73D9" w:rsidRDefault="0049435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043C079E" w:rsidR="00625156" w:rsidRPr="008C73D9" w:rsidRDefault="0049435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7313</w:t>
            </w:r>
          </w:p>
        </w:tc>
        <w:tc>
          <w:tcPr>
            <w:tcW w:w="1124" w:type="dxa"/>
          </w:tcPr>
          <w:p w14:paraId="482F7A60" w14:textId="3CDD4BEF" w:rsidR="00625156" w:rsidRPr="008C73D9" w:rsidRDefault="0049435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51FE69A6" w:rsidR="00625156" w:rsidRPr="008C73D9" w:rsidRDefault="0049435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1104,29</w:t>
            </w:r>
          </w:p>
        </w:tc>
        <w:tc>
          <w:tcPr>
            <w:tcW w:w="1831" w:type="dxa"/>
          </w:tcPr>
          <w:p w14:paraId="3E735DFB" w14:textId="1C498462" w:rsidR="00625156" w:rsidRPr="008C73D9" w:rsidRDefault="0049435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8417,48</w:t>
            </w:r>
          </w:p>
        </w:tc>
        <w:tc>
          <w:tcPr>
            <w:tcW w:w="1831" w:type="dxa"/>
          </w:tcPr>
          <w:p w14:paraId="6AE945DD" w14:textId="7FF228A1" w:rsidR="00625156" w:rsidRPr="008C73D9" w:rsidRDefault="0049435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080D9BB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82F478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38D8429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B7E687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B79F15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02BC60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A59FD2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952650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8FA10B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C60E4A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C31754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06DC42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E0A899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54E6C0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C925B0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5B9D36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4F036C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E71CBF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EAA25C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0794BD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1F3D7CB9" w:rsidR="00625156" w:rsidRPr="008C73D9" w:rsidRDefault="0049435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997DD82" w:rsidR="00625156" w:rsidRPr="008C73D9" w:rsidRDefault="0049435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8417,48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4E153C5" w:rsidR="00625156" w:rsidRPr="008C73D9" w:rsidRDefault="0049435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1F3FCA0" w:rsidR="00625156" w:rsidRPr="008C73D9" w:rsidRDefault="0049435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8417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F0416" w14:textId="77777777" w:rsidR="00F54E74" w:rsidRDefault="00F54E74">
      <w:r>
        <w:separator/>
      </w:r>
    </w:p>
  </w:endnote>
  <w:endnote w:type="continuationSeparator" w:id="0">
    <w:p w14:paraId="6706C406" w14:textId="77777777" w:rsidR="00F54E74" w:rsidRDefault="00F5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573D" w14:textId="77777777" w:rsidR="00F54E74" w:rsidRDefault="00F54E74">
      <w:r>
        <w:separator/>
      </w:r>
    </w:p>
  </w:footnote>
  <w:footnote w:type="continuationSeparator" w:id="0">
    <w:p w14:paraId="3B8CF7EA" w14:textId="77777777" w:rsidR="00F54E74" w:rsidRDefault="00F54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9685FB8" w:rsidR="001759CA" w:rsidRDefault="00EC12C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56B1DF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435E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C12C3"/>
    <w:rsid w:val="00EF54FE"/>
    <w:rsid w:val="00F427AF"/>
    <w:rsid w:val="00F500E5"/>
    <w:rsid w:val="00F54E74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2023-03-08T14:54:00Z</dcterms:created>
  <dcterms:modified xsi:type="dcterms:W3CDTF">2023-03-08T14:54:00Z</dcterms:modified>
</cp:coreProperties>
</file>