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8496" w14:textId="77777777" w:rsidR="00CB1FB4" w:rsidRPr="00443D5D" w:rsidRDefault="00CB1FB4">
      <w:pPr>
        <w:pStyle w:val="Nadpis1"/>
      </w:pPr>
      <w:r w:rsidRPr="00443D5D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CB1FB4" w14:paraId="6BC9439A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46748A" w14:textId="77777777" w:rsidR="00CB1FB4" w:rsidRDefault="00CB1FB4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14:paraId="5FF1AA52" w14:textId="77777777" w:rsidR="00CB1FB4" w:rsidRDefault="00CB1FB4">
            <w:pPr>
              <w:rPr>
                <w:rFonts w:ascii="Arial" w:hAnsi="Arial" w:cs="Arial"/>
                <w:b/>
                <w:bCs/>
              </w:rPr>
            </w:pPr>
          </w:p>
          <w:p w14:paraId="552003F9" w14:textId="77777777" w:rsidR="00CB1FB4" w:rsidRDefault="00CB1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 soud v Chomutově</w:t>
            </w:r>
          </w:p>
          <w:p w14:paraId="48454EC8" w14:textId="77777777" w:rsidR="00CB1FB4" w:rsidRDefault="00CB1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Příkopech 663/29</w:t>
            </w:r>
          </w:p>
          <w:p w14:paraId="25EC3B01" w14:textId="77777777" w:rsidR="00CB1FB4" w:rsidRDefault="00CB1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 14 Chomutov</w:t>
            </w:r>
          </w:p>
          <w:p w14:paraId="72A061DD" w14:textId="77777777" w:rsidR="00CB1FB4" w:rsidRDefault="00CB1FB4">
            <w:pPr>
              <w:rPr>
                <w:rFonts w:ascii="Arial" w:hAnsi="Arial" w:cs="Arial"/>
              </w:rPr>
            </w:pPr>
          </w:p>
          <w:p w14:paraId="0DD74696" w14:textId="77777777" w:rsidR="00CB1FB4" w:rsidRDefault="00CB1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r w:rsidR="00443D5D">
              <w:rPr>
                <w:rFonts w:ascii="Arial" w:hAnsi="Arial" w:cs="Arial"/>
              </w:rPr>
              <w:t>xxxxxxxxxxxx</w:t>
            </w:r>
            <w:r>
              <w:rPr>
                <w:rFonts w:ascii="Arial" w:hAnsi="Arial" w:cs="Arial"/>
              </w:rPr>
              <w:t xml:space="preserve">/ </w:t>
            </w:r>
            <w:r w:rsidR="00443D5D">
              <w:rPr>
                <w:rFonts w:ascii="Arial" w:hAnsi="Arial" w:cs="Arial"/>
              </w:rPr>
              <w:t>xxxx</w:t>
            </w:r>
          </w:p>
          <w:p w14:paraId="16BBA02B" w14:textId="77777777" w:rsidR="00CB1FB4" w:rsidRDefault="00CB1FB4">
            <w:pPr>
              <w:rPr>
                <w:rFonts w:ascii="Arial" w:hAnsi="Arial" w:cs="Arial"/>
              </w:rPr>
            </w:pPr>
          </w:p>
          <w:p w14:paraId="36FC4386" w14:textId="77777777" w:rsidR="00CB1FB4" w:rsidRDefault="00CB1F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B74479" w14:textId="77777777" w:rsidR="00CB1FB4" w:rsidRDefault="00CB1FB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00024848</w:t>
            </w:r>
          </w:p>
          <w:p w14:paraId="3FCA92CD" w14:textId="77777777" w:rsidR="00CB1FB4" w:rsidRDefault="00CB1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6E88D4" w14:textId="77777777" w:rsidR="00CB1FB4" w:rsidRDefault="00CB1FB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14:paraId="00841C5D" w14:textId="77777777" w:rsidR="00CB1FB4" w:rsidRDefault="00CB1FB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/ OBJ / 36</w:t>
            </w:r>
          </w:p>
          <w:p w14:paraId="6740CC1D" w14:textId="77777777" w:rsidR="00CB1FB4" w:rsidRDefault="00CB1FB4">
            <w:pPr>
              <w:rPr>
                <w:rFonts w:ascii="Arial" w:hAnsi="Arial" w:cs="Arial"/>
              </w:rPr>
            </w:pPr>
          </w:p>
          <w:p w14:paraId="3BE35472" w14:textId="77777777" w:rsidR="00CB1FB4" w:rsidRDefault="00CB1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14:paraId="1B2B6B8A" w14:textId="77777777" w:rsidR="00CB1FB4" w:rsidRDefault="00CB1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B1FB4" w14:paraId="6084CC65" w14:textId="77777777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336D2C" w14:textId="77777777" w:rsidR="00CB1FB4" w:rsidRDefault="00CB1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6EFFF23" w14:textId="77777777" w:rsidR="00CB1FB4" w:rsidRDefault="00CB1FB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01BA680" w14:textId="77777777" w:rsidR="00CB1FB4" w:rsidRDefault="00CB1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FCF4C98" w14:textId="77777777" w:rsidR="00CB1FB4" w:rsidRDefault="00CB1F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25414992</w:t>
            </w:r>
          </w:p>
          <w:p w14:paraId="4EBA6A17" w14:textId="77777777" w:rsidR="00CB1FB4" w:rsidRDefault="00CB1FB4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 CZ25414992</w:t>
            </w:r>
          </w:p>
        </w:tc>
      </w:tr>
      <w:tr w:rsidR="00CB1FB4" w14:paraId="6E5EA7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A228F0" w14:textId="77777777" w:rsidR="00CB1FB4" w:rsidRDefault="00CB1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5096EC2" w14:textId="77777777" w:rsidR="00CB1FB4" w:rsidRDefault="00CB1FB4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EACDB5" w14:textId="77777777" w:rsidR="00CB1FB4" w:rsidRDefault="00CB1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MITAP Chomutov, spol. s r. o.</w:t>
            </w:r>
          </w:p>
          <w:p w14:paraId="4BE292A9" w14:textId="77777777" w:rsidR="00CB1FB4" w:rsidRDefault="00CB1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 Farma 1833</w:t>
            </w:r>
          </w:p>
          <w:p w14:paraId="4E214B9D" w14:textId="77777777" w:rsidR="00CB1FB4" w:rsidRDefault="00CB1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 11  Jirkov</w:t>
            </w:r>
          </w:p>
        </w:tc>
      </w:tr>
      <w:tr w:rsidR="00CB1FB4" w14:paraId="4DA03E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44B93E" w14:textId="77777777" w:rsidR="00CB1FB4" w:rsidRDefault="00CB1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14:paraId="27836700" w14:textId="77777777" w:rsidR="00CB1FB4" w:rsidRDefault="00CB1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14:paraId="77133EEB" w14:textId="77777777" w:rsidR="00CB1FB4" w:rsidRDefault="00CB1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861A7FF" w14:textId="77777777" w:rsidR="00CB1FB4" w:rsidRDefault="00CB1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08.03.2023</w:t>
            </w:r>
          </w:p>
          <w:p w14:paraId="1576A766" w14:textId="77777777" w:rsidR="00CB1FB4" w:rsidRDefault="00CB1FB4">
            <w:pPr>
              <w:rPr>
                <w:rFonts w:ascii="Arial" w:hAnsi="Arial" w:cs="Arial"/>
              </w:rPr>
            </w:pPr>
          </w:p>
          <w:p w14:paraId="0400ABA8" w14:textId="77777777" w:rsidR="00CB1FB4" w:rsidRDefault="00CB1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5F6F8" w14:textId="77777777" w:rsidR="00CB1FB4" w:rsidRDefault="00CB1FB4">
            <w:pPr>
              <w:rPr>
                <w:rFonts w:ascii="Arial" w:hAnsi="Arial" w:cs="Arial"/>
              </w:rPr>
            </w:pPr>
          </w:p>
        </w:tc>
      </w:tr>
      <w:tr w:rsidR="00CB1FB4" w14:paraId="01674D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FC69" w14:textId="77777777" w:rsidR="00CB1FB4" w:rsidRDefault="00CB1FB4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14:paraId="09D31207" w14:textId="77777777" w:rsidR="00CB1FB4" w:rsidRDefault="00CB1FB4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 soud objednává všeobecný spotřební materiál v počtu  570 ks. Max. cena činí 62 000,- Kč s DPH</w:t>
            </w:r>
          </w:p>
        </w:tc>
      </w:tr>
      <w:tr w:rsidR="00CB1FB4" w14:paraId="015856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1F2D05" w14:textId="77777777" w:rsidR="00CB1FB4" w:rsidRDefault="00CB1F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Č.pol.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F0A56" w14:textId="77777777" w:rsidR="00CB1FB4" w:rsidRDefault="00CB1F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0C4B73" w14:textId="77777777" w:rsidR="00CB1FB4" w:rsidRDefault="00CB1F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75C2F" w14:textId="77777777" w:rsidR="00CB1FB4" w:rsidRDefault="00CB1F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34E869E3" w14:textId="77777777" w:rsidR="00CB1FB4" w:rsidRPr="00443D5D" w:rsidRDefault="00CB1FB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CB1FB4" w14:paraId="4564FBC8" w14:textId="77777777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32F72A" w14:textId="77777777" w:rsidR="00CB1FB4" w:rsidRDefault="00CB1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540F975" w14:textId="77777777" w:rsidR="00CB1FB4" w:rsidRDefault="00CB1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všeobecný spotřební materiál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8AEF4F1" w14:textId="77777777" w:rsidR="00CB1FB4" w:rsidRDefault="00CB1FB4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3AF7898F" w14:textId="77777777" w:rsidR="00CB1FB4" w:rsidRDefault="00CB1FB4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E1BF069" w14:textId="77777777" w:rsidR="00CB1FB4" w:rsidRPr="00443D5D" w:rsidRDefault="00CB1FB4"/>
    <w:p w14:paraId="20E2D44C" w14:textId="77777777" w:rsidR="00CB1FB4" w:rsidRPr="00443D5D" w:rsidRDefault="00CB1FB4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CB1FB4" w14:paraId="113CE6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2D85" w14:textId="77777777" w:rsidR="00CB1FB4" w:rsidRDefault="00CB1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14:paraId="7D9A0CD9" w14:textId="77777777" w:rsidR="00CB1FB4" w:rsidRDefault="00CB1FB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BD041" w14:textId="77777777" w:rsidR="00CB1FB4" w:rsidRDefault="00CB1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14:paraId="06A104FD" w14:textId="77777777" w:rsidR="00CB1FB4" w:rsidRDefault="00CB1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14:paraId="6A491A4D" w14:textId="77777777" w:rsidR="00CB1FB4" w:rsidRDefault="00CB1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2E540" w14:textId="77777777" w:rsidR="00CB1FB4" w:rsidRDefault="00443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</w:t>
            </w:r>
          </w:p>
          <w:p w14:paraId="65A18397" w14:textId="77777777" w:rsidR="00CB1FB4" w:rsidRDefault="00CB1FB4">
            <w:pPr>
              <w:rPr>
                <w:rFonts w:ascii="Arial" w:hAnsi="Arial" w:cs="Arial"/>
              </w:rPr>
            </w:pPr>
          </w:p>
          <w:p w14:paraId="004232AB" w14:textId="77777777" w:rsidR="00CB1FB4" w:rsidRDefault="00CB1FB4">
            <w:pPr>
              <w:rPr>
                <w:rFonts w:ascii="Arial" w:hAnsi="Arial" w:cs="Arial"/>
              </w:rPr>
            </w:pPr>
          </w:p>
          <w:p w14:paraId="069E7270" w14:textId="77777777" w:rsidR="00CB1FB4" w:rsidRDefault="00CB1FB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DB87" w14:textId="77777777" w:rsidR="00CB1FB4" w:rsidRDefault="00CB1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  <w:p w14:paraId="0E2A8BAB" w14:textId="77777777" w:rsidR="0064284E" w:rsidRDefault="00443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  <w:r w:rsidR="0064284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xxxxxxxxxxx</w:t>
            </w:r>
          </w:p>
        </w:tc>
      </w:tr>
    </w:tbl>
    <w:p w14:paraId="686616C9" w14:textId="77777777" w:rsidR="00CB1FB4" w:rsidRPr="00443D5D" w:rsidRDefault="00CB1FB4">
      <w:pPr>
        <w:rPr>
          <w:rFonts w:ascii="Arial" w:hAnsi="Arial" w:cs="Arial"/>
        </w:rPr>
      </w:pPr>
    </w:p>
    <w:p w14:paraId="2F8517DE" w14:textId="77777777" w:rsidR="00CB1FB4" w:rsidRPr="00443D5D" w:rsidRDefault="00CB1FB4">
      <w:pPr>
        <w:rPr>
          <w:rFonts w:ascii="Arial" w:hAnsi="Arial" w:cs="Arial"/>
        </w:rPr>
      </w:pPr>
    </w:p>
    <w:sectPr w:rsidR="00CB1FB4" w:rsidRPr="00443D5D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3DC4C" w14:textId="77777777" w:rsidR="009F258E" w:rsidRDefault="009F258E">
      <w:r>
        <w:separator/>
      </w:r>
    </w:p>
  </w:endnote>
  <w:endnote w:type="continuationSeparator" w:id="0">
    <w:p w14:paraId="5E25E42B" w14:textId="77777777" w:rsidR="009F258E" w:rsidRDefault="009F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629D" w14:textId="77777777" w:rsidR="00CB1FB4" w:rsidRDefault="00CB1FB4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Group, a. 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E8AA" w14:textId="77777777" w:rsidR="009F258E" w:rsidRDefault="009F258E">
      <w:r>
        <w:separator/>
      </w:r>
    </w:p>
  </w:footnote>
  <w:footnote w:type="continuationSeparator" w:id="0">
    <w:p w14:paraId="75F43082" w14:textId="77777777" w:rsidR="009F258E" w:rsidRDefault="009F2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oNotTrackMoves/>
  <w:documentProtection w:edit="readOnly" w:formatting="1" w:enforcement="1" w:cryptProviderType="rsaAES" w:cryptAlgorithmClass="hash" w:cryptAlgorithmType="typeAny" w:cryptAlgorithmSid="14" w:cryptSpinCount="100000" w:hash="FEEi9Kta5AA5okjAZa9ClXjOCzkU6pYv+t0syAO0d1WxS5pvaRiCU5bnB8VFwR5KVieRef0AiZdFVUTEWrvJ+Q==" w:salt="yD1JUVByEKeONNlVepLOhA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3"/>
    <w:docVar w:name="DOKUMENT_ULOZIT_JAKO_DOCX" w:val="NE"/>
    <w:docVar w:name="PODMINKA" w:val="A.Id_skupiny = 15480238"/>
  </w:docVars>
  <w:rsids>
    <w:rsidRoot w:val="0064284E"/>
    <w:rsid w:val="000B025E"/>
    <w:rsid w:val="00443D5D"/>
    <w:rsid w:val="004F094B"/>
    <w:rsid w:val="00542C44"/>
    <w:rsid w:val="0064284E"/>
    <w:rsid w:val="009F258E"/>
    <w:rsid w:val="00C76869"/>
    <w:rsid w:val="00CB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829F06F"/>
  <w14:defaultImageDpi w14:val="0"/>
  <w15:docId w15:val="{B78BE1B6-F41A-45AA-B036-675CB281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99</Words>
  <Characters>590</Characters>
  <Application>Microsoft Office Word</Application>
  <DocSecurity>8</DocSecurity>
  <Lines>4</Lines>
  <Paragraphs>1</Paragraphs>
  <ScaleCrop>false</ScaleCrop>
  <Company>CCA Systems a.s.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Korousová Lucie Ing. Bc. Dis.</cp:lastModifiedBy>
  <cp:revision>4</cp:revision>
  <cp:lastPrinted>2023-03-08T12:28:00Z</cp:lastPrinted>
  <dcterms:created xsi:type="dcterms:W3CDTF">2023-03-08T13:52:00Z</dcterms:created>
  <dcterms:modified xsi:type="dcterms:W3CDTF">2023-03-08T13:52:00Z</dcterms:modified>
</cp:coreProperties>
</file>