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52EE79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C1C45">
        <w:rPr>
          <w:rFonts w:ascii="Arial" w:hAnsi="Arial" w:cs="Arial"/>
          <w:bCs/>
          <w:sz w:val="24"/>
        </w:rPr>
        <w:t>Zemědělská a.s. Krucemburk, akciová společnost</w:t>
      </w:r>
      <w:bookmarkEnd w:id="0"/>
    </w:p>
    <w:p w14:paraId="44E4413E" w14:textId="044D3B3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C1C45">
        <w:rPr>
          <w:rFonts w:ascii="Arial" w:hAnsi="Arial" w:cs="Arial"/>
          <w:bCs/>
        </w:rPr>
        <w:t>Koželužská 385</w:t>
      </w:r>
      <w:bookmarkEnd w:id="1"/>
    </w:p>
    <w:p w14:paraId="03A7CE1B" w14:textId="7378635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C1C45">
        <w:rPr>
          <w:rFonts w:ascii="Arial" w:hAnsi="Arial" w:cs="Arial"/>
          <w:bCs/>
        </w:rPr>
        <w:t>58266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C1C45">
        <w:rPr>
          <w:rFonts w:ascii="Arial" w:hAnsi="Arial" w:cs="Arial"/>
          <w:bCs/>
        </w:rPr>
        <w:t>Krucemburk</w:t>
      </w:r>
      <w:bookmarkEnd w:id="3"/>
    </w:p>
    <w:p w14:paraId="579A8878" w14:textId="4101FCD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C1C45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4AB7DA7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7005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CD0A527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70058">
        <w:t>xxx</w:t>
      </w:r>
      <w:bookmarkStart w:id="5" w:name="_GoBack"/>
      <w:bookmarkEnd w:id="5"/>
    </w:p>
    <w:p w14:paraId="6B8BBFE7" w14:textId="77777777" w:rsidR="004707BF" w:rsidRPr="005B3A75" w:rsidRDefault="00FF2859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4BEA66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9C1C45">
        <w:rPr>
          <w:rFonts w:ascii="Arial" w:hAnsi="Arial" w:cs="Arial"/>
          <w:i w:val="0"/>
          <w:sz w:val="17"/>
          <w:szCs w:val="17"/>
        </w:rPr>
        <w:t>04071/SVSL/23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9C1C45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F83F79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9C1C45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C87599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9C1C45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9C1C45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76A0DFD" w:rsidR="00443B62" w:rsidRPr="008C73D9" w:rsidRDefault="009C1C4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PO-16/15176/SVSL/19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569CEEF" w:rsidR="00443B62" w:rsidRPr="008C73D9" w:rsidRDefault="009C1C4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29103170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1A0C94D" w:rsidR="00625156" w:rsidRPr="008C73D9" w:rsidRDefault="009C1C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68FA3014" w:rsidR="00625156" w:rsidRPr="008C73D9" w:rsidRDefault="009C1C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24448</w:t>
            </w:r>
          </w:p>
        </w:tc>
        <w:tc>
          <w:tcPr>
            <w:tcW w:w="1124" w:type="dxa"/>
          </w:tcPr>
          <w:p w14:paraId="482F7A60" w14:textId="40BC6ADF" w:rsidR="00625156" w:rsidRPr="008C73D9" w:rsidRDefault="009C1C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5C1A7851" w:rsidR="00625156" w:rsidRPr="008C73D9" w:rsidRDefault="009C1C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3691,65</w:t>
            </w:r>
          </w:p>
        </w:tc>
        <w:tc>
          <w:tcPr>
            <w:tcW w:w="1831" w:type="dxa"/>
          </w:tcPr>
          <w:p w14:paraId="3E735DFB" w14:textId="0D04D8C6" w:rsidR="00625156" w:rsidRPr="008C73D9" w:rsidRDefault="009C1C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28139,66</w:t>
            </w:r>
          </w:p>
        </w:tc>
        <w:tc>
          <w:tcPr>
            <w:tcW w:w="1831" w:type="dxa"/>
          </w:tcPr>
          <w:p w14:paraId="6AE945DD" w14:textId="38E8F68E" w:rsidR="00625156" w:rsidRPr="008C73D9" w:rsidRDefault="009C1C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5C4783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CEEBE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E0359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17C66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C7AAB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91E76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0A1A8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4C09FA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CBA966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D29A09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103E97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E20AE9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6D66BF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AF984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16D64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CC475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7CEB8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08E98B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9865B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27A03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7F08A60" w:rsidR="00625156" w:rsidRPr="008C73D9" w:rsidRDefault="009C1C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938688E" w:rsidR="00625156" w:rsidRPr="008C73D9" w:rsidRDefault="009C1C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28139,66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D059F9C" w:rsidR="00625156" w:rsidRPr="008C73D9" w:rsidRDefault="009C1C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C58923B" w:rsidR="00625156" w:rsidRPr="008C73D9" w:rsidRDefault="009C1C4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28140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02D8" w14:textId="77777777" w:rsidR="00FF2859" w:rsidRDefault="00FF2859">
      <w:r>
        <w:separator/>
      </w:r>
    </w:p>
  </w:endnote>
  <w:endnote w:type="continuationSeparator" w:id="0">
    <w:p w14:paraId="34912DCA" w14:textId="77777777" w:rsidR="00FF2859" w:rsidRDefault="00FF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7834E" w14:textId="77777777" w:rsidR="00FF2859" w:rsidRDefault="00FF2859">
      <w:r>
        <w:separator/>
      </w:r>
    </w:p>
  </w:footnote>
  <w:footnote w:type="continuationSeparator" w:id="0">
    <w:p w14:paraId="0A21E2E5" w14:textId="77777777" w:rsidR="00FF2859" w:rsidRDefault="00FF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BE92AE0" w:rsidR="001759CA" w:rsidRDefault="0097005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1D88EB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70058"/>
    <w:rsid w:val="00987833"/>
    <w:rsid w:val="009A3FAC"/>
    <w:rsid w:val="009C1C45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2023-03-08T13:17:00Z</dcterms:created>
  <dcterms:modified xsi:type="dcterms:W3CDTF">2023-03-08T13:17:00Z</dcterms:modified>
</cp:coreProperties>
</file>