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90" w:rsidRPr="00FB06CA" w:rsidRDefault="007F5F87" w:rsidP="007F5F87">
      <w:pPr>
        <w:rPr>
          <w:color w:val="000000" w:themeColor="text1"/>
        </w:rPr>
      </w:pPr>
      <w:r w:rsidRPr="007F5F87">
        <w:t xml:space="preserve">David </w:t>
      </w:r>
      <w:r w:rsidRPr="00FB06CA">
        <w:rPr>
          <w:color w:val="000000" w:themeColor="text1"/>
        </w:rPr>
        <w:t xml:space="preserve">Skoda </w:t>
      </w:r>
      <w:hyperlink r:id="rId7" w:history="1">
        <w:r w:rsidRPr="00FB06CA">
          <w:rPr>
            <w:rStyle w:val="Hypertextovodkaz"/>
            <w:color w:val="000000" w:themeColor="text1"/>
            <w:highlight w:val="black"/>
          </w:rPr>
          <w:t>david.skoda@schindler.com</w:t>
        </w:r>
      </w:hyperlink>
    </w:p>
    <w:p w:rsidR="007F5F87" w:rsidRDefault="007F5F87" w:rsidP="007F5F87"/>
    <w:p w:rsidR="007F5F87" w:rsidRDefault="007F5F87" w:rsidP="007F5F87"/>
    <w:p w:rsidR="007F5F87" w:rsidRDefault="007F5F87" w:rsidP="007F5F87"/>
    <w:p w:rsidR="007F5F87" w:rsidRDefault="007F5F87" w:rsidP="007F5F87"/>
    <w:p w:rsidR="007F5F87" w:rsidRDefault="007F5F87" w:rsidP="007F5F87">
      <w:pPr>
        <w:pStyle w:val="Prosttext"/>
        <w:rPr>
          <w:rFonts w:ascii="Calibri" w:hAnsi="Calibri"/>
          <w:sz w:val="22"/>
          <w:szCs w:val="21"/>
        </w:rPr>
      </w:pPr>
      <w:r>
        <w:t>Dobrý den, pane Kov</w:t>
      </w:r>
      <w:r w:rsidR="00922781">
        <w:t>á</w:t>
      </w:r>
      <w:r>
        <w:t>říku,</w:t>
      </w:r>
    </w:p>
    <w:p w:rsidR="007F5F87" w:rsidRDefault="007F5F87" w:rsidP="007F5F87">
      <w:pPr>
        <w:pStyle w:val="Prosttext"/>
      </w:pPr>
    </w:p>
    <w:p w:rsidR="007F5F87" w:rsidRDefault="007F5F87" w:rsidP="007F5F87">
      <w:pPr>
        <w:pStyle w:val="Prosttext"/>
      </w:pPr>
      <w:r>
        <w:t>potvrzuji přijetí objednávky č. 72/2023 ze dne 8. 3. 2023 a děkuji Vám za odsouhlasení cenové nabídky.</w:t>
      </w:r>
    </w:p>
    <w:p w:rsidR="007F5F87" w:rsidRDefault="007F5F87" w:rsidP="007F5F87">
      <w:pPr>
        <w:pStyle w:val="Prosttext"/>
      </w:pPr>
    </w:p>
    <w:p w:rsidR="007F5F87" w:rsidRDefault="007F5F87" w:rsidP="007F5F87">
      <w:pPr>
        <w:pStyle w:val="Prosttext"/>
      </w:pPr>
      <w:r>
        <w:t>Ihned objednávám materiál na opravu výtahu.</w:t>
      </w:r>
    </w:p>
    <w:p w:rsidR="007F5F87" w:rsidRDefault="007F5F87" w:rsidP="007F5F87">
      <w:pPr>
        <w:pStyle w:val="Prosttext"/>
      </w:pPr>
    </w:p>
    <w:p w:rsidR="007F5F87" w:rsidRDefault="007F5F87" w:rsidP="007F5F87">
      <w:pPr>
        <w:pStyle w:val="Prosttext"/>
      </w:pPr>
      <w:r>
        <w:t>Po dodání materiálu, ohledně termínu výměny, Vás budu informovat.</w:t>
      </w:r>
    </w:p>
    <w:p w:rsidR="007F5F87" w:rsidRDefault="007F5F87" w:rsidP="007F5F87">
      <w:pPr>
        <w:pStyle w:val="Prosttext"/>
      </w:pPr>
    </w:p>
    <w:p w:rsidR="007F5F87" w:rsidRDefault="007F5F87" w:rsidP="007F5F87">
      <w:pPr>
        <w:pStyle w:val="Prosttext"/>
      </w:pPr>
      <w:r>
        <w:t>Děkuji</w:t>
      </w:r>
    </w:p>
    <w:p w:rsidR="007F5F87" w:rsidRDefault="007F5F87" w:rsidP="007F5F87">
      <w:pPr>
        <w:pStyle w:val="Prosttext"/>
      </w:pPr>
    </w:p>
    <w:p w:rsidR="007F5F87" w:rsidRDefault="007F5F87" w:rsidP="007F5F87">
      <w:pPr>
        <w:pStyle w:val="Prosttext"/>
      </w:pPr>
      <w:r>
        <w:t>S pozdravem</w:t>
      </w:r>
    </w:p>
    <w:p w:rsidR="007F5F87" w:rsidRDefault="007F5F87" w:rsidP="007F5F87">
      <w:pPr>
        <w:pStyle w:val="Prosttext"/>
      </w:pPr>
      <w:r>
        <w:t>David Škoda</w:t>
      </w:r>
      <w:r w:rsidR="00FB06CA">
        <w:t xml:space="preserve">, </w:t>
      </w:r>
      <w:r w:rsidR="00035522">
        <w:t>Schindler CZ</w:t>
      </w:r>
      <w:bookmarkStart w:id="0" w:name="_GoBack"/>
      <w:bookmarkEnd w:id="0"/>
      <w:r w:rsidR="00FB06CA" w:rsidRPr="00FB06CA">
        <w:t xml:space="preserve"> a.s.,</w:t>
      </w:r>
    </w:p>
    <w:p w:rsidR="007F5F87" w:rsidRDefault="007F5F87" w:rsidP="007F5F87">
      <w:pPr>
        <w:pStyle w:val="Prosttext"/>
      </w:pPr>
    </w:p>
    <w:p w:rsidR="007F5F87" w:rsidRDefault="007F5F87" w:rsidP="007F5F87">
      <w:pPr>
        <w:pStyle w:val="Prosttext"/>
      </w:pPr>
    </w:p>
    <w:p w:rsidR="007F5F87" w:rsidRPr="00FB06CA" w:rsidRDefault="007F5F87" w:rsidP="007F5F87">
      <w:pPr>
        <w:pStyle w:val="Prosttext"/>
        <w:rPr>
          <w:color w:val="000000" w:themeColor="text1"/>
        </w:rPr>
      </w:pPr>
      <w:r>
        <w:t xml:space="preserve">David Škoda | Oblastní vedoucí servisu | Service Leader - Technical Mobile +420 703 495 950 </w:t>
      </w:r>
      <w:hyperlink r:id="rId8" w:history="1">
        <w:r w:rsidRPr="00FB06CA">
          <w:rPr>
            <w:rStyle w:val="Hypertextovodkaz"/>
            <w:color w:val="000000" w:themeColor="text1"/>
            <w:highlight w:val="black"/>
          </w:rPr>
          <w:t>david.skoda@schindler.com</w:t>
        </w:r>
      </w:hyperlink>
      <w:r w:rsidRPr="00FB06CA">
        <w:rPr>
          <w:color w:val="000000" w:themeColor="text1"/>
          <w:highlight w:val="black"/>
        </w:rPr>
        <w:t xml:space="preserve"> </w:t>
      </w:r>
      <w:hyperlink r:id="rId9" w:history="1">
        <w:r w:rsidRPr="00FB06CA">
          <w:rPr>
            <w:rStyle w:val="Hypertextovodkaz"/>
            <w:color w:val="000000" w:themeColor="text1"/>
            <w:highlight w:val="black"/>
          </w:rPr>
          <w:t>www.schindler-cz.cz</w:t>
        </w:r>
      </w:hyperlink>
    </w:p>
    <w:p w:rsidR="007F5F87" w:rsidRPr="007F5F87" w:rsidRDefault="007F5F87" w:rsidP="007F5F87"/>
    <w:sectPr w:rsidR="007F5F87" w:rsidRPr="007F5F87" w:rsidSect="006C1ADE">
      <w:footerReference w:type="even" r:id="rId10"/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2E" w:rsidRDefault="0022742E" w:rsidP="00740F8C">
      <w:r>
        <w:separator/>
      </w:r>
    </w:p>
  </w:endnote>
  <w:endnote w:type="continuationSeparator" w:id="0">
    <w:p w:rsidR="0022742E" w:rsidRDefault="0022742E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513D4F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E42AAF" w:rsidRDefault="00513D4F" w:rsidP="0087374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E42AAF">
      <w:rPr>
        <w:rStyle w:val="slostrnky"/>
        <w:sz w:val="22"/>
        <w:szCs w:val="22"/>
      </w:rPr>
      <w:fldChar w:fldCharType="begin"/>
    </w:r>
    <w:r w:rsidR="0087374A" w:rsidRPr="00E42AAF">
      <w:rPr>
        <w:rStyle w:val="slostrnky"/>
        <w:sz w:val="22"/>
        <w:szCs w:val="22"/>
      </w:rPr>
      <w:instrText xml:space="preserve">PAGE  </w:instrText>
    </w:r>
    <w:r w:rsidRPr="00E42AAF">
      <w:rPr>
        <w:rStyle w:val="slostrnky"/>
        <w:sz w:val="22"/>
        <w:szCs w:val="22"/>
      </w:rPr>
      <w:fldChar w:fldCharType="separate"/>
    </w:r>
    <w:r w:rsidR="003F5BEB">
      <w:rPr>
        <w:rStyle w:val="slostrnky"/>
        <w:noProof/>
        <w:sz w:val="22"/>
        <w:szCs w:val="22"/>
      </w:rPr>
      <w:t>2</w:t>
    </w:r>
    <w:r w:rsidRPr="00E42AAF">
      <w:rPr>
        <w:rStyle w:val="slostrnky"/>
        <w:sz w:val="22"/>
        <w:szCs w:val="22"/>
      </w:rPr>
      <w:fldChar w:fldCharType="end"/>
    </w:r>
  </w:p>
  <w:p w:rsidR="0087374A" w:rsidRDefault="00E42AAF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  <w:r w:rsidRPr="00E42AAF">
      <w:rPr>
        <w:sz w:val="22"/>
        <w:szCs w:val="22"/>
      </w:rPr>
      <w:t>str.</w:t>
    </w:r>
  </w:p>
  <w:p w:rsidR="003F5BEB" w:rsidRPr="00E42AAF" w:rsidRDefault="003F5BEB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87374A" w:rsidP="00E42AAF">
    <w:pPr>
      <w:pStyle w:val="Zpat"/>
      <w:tabs>
        <w:tab w:val="clear" w:pos="453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2E" w:rsidRDefault="0022742E" w:rsidP="00740F8C">
      <w:r>
        <w:separator/>
      </w:r>
    </w:p>
  </w:footnote>
  <w:footnote w:type="continuationSeparator" w:id="0">
    <w:p w:rsidR="0022742E" w:rsidRDefault="0022742E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7DA"/>
    <w:multiLevelType w:val="multilevel"/>
    <w:tmpl w:val="CE36A2B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065FC"/>
    <w:multiLevelType w:val="hybridMultilevel"/>
    <w:tmpl w:val="A8A8D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D2AFD"/>
    <w:multiLevelType w:val="hybridMultilevel"/>
    <w:tmpl w:val="CE36A2B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6F"/>
    <w:rsid w:val="00002446"/>
    <w:rsid w:val="00035522"/>
    <w:rsid w:val="000371ED"/>
    <w:rsid w:val="0004011D"/>
    <w:rsid w:val="000B1642"/>
    <w:rsid w:val="000E6843"/>
    <w:rsid w:val="001344DF"/>
    <w:rsid w:val="00155D02"/>
    <w:rsid w:val="00164F27"/>
    <w:rsid w:val="001B3FD4"/>
    <w:rsid w:val="001F0F61"/>
    <w:rsid w:val="001F46EC"/>
    <w:rsid w:val="002169A1"/>
    <w:rsid w:val="00224B72"/>
    <w:rsid w:val="0022742E"/>
    <w:rsid w:val="0025586F"/>
    <w:rsid w:val="002C1C3D"/>
    <w:rsid w:val="002D19F0"/>
    <w:rsid w:val="002D2EC2"/>
    <w:rsid w:val="002E1631"/>
    <w:rsid w:val="002E6E8C"/>
    <w:rsid w:val="00332532"/>
    <w:rsid w:val="00347922"/>
    <w:rsid w:val="003964F6"/>
    <w:rsid w:val="003A3F6C"/>
    <w:rsid w:val="003F5BEB"/>
    <w:rsid w:val="004073E6"/>
    <w:rsid w:val="00453716"/>
    <w:rsid w:val="00471FEA"/>
    <w:rsid w:val="00496C55"/>
    <w:rsid w:val="004A4982"/>
    <w:rsid w:val="004E5233"/>
    <w:rsid w:val="00513D4F"/>
    <w:rsid w:val="00517B86"/>
    <w:rsid w:val="00523CC0"/>
    <w:rsid w:val="00592D3C"/>
    <w:rsid w:val="00595D98"/>
    <w:rsid w:val="005F0EE2"/>
    <w:rsid w:val="00615B2C"/>
    <w:rsid w:val="00626972"/>
    <w:rsid w:val="006442C7"/>
    <w:rsid w:val="006603E5"/>
    <w:rsid w:val="006A79D9"/>
    <w:rsid w:val="006C0D66"/>
    <w:rsid w:val="006C1ADE"/>
    <w:rsid w:val="006C32A8"/>
    <w:rsid w:val="0074186F"/>
    <w:rsid w:val="00762ABA"/>
    <w:rsid w:val="0077661D"/>
    <w:rsid w:val="007A71F0"/>
    <w:rsid w:val="007B7BB2"/>
    <w:rsid w:val="007D5D88"/>
    <w:rsid w:val="007E3A71"/>
    <w:rsid w:val="007F1D40"/>
    <w:rsid w:val="007F5F87"/>
    <w:rsid w:val="007F626D"/>
    <w:rsid w:val="00806390"/>
    <w:rsid w:val="008104DA"/>
    <w:rsid w:val="008353E9"/>
    <w:rsid w:val="00847E47"/>
    <w:rsid w:val="00851DD7"/>
    <w:rsid w:val="0087374A"/>
    <w:rsid w:val="00877471"/>
    <w:rsid w:val="008C7D52"/>
    <w:rsid w:val="00922781"/>
    <w:rsid w:val="009C0177"/>
    <w:rsid w:val="009E310A"/>
    <w:rsid w:val="00A10D9C"/>
    <w:rsid w:val="00A34E05"/>
    <w:rsid w:val="00A35EA6"/>
    <w:rsid w:val="00A85451"/>
    <w:rsid w:val="00B06C94"/>
    <w:rsid w:val="00B16CA3"/>
    <w:rsid w:val="00B32CBF"/>
    <w:rsid w:val="00B53BD8"/>
    <w:rsid w:val="00B63C45"/>
    <w:rsid w:val="00B7463B"/>
    <w:rsid w:val="00B74948"/>
    <w:rsid w:val="00B835CB"/>
    <w:rsid w:val="00B878D1"/>
    <w:rsid w:val="00C34B47"/>
    <w:rsid w:val="00C73970"/>
    <w:rsid w:val="00CA47B4"/>
    <w:rsid w:val="00D42EB8"/>
    <w:rsid w:val="00D8103E"/>
    <w:rsid w:val="00DE4900"/>
    <w:rsid w:val="00E42AAF"/>
    <w:rsid w:val="00EA0BA0"/>
    <w:rsid w:val="00EB0BD9"/>
    <w:rsid w:val="00EE520D"/>
    <w:rsid w:val="00EF096C"/>
    <w:rsid w:val="00EF2D93"/>
    <w:rsid w:val="00EF542E"/>
    <w:rsid w:val="00F00681"/>
    <w:rsid w:val="00F05046"/>
    <w:rsid w:val="00F054CC"/>
    <w:rsid w:val="00FB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2BC6A"/>
  <w15:docId w15:val="{0653B333-67F8-4BD7-B81E-31C59DEB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E05"/>
    <w:rPr>
      <w:rFonts w:ascii="Arial Narrow" w:hAnsi="Arial Narrow"/>
      <w:sz w:val="24"/>
      <w:szCs w:val="24"/>
    </w:rPr>
  </w:style>
  <w:style w:type="paragraph" w:styleId="Nadpis1">
    <w:name w:val="heading 1"/>
    <w:basedOn w:val="Normln"/>
    <w:next w:val="Normln"/>
    <w:qFormat/>
    <w:rsid w:val="002D19F0"/>
    <w:pPr>
      <w:keepNext/>
      <w:outlineLvl w:val="0"/>
    </w:pPr>
    <w:rPr>
      <w:rFonts w:ascii="Arial" w:hAnsi="Arial" w:cs="Arial"/>
      <w:bCs/>
    </w:rPr>
  </w:style>
  <w:style w:type="paragraph" w:styleId="Nadpis2">
    <w:name w:val="heading 2"/>
    <w:basedOn w:val="Normln"/>
    <w:next w:val="Normln"/>
    <w:qFormat/>
    <w:rsid w:val="00002446"/>
    <w:pPr>
      <w:keepNext/>
      <w:ind w:right="-1"/>
      <w:jc w:val="both"/>
      <w:outlineLvl w:val="1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B835CB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rsid w:val="00002446"/>
    <w:rPr>
      <w:rFonts w:ascii="Arial" w:hAnsi="Arial" w:cs="Arial"/>
      <w:b/>
      <w:bCs/>
    </w:rPr>
  </w:style>
  <w:style w:type="paragraph" w:styleId="Zkladntext2">
    <w:name w:val="Body Text 2"/>
    <w:basedOn w:val="Normln"/>
    <w:rsid w:val="00002446"/>
    <w:pPr>
      <w:ind w:right="-1"/>
      <w:jc w:val="both"/>
    </w:pPr>
    <w:rPr>
      <w:rFonts w:ascii="Arial" w:hAnsi="Arial" w:cs="Arial"/>
      <w:b/>
    </w:rPr>
  </w:style>
  <w:style w:type="paragraph" w:styleId="Zkladntext3">
    <w:name w:val="Body Text 3"/>
    <w:basedOn w:val="Normln"/>
    <w:rsid w:val="00002446"/>
    <w:pPr>
      <w:ind w:right="-1"/>
    </w:pPr>
    <w:rPr>
      <w:rFonts w:ascii="Arial" w:hAnsi="Arial" w:cs="Arial"/>
      <w:b/>
    </w:rPr>
  </w:style>
  <w:style w:type="paragraph" w:styleId="Textvbloku">
    <w:name w:val="Block Text"/>
    <w:basedOn w:val="Normln"/>
    <w:rsid w:val="00002446"/>
    <w:pPr>
      <w:ind w:left="2160" w:right="-1" w:hanging="216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BE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link w:val="Prosttext"/>
    <w:uiPriority w:val="99"/>
    <w:rsid w:val="007F5F8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koda@schindl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skoda@schindler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hindler-cz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Word%20pr&#225;zdn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prázdný.dotx</Template>
  <TotalTime>8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Kovářík Pavel</cp:lastModifiedBy>
  <cp:revision>6</cp:revision>
  <cp:lastPrinted>1899-12-31T23:00:00Z</cp:lastPrinted>
  <dcterms:created xsi:type="dcterms:W3CDTF">2023-03-08T10:02:00Z</dcterms:created>
  <dcterms:modified xsi:type="dcterms:W3CDTF">2023-03-08T13:20:00Z</dcterms:modified>
</cp:coreProperties>
</file>