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770F37" w:rsidRDefault="00E02EE9" w:rsidP="00693EF6">
      <w:pPr>
        <w:spacing w:after="40" w:line="280" w:lineRule="exact"/>
        <w:ind w:left="425"/>
        <w:jc w:val="right"/>
        <w:rPr>
          <w:rFonts w:ascii="Arial Narrow" w:hAnsi="Arial Narrow"/>
        </w:rPr>
      </w:pPr>
      <w:r w:rsidRPr="00770F3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F37">
        <w:rPr>
          <w:rFonts w:ascii="Arial Narrow" w:hAnsi="Arial Narrow"/>
        </w:rPr>
        <w:t xml:space="preserve">web: </w:t>
      </w:r>
      <w:hyperlink r:id="rId8" w:history="1">
        <w:r w:rsidRPr="00770F37">
          <w:rPr>
            <w:rStyle w:val="Hypertextovodkaz"/>
            <w:rFonts w:ascii="Arial Narrow" w:hAnsi="Arial Narrow"/>
            <w:color w:val="auto"/>
            <w:u w:val="none"/>
          </w:rPr>
          <w:t>www.sups.cz</w:t>
        </w:r>
      </w:hyperlink>
    </w:p>
    <w:p w:rsidR="00E02EE9" w:rsidRPr="00770F37" w:rsidRDefault="00E02EE9" w:rsidP="0047325E">
      <w:pPr>
        <w:spacing w:after="40" w:line="280" w:lineRule="exact"/>
        <w:ind w:left="425"/>
        <w:jc w:val="right"/>
        <w:rPr>
          <w:rFonts w:ascii="Arial Narrow" w:hAnsi="Arial Narrow"/>
          <w:sz w:val="26"/>
          <w:szCs w:val="26"/>
        </w:rPr>
      </w:pPr>
      <w:r w:rsidRPr="00770F37">
        <w:rPr>
          <w:rFonts w:ascii="Arial Narrow" w:hAnsi="Arial Narrow"/>
        </w:rPr>
        <w:t>e-mail: info@sups.cz</w:t>
      </w:r>
    </w:p>
    <w:p w:rsidR="0047325E" w:rsidRPr="00770F37" w:rsidRDefault="0047325E" w:rsidP="0047325E">
      <w:pPr>
        <w:tabs>
          <w:tab w:val="right" w:pos="9072"/>
        </w:tabs>
        <w:spacing w:line="280" w:lineRule="exact"/>
        <w:ind w:left="425"/>
        <w:jc w:val="both"/>
        <w:rPr>
          <w:rFonts w:ascii="Arial Narrow" w:hAnsi="Arial Narrow"/>
        </w:rPr>
      </w:pPr>
      <w:r w:rsidRPr="00770F37">
        <w:rPr>
          <w:rFonts w:ascii="Arial Narrow" w:hAnsi="Arial Narrow"/>
        </w:rPr>
        <w:t>Žižkovo náměstí 1300/1, 130 00 Praha 3</w:t>
      </w:r>
      <w:r w:rsidRPr="00770F37">
        <w:rPr>
          <w:rFonts w:ascii="Arial Narrow" w:hAnsi="Arial Narrow"/>
        </w:rPr>
        <w:tab/>
        <w:t xml:space="preserve"> tel.: 226 523 305, 226 523 303</w:t>
      </w:r>
    </w:p>
    <w:p w:rsidR="00E02EE9" w:rsidRPr="00770F37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rFonts w:ascii="Arial Narrow" w:hAnsi="Arial Narrow"/>
          <w:sz w:val="26"/>
          <w:szCs w:val="26"/>
        </w:rPr>
      </w:pPr>
      <w:r w:rsidRPr="00770F37">
        <w:rPr>
          <w:rFonts w:ascii="Arial Narrow" w:hAnsi="Arial Narrow"/>
        </w:rPr>
        <w:t xml:space="preserve"> </w:t>
      </w:r>
    </w:p>
    <w:p w:rsidR="00DA4AD3" w:rsidRPr="00770F37" w:rsidRDefault="00DA4AD3" w:rsidP="002C1C3D">
      <w:pPr>
        <w:ind w:left="6120" w:firstLine="360"/>
        <w:rPr>
          <w:rFonts w:ascii="Arial Narrow" w:hAnsi="Arial Narrow"/>
        </w:rPr>
      </w:pPr>
    </w:p>
    <w:p w:rsidR="00BE3611" w:rsidRPr="00770F37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770F37">
        <w:rPr>
          <w:rFonts w:ascii="Arial Narrow" w:eastAsia="MS Mincho" w:hAnsi="Arial Narrow"/>
          <w:bCs/>
          <w:sz w:val="24"/>
          <w:szCs w:val="24"/>
        </w:rPr>
        <w:t>Praze, dne</w:t>
      </w:r>
      <w:r w:rsidR="00B94D71" w:rsidRPr="00770F37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770F37" w:rsidRPr="00770F37">
        <w:rPr>
          <w:rFonts w:ascii="Arial Narrow" w:eastAsia="MS Mincho" w:hAnsi="Arial Narrow"/>
          <w:bCs/>
          <w:sz w:val="24"/>
          <w:szCs w:val="24"/>
        </w:rPr>
        <w:t>8. března 2023</w:t>
      </w:r>
      <w:r w:rsidR="006E7D5E" w:rsidRPr="00770F37">
        <w:rPr>
          <w:rFonts w:ascii="Arial Narrow" w:eastAsia="MS Mincho" w:hAnsi="Arial Narrow"/>
          <w:bCs/>
          <w:sz w:val="24"/>
          <w:szCs w:val="24"/>
        </w:rPr>
        <w:tab/>
      </w:r>
      <w:r w:rsidR="00DA0103" w:rsidRPr="00770F37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D0A" w:rsidRDefault="00830D0A" w:rsidP="00830D0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Firma</w:t>
                            </w:r>
                          </w:p>
                          <w:p w:rsidR="00830D0A" w:rsidRDefault="00006564" w:rsidP="00830D0A">
                            <w:pPr>
                              <w:rPr>
                                <w:rFonts w:ascii="Arial Narrow" w:eastAsia="MS Mincho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eastAsia="MS Mincho" w:hAnsi="Arial Narrow"/>
                                <w:b/>
                                <w:bCs/>
                              </w:rPr>
                              <w:t>Schindler CZ, a.s.</w:t>
                            </w:r>
                            <w:bookmarkStart w:id="0" w:name="_GoBack"/>
                            <w:bookmarkEnd w:id="0"/>
                          </w:p>
                          <w:p w:rsidR="00830D0A" w:rsidRDefault="00006564" w:rsidP="00830D0A">
                            <w:pPr>
                              <w:rPr>
                                <w:rFonts w:ascii="Arial Narrow" w:eastAsia="MS Mincho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eastAsia="MS Mincho" w:hAnsi="Arial Narrow"/>
                                <w:bCs/>
                              </w:rPr>
                              <w:t>Walterovo náměstí 329/3</w:t>
                            </w:r>
                            <w:r w:rsidR="00830D0A">
                              <w:rPr>
                                <w:rFonts w:ascii="Arial Narrow" w:eastAsia="MS Mincho" w:hAnsi="Arial Narrow"/>
                                <w:bCs/>
                              </w:rPr>
                              <w:t xml:space="preserve"> </w:t>
                            </w:r>
                          </w:p>
                          <w:p w:rsidR="00830D0A" w:rsidRDefault="00830D0A" w:rsidP="00830D0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eastAsia="MS Mincho" w:hAnsi="Arial Narrow"/>
                                <w:bCs/>
                              </w:rPr>
                              <w:t>58 00 Praha 5</w:t>
                            </w:r>
                          </w:p>
                          <w:p w:rsidR="001F6738" w:rsidRPr="00E16B0D" w:rsidRDefault="001F6738" w:rsidP="006E7D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830D0A" w:rsidRDefault="00830D0A" w:rsidP="00830D0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Firma</w:t>
                      </w:r>
                    </w:p>
                    <w:p w:rsidR="00830D0A" w:rsidRDefault="00006564" w:rsidP="00830D0A">
                      <w:pPr>
                        <w:rPr>
                          <w:rFonts w:ascii="Arial Narrow" w:eastAsia="MS Mincho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eastAsia="MS Mincho" w:hAnsi="Arial Narrow"/>
                          <w:b/>
                          <w:bCs/>
                        </w:rPr>
                        <w:t>Schindler CZ, a.s.</w:t>
                      </w:r>
                      <w:bookmarkStart w:id="1" w:name="_GoBack"/>
                      <w:bookmarkEnd w:id="1"/>
                    </w:p>
                    <w:p w:rsidR="00830D0A" w:rsidRDefault="00006564" w:rsidP="00830D0A">
                      <w:pPr>
                        <w:rPr>
                          <w:rFonts w:ascii="Arial Narrow" w:eastAsia="MS Mincho" w:hAnsi="Arial Narrow"/>
                          <w:bCs/>
                        </w:rPr>
                      </w:pPr>
                      <w:r>
                        <w:rPr>
                          <w:rFonts w:ascii="Arial Narrow" w:eastAsia="MS Mincho" w:hAnsi="Arial Narrow"/>
                          <w:bCs/>
                        </w:rPr>
                        <w:t>Walterovo náměstí 329/3</w:t>
                      </w:r>
                      <w:r w:rsidR="00830D0A">
                        <w:rPr>
                          <w:rFonts w:ascii="Arial Narrow" w:eastAsia="MS Mincho" w:hAnsi="Arial Narrow"/>
                          <w:bCs/>
                        </w:rPr>
                        <w:t xml:space="preserve"> </w:t>
                      </w:r>
                    </w:p>
                    <w:p w:rsidR="00830D0A" w:rsidRDefault="00830D0A" w:rsidP="00830D0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eastAsia="MS Mincho" w:hAnsi="Arial Narrow"/>
                          <w:bCs/>
                        </w:rPr>
                        <w:t>58 00 Praha 5</w:t>
                      </w:r>
                    </w:p>
                    <w:p w:rsidR="001F6738" w:rsidRPr="00E16B0D" w:rsidRDefault="001F6738" w:rsidP="006E7D5E"/>
                  </w:txbxContent>
                </v:textbox>
                <w10:anchorlock/>
              </v:shape>
            </w:pict>
          </mc:Fallback>
        </mc:AlternateContent>
      </w:r>
    </w:p>
    <w:p w:rsidR="00891E6C" w:rsidRPr="00770F37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770F37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/>
          <w:bCs/>
          <w:sz w:val="32"/>
          <w:szCs w:val="32"/>
        </w:rPr>
        <w:t>Objednávka</w:t>
      </w:r>
      <w:r w:rsidRPr="00770F37"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E408D4">
        <w:rPr>
          <w:rFonts w:ascii="Arial Narrow" w:eastAsia="MS Mincho" w:hAnsi="Arial Narrow"/>
          <w:bCs/>
          <w:sz w:val="24"/>
          <w:szCs w:val="24"/>
        </w:rPr>
        <w:t>72/2023</w:t>
      </w:r>
    </w:p>
    <w:p w:rsidR="00750AA3" w:rsidRPr="00770F37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70F37" w:rsidRPr="00770F37" w:rsidRDefault="00770F37" w:rsidP="00750AA3">
      <w:pPr>
        <w:pStyle w:val="Prosttext"/>
        <w:ind w:left="425"/>
        <w:jc w:val="both"/>
        <w:rPr>
          <w:rFonts w:ascii="Arial Narrow" w:eastAsia="MS Mincho" w:hAnsi="Arial Narrow"/>
          <w:b/>
          <w:bCs/>
          <w:sz w:val="24"/>
          <w:szCs w:val="24"/>
        </w:rPr>
      </w:pPr>
      <w:r w:rsidRPr="00770F37">
        <w:rPr>
          <w:rFonts w:ascii="Arial Narrow" w:eastAsia="MS Mincho" w:hAnsi="Arial Narrow"/>
          <w:b/>
          <w:bCs/>
          <w:sz w:val="24"/>
          <w:szCs w:val="24"/>
        </w:rPr>
        <w:t>opravu nákladního výtahu v dílenském traktu školy</w:t>
      </w:r>
    </w:p>
    <w:p w:rsidR="00750AA3" w:rsidRPr="00770F37" w:rsidRDefault="00770F3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>podle Vaší cenové nabídky ze dne 7. března 2023, č. 148153373.</w:t>
      </w:r>
    </w:p>
    <w:p w:rsidR="00770F37" w:rsidRPr="00770F37" w:rsidRDefault="00770F3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70F37" w:rsidRPr="00770F37" w:rsidRDefault="00770F37" w:rsidP="00770F37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>Finanční limit:</w:t>
      </w:r>
      <w:r w:rsidRPr="00770F37">
        <w:rPr>
          <w:rFonts w:ascii="Arial Narrow" w:eastAsia="MS Mincho" w:hAnsi="Arial Narrow"/>
          <w:bCs/>
          <w:sz w:val="24"/>
          <w:szCs w:val="24"/>
        </w:rPr>
        <w:tab/>
        <w:t>do 148 421 Kč bez DPH</w:t>
      </w:r>
    </w:p>
    <w:p w:rsidR="00770F37" w:rsidRPr="00770F37" w:rsidRDefault="00770F37" w:rsidP="00770F37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70F37" w:rsidRPr="00770F37" w:rsidRDefault="00770F37" w:rsidP="00770F37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>Kontaktní osoba pro objednávku:</w:t>
      </w:r>
      <w:r w:rsidRPr="00770F37">
        <w:rPr>
          <w:rFonts w:ascii="Arial Narrow" w:eastAsia="MS Mincho" w:hAnsi="Arial Narrow"/>
          <w:bCs/>
          <w:sz w:val="24"/>
          <w:szCs w:val="24"/>
        </w:rPr>
        <w:tab/>
      </w:r>
      <w:r w:rsidRPr="00E95C7C">
        <w:rPr>
          <w:rFonts w:ascii="Arial Narrow" w:eastAsia="MS Mincho" w:hAnsi="Arial Narrow"/>
          <w:bCs/>
          <w:color w:val="000000" w:themeColor="text1"/>
          <w:sz w:val="24"/>
          <w:szCs w:val="24"/>
          <w:highlight w:val="black"/>
        </w:rPr>
        <w:t>David Havran, tel.: 607934174</w:t>
      </w:r>
    </w:p>
    <w:p w:rsidR="00770F37" w:rsidRPr="00770F37" w:rsidRDefault="00770F37" w:rsidP="00770F37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70F37" w:rsidRPr="00770F37" w:rsidRDefault="00770F37" w:rsidP="00770F37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>Termín provedení opravy:</w:t>
      </w:r>
      <w:r w:rsidRPr="00770F37">
        <w:rPr>
          <w:rFonts w:ascii="Arial Narrow" w:eastAsia="MS Mincho" w:hAnsi="Arial Narrow"/>
          <w:bCs/>
          <w:sz w:val="24"/>
          <w:szCs w:val="24"/>
        </w:rPr>
        <w:tab/>
        <w:t>podle dohody</w:t>
      </w:r>
    </w:p>
    <w:p w:rsidR="00770F37" w:rsidRPr="00770F37" w:rsidRDefault="00770F37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770F37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</w:t>
      </w:r>
      <w:r w:rsidRPr="00E95C7C">
        <w:rPr>
          <w:rFonts w:ascii="Arial Narrow" w:eastAsia="MS Mincho" w:hAnsi="Arial Narrow"/>
          <w:bCs/>
          <w:color w:val="000000" w:themeColor="text1"/>
          <w:sz w:val="24"/>
          <w:szCs w:val="24"/>
        </w:rPr>
        <w:t xml:space="preserve">adresu </w:t>
      </w:r>
      <w:r w:rsidR="0035407D" w:rsidRPr="00E95C7C">
        <w:rPr>
          <w:rStyle w:val="Hypertextovodkaz"/>
          <w:rFonts w:ascii="Arial Narrow" w:eastAsia="MS Mincho" w:hAnsi="Arial Narrow"/>
          <w:color w:val="000000" w:themeColor="text1"/>
          <w:sz w:val="24"/>
          <w:szCs w:val="24"/>
          <w:highlight w:val="black"/>
        </w:rPr>
        <w:t>pavel.k</w:t>
      </w:r>
      <w:hyperlink r:id="rId9" w:history="1">
        <w:r w:rsidR="0035407D" w:rsidRPr="00E95C7C">
          <w:rPr>
            <w:rStyle w:val="Hypertextovodkaz"/>
            <w:rFonts w:ascii="Arial Narrow" w:eastAsia="MS Mincho" w:hAnsi="Arial Narrow"/>
            <w:bCs/>
            <w:color w:val="000000" w:themeColor="text1"/>
            <w:sz w:val="24"/>
            <w:szCs w:val="24"/>
            <w:highlight w:val="black"/>
          </w:rPr>
          <w:t>ovarik@sups.cz</w:t>
        </w:r>
      </w:hyperlink>
      <w:r w:rsidRPr="00770F37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770F37">
        <w:rPr>
          <w:rFonts w:ascii="Arial Narrow" w:eastAsia="MS Mincho" w:hAnsi="Arial Narrow"/>
          <w:bCs/>
          <w:sz w:val="24"/>
          <w:szCs w:val="24"/>
        </w:rPr>
        <w:t>nění v </w:t>
      </w:r>
      <w:r w:rsidRPr="00770F37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Pr="00770F37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770F37">
        <w:rPr>
          <w:rFonts w:ascii="Arial Narrow" w:eastAsia="MS Mincho" w:hAnsi="Arial Narrow"/>
          <w:bCs/>
          <w:sz w:val="24"/>
          <w:szCs w:val="24"/>
        </w:rPr>
        <w:t>u</w:t>
      </w:r>
      <w:r w:rsidRPr="00770F37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770F37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 w:rsidRPr="00770F37"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770F37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 w:rsidRPr="00770F37"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Pr="00770F37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C91690" w:rsidRDefault="00C91690" w:rsidP="00C91690">
      <w:pPr>
        <w:tabs>
          <w:tab w:val="left" w:pos="426"/>
          <w:tab w:val="center" w:pos="6840"/>
        </w:tabs>
        <w:ind w:left="426" w:right="72"/>
        <w:rPr>
          <w:rFonts w:ascii="Arial Narrow" w:eastAsia="MS Mincho" w:hAnsi="Arial Narrow"/>
          <w:bCs/>
          <w:sz w:val="96"/>
          <w:szCs w:val="96"/>
        </w:rPr>
      </w:pPr>
      <w:r>
        <w:rPr>
          <w:rFonts w:ascii="Arial Narrow" w:eastAsia="MS Mincho" w:hAnsi="Arial Narrow"/>
          <w:bCs/>
        </w:rPr>
        <w:tab/>
      </w:r>
      <w:r>
        <w:rPr>
          <w:rFonts w:ascii="Arial Narrow" w:eastAsia="MS Mincho" w:hAnsi="Arial Narrow"/>
          <w:bCs/>
          <w:sz w:val="96"/>
          <w:szCs w:val="96"/>
          <w:highlight w:val="black"/>
        </w:rPr>
        <w:t>aaaaaaa</w:t>
      </w:r>
    </w:p>
    <w:p w:rsidR="00750AA3" w:rsidRPr="00770F37" w:rsidRDefault="00750AA3" w:rsidP="00750AA3">
      <w:pPr>
        <w:tabs>
          <w:tab w:val="left" w:pos="426"/>
          <w:tab w:val="center" w:pos="6840"/>
        </w:tabs>
        <w:ind w:left="426" w:right="72"/>
        <w:rPr>
          <w:rFonts w:ascii="Arial Narrow" w:eastAsia="MS Mincho" w:hAnsi="Arial Narrow" w:cs="Courier New"/>
          <w:bCs/>
        </w:rPr>
      </w:pPr>
      <w:r w:rsidRPr="00770F37">
        <w:rPr>
          <w:rFonts w:ascii="Arial Narrow" w:eastAsia="MS Mincho" w:hAnsi="Arial Narrow" w:cs="Courier New"/>
          <w:bCs/>
        </w:rPr>
        <w:tab/>
        <w:t>Mgr. Pavel Kovářík</w:t>
      </w:r>
    </w:p>
    <w:p w:rsidR="006E7D5E" w:rsidRPr="00770F37" w:rsidRDefault="006E7D5E" w:rsidP="00C81728">
      <w:pPr>
        <w:tabs>
          <w:tab w:val="center" w:pos="6840"/>
        </w:tabs>
        <w:ind w:right="72" w:firstLine="426"/>
        <w:rPr>
          <w:rFonts w:ascii="Arial Narrow" w:eastAsia="MS Mincho" w:hAnsi="Arial Narrow" w:cs="Courier New"/>
          <w:sz w:val="22"/>
          <w:szCs w:val="22"/>
        </w:rPr>
      </w:pPr>
      <w:r w:rsidRPr="00770F37">
        <w:rPr>
          <w:rFonts w:ascii="Arial Narrow" w:eastAsia="MS Mincho" w:hAnsi="Arial Narrow" w:cs="Courier New"/>
          <w:bCs/>
          <w:sz w:val="22"/>
          <w:szCs w:val="22"/>
        </w:rPr>
        <w:tab/>
        <w:t>ředitel školy</w:t>
      </w:r>
    </w:p>
    <w:sectPr w:rsidR="006E7D5E" w:rsidRPr="00770F37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5E" w:rsidRDefault="00C9635E" w:rsidP="00740F8C">
      <w:r>
        <w:separator/>
      </w:r>
    </w:p>
  </w:endnote>
  <w:endnote w:type="continuationSeparator" w:id="0">
    <w:p w:rsidR="00C9635E" w:rsidRDefault="00C9635E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5E" w:rsidRDefault="00C9635E" w:rsidP="00740F8C">
      <w:r>
        <w:separator/>
      </w:r>
    </w:p>
  </w:footnote>
  <w:footnote w:type="continuationSeparator" w:id="0">
    <w:p w:rsidR="00C9635E" w:rsidRDefault="00C9635E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0A"/>
    <w:rsid w:val="00006564"/>
    <w:rsid w:val="00020190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7325E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70F37"/>
    <w:rsid w:val="00795315"/>
    <w:rsid w:val="007B7BB2"/>
    <w:rsid w:val="007D5D88"/>
    <w:rsid w:val="007F1853"/>
    <w:rsid w:val="00816B68"/>
    <w:rsid w:val="00820D57"/>
    <w:rsid w:val="00830D0A"/>
    <w:rsid w:val="0087374A"/>
    <w:rsid w:val="00891E6C"/>
    <w:rsid w:val="008B1EB1"/>
    <w:rsid w:val="008C19EB"/>
    <w:rsid w:val="0092598B"/>
    <w:rsid w:val="009B3053"/>
    <w:rsid w:val="009E75CD"/>
    <w:rsid w:val="00A022BF"/>
    <w:rsid w:val="00A6562F"/>
    <w:rsid w:val="00A65CF0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91690"/>
    <w:rsid w:val="00C9635E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408D4"/>
    <w:rsid w:val="00E519D7"/>
    <w:rsid w:val="00E64286"/>
    <w:rsid w:val="00E700E5"/>
    <w:rsid w:val="00E95C7C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441B8"/>
  <w15:docId w15:val="{47D258D5-472D-4FA4-83CD-42909435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D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8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D0A4-FA3C-4431-AEFF-720DD180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7</TotalTime>
  <Pages>1</Pages>
  <Words>142</Words>
  <Characters>767</Characters>
  <Application>Microsoft Office Word</Application>
  <DocSecurity>0</DocSecurity>
  <Lines>45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7</cp:revision>
  <cp:lastPrinted>2023-03-08T08:54:00Z</cp:lastPrinted>
  <dcterms:created xsi:type="dcterms:W3CDTF">2023-03-08T08:54:00Z</dcterms:created>
  <dcterms:modified xsi:type="dcterms:W3CDTF">2023-03-08T13:20:00Z</dcterms:modified>
</cp:coreProperties>
</file>