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2017/0912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31.5.2017</w:t>
      </w:r>
    </w:p>
    <w:p w:rsidR="009B4271" w:rsidRPr="00AF318E" w:rsidRDefault="00B919C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919C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SUPTel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1322/15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25229397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CZ25229397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14.7.2017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zpracování bezpečnostních listů 62 objektů provozovaných společností VODÁRNA PLZEŇ (ČS PV, VDJ a ČS OV), které by mělo zahrnovat: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fyzickou prohlídku jednotlivých objektů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pořízení fotodokumentace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fyzickou kontrolu zabezpečení objektů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vyplnění bezpečnostních listů objektů do schváleného formuláře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popis bezpečnostních rizik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návrhy opatření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Výstup:  dva výtisky v papírové podobě  a jednou na elektronickém nosiči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50D98" w:rsidRDefault="00B919C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50D98">
        <w:br w:type="page"/>
      </w:r>
    </w:p>
    <w:p w:rsidR="00250D98" w:rsidRDefault="00250D98">
      <w:r>
        <w:lastRenderedPageBreak/>
        <w:t xml:space="preserve">Datum potvrzení objednávky dodavatelem:  </w:t>
      </w:r>
      <w:r w:rsidR="00B919C5">
        <w:t>31.5.2017</w:t>
      </w:r>
    </w:p>
    <w:p w:rsidR="00250D98" w:rsidRDefault="00250D98">
      <w:r>
        <w:t>Potvrzení objednávky:</w:t>
      </w:r>
    </w:p>
    <w:p w:rsidR="00B919C5" w:rsidRDefault="00B919C5">
      <w:r>
        <w:t xml:space="preserve">From:  </w:t>
      </w:r>
    </w:p>
    <w:p w:rsidR="00B919C5" w:rsidRDefault="00B919C5">
      <w:r>
        <w:t>Sent: Wednesday, May 31, 2017 9:22 AM</w:t>
      </w:r>
    </w:p>
    <w:p w:rsidR="00B919C5" w:rsidRDefault="00B919C5">
      <w:r>
        <w:t xml:space="preserve">To: </w:t>
      </w:r>
    </w:p>
    <w:p w:rsidR="00B919C5" w:rsidRDefault="00B919C5">
      <w:r>
        <w:t>Subject: Re: nabidka</w:t>
      </w:r>
    </w:p>
    <w:p w:rsidR="00B919C5" w:rsidRDefault="00B919C5"/>
    <w:p w:rsidR="00B919C5" w:rsidRDefault="00B919C5">
      <w:r>
        <w:t xml:space="preserve">Vazeny pane rediteli </w:t>
      </w:r>
    </w:p>
    <w:p w:rsidR="00B919C5" w:rsidRDefault="00B919C5">
      <w:r>
        <w:t>s uverejnenim souhlasim a tesim se na spolupraci.</w:t>
      </w:r>
    </w:p>
    <w:p w:rsidR="00B919C5" w:rsidRDefault="00B919C5">
      <w:r>
        <w:t>S pozdravem</w:t>
      </w:r>
    </w:p>
    <w:p w:rsidR="00B919C5" w:rsidRDefault="00B919C5"/>
    <w:p w:rsidR="00B919C5" w:rsidRDefault="00B919C5">
      <w:r>
        <w:t xml:space="preserve"> </w:t>
      </w:r>
    </w:p>
    <w:p w:rsidR="00B919C5" w:rsidRDefault="00B919C5">
      <w:r>
        <w:t xml:space="preserve"> </w:t>
      </w:r>
    </w:p>
    <w:p w:rsidR="00B919C5" w:rsidRDefault="00B919C5">
      <w:r>
        <w:t>SUPTel a.s.</w:t>
      </w:r>
    </w:p>
    <w:p w:rsidR="00B919C5" w:rsidRDefault="00B919C5">
      <w:r>
        <w:t>Hřbitovní 15</w:t>
      </w:r>
    </w:p>
    <w:p w:rsidR="00B919C5" w:rsidRDefault="00B919C5">
      <w:r>
        <w:t>312 00 Plzeň</w:t>
      </w:r>
    </w:p>
    <w:p w:rsidR="00250D98" w:rsidRDefault="00250D9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98" w:rsidRDefault="00250D98" w:rsidP="000071C6">
      <w:pPr>
        <w:spacing w:after="0" w:line="240" w:lineRule="auto"/>
      </w:pPr>
      <w:r>
        <w:separator/>
      </w:r>
    </w:p>
  </w:endnote>
  <w:endnote w:type="continuationSeparator" w:id="0">
    <w:p w:rsidR="00250D98" w:rsidRDefault="00250D9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919C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98" w:rsidRDefault="00250D98" w:rsidP="000071C6">
      <w:pPr>
        <w:spacing w:after="0" w:line="240" w:lineRule="auto"/>
      </w:pPr>
      <w:r>
        <w:separator/>
      </w:r>
    </w:p>
  </w:footnote>
  <w:footnote w:type="continuationSeparator" w:id="0">
    <w:p w:rsidR="00250D98" w:rsidRDefault="00250D9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50D98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919C5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538DEFD-482A-4FDB-91A3-9CCC4A26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F0FE-5F83-4F83-887B-01BCFE5C1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0C443-5A20-4995-834C-195E611A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BF28D315</Template>
  <TotalTime>0</TotalTime>
  <Pages>2</Pages>
  <Words>144</Words>
  <Characters>856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Miloslav</dc:creator>
  <cp:keywords/>
  <dc:description/>
  <cp:lastModifiedBy>VOSTRÝ Miloslav</cp:lastModifiedBy>
  <cp:revision>2</cp:revision>
  <cp:lastPrinted>2017-04-21T08:32:00Z</cp:lastPrinted>
  <dcterms:created xsi:type="dcterms:W3CDTF">2017-05-31T10:51:00Z</dcterms:created>
  <dcterms:modified xsi:type="dcterms:W3CDTF">2017-05-31T10:51:00Z</dcterms:modified>
</cp:coreProperties>
</file>