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096EF6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93758">
        <w:rPr>
          <w:rFonts w:ascii="Arial" w:hAnsi="Arial" w:cs="Arial"/>
          <w:bCs/>
          <w:sz w:val="24"/>
        </w:rPr>
        <w:t>Volařík Miroslav Ing.</w:t>
      </w:r>
      <w:bookmarkEnd w:id="0"/>
    </w:p>
    <w:p w14:paraId="44E4413E" w14:textId="73B43BC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93758">
        <w:rPr>
          <w:rFonts w:ascii="Arial" w:hAnsi="Arial" w:cs="Arial"/>
          <w:bCs/>
        </w:rPr>
        <w:t>Husova 313/36</w:t>
      </w:r>
      <w:bookmarkEnd w:id="1"/>
    </w:p>
    <w:p w14:paraId="03A7CE1B" w14:textId="496B730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93758">
        <w:rPr>
          <w:rFonts w:ascii="Arial" w:hAnsi="Arial" w:cs="Arial"/>
          <w:bCs/>
        </w:rPr>
        <w:t>69201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93758">
        <w:rPr>
          <w:rFonts w:ascii="Arial" w:hAnsi="Arial" w:cs="Arial"/>
          <w:bCs/>
        </w:rPr>
        <w:t>Mikulov</w:t>
      </w:r>
      <w:bookmarkEnd w:id="3"/>
    </w:p>
    <w:p w14:paraId="579A8878" w14:textId="7DF323E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9375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70CA82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60C7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5A9EAA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60C73">
        <w:t>xxx</w:t>
      </w:r>
      <w:bookmarkStart w:id="5" w:name="_GoBack"/>
      <w:bookmarkEnd w:id="5"/>
    </w:p>
    <w:p w14:paraId="6B8BBFE7" w14:textId="77777777" w:rsidR="004707BF" w:rsidRPr="005B3A75" w:rsidRDefault="001F0BC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0F123B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93758">
        <w:rPr>
          <w:rFonts w:ascii="Arial" w:hAnsi="Arial" w:cs="Arial"/>
          <w:i w:val="0"/>
          <w:sz w:val="17"/>
          <w:szCs w:val="17"/>
        </w:rPr>
        <w:t>04037/SVSL/23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93758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08B741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93758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A288BE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93758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93758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95A11DA" w:rsidR="00443B62" w:rsidRPr="008C73D9" w:rsidRDefault="00A9375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PO-16/02346/JM/21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D0DA951" w:rsidR="00443B62" w:rsidRPr="008C73D9" w:rsidRDefault="00A9375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73000009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811BB86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2F70DA6F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8965</w:t>
            </w:r>
          </w:p>
        </w:tc>
        <w:tc>
          <w:tcPr>
            <w:tcW w:w="1124" w:type="dxa"/>
          </w:tcPr>
          <w:p w14:paraId="482F7A60" w14:textId="07D04033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5E1CB75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1353,75</w:t>
            </w:r>
          </w:p>
        </w:tc>
        <w:tc>
          <w:tcPr>
            <w:tcW w:w="1831" w:type="dxa"/>
          </w:tcPr>
          <w:p w14:paraId="3E735DFB" w14:textId="46B890A2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10318,95</w:t>
            </w:r>
          </w:p>
        </w:tc>
        <w:tc>
          <w:tcPr>
            <w:tcW w:w="1831" w:type="dxa"/>
          </w:tcPr>
          <w:p w14:paraId="6AE945DD" w14:textId="342701C4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31.10.2029</w:t>
            </w:r>
          </w:p>
        </w:tc>
        <w:tc>
          <w:tcPr>
            <w:tcW w:w="1831" w:type="dxa"/>
          </w:tcPr>
          <w:p w14:paraId="122A2DC4" w14:textId="577B8F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B9CC9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8FB36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8752E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29533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0E973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6EFF7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EFD20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FC956D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A162C4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FAEAC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B127C5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F383FA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BEF29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11753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6F9FD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F7101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D4442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EBDAC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D7E4F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6EBD27F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130E7E9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10318,95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A6FE0F2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F8C1208" w:rsidR="00625156" w:rsidRPr="008C73D9" w:rsidRDefault="00A9375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10319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7483" w14:textId="77777777" w:rsidR="001F0BC8" w:rsidRDefault="001F0BC8">
      <w:r>
        <w:separator/>
      </w:r>
    </w:p>
  </w:endnote>
  <w:endnote w:type="continuationSeparator" w:id="0">
    <w:p w14:paraId="0FD72480" w14:textId="77777777" w:rsidR="001F0BC8" w:rsidRDefault="001F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9B72" w14:textId="77777777" w:rsidR="001F0BC8" w:rsidRDefault="001F0BC8">
      <w:r>
        <w:separator/>
      </w:r>
    </w:p>
  </w:footnote>
  <w:footnote w:type="continuationSeparator" w:id="0">
    <w:p w14:paraId="7B6803A3" w14:textId="77777777" w:rsidR="001F0BC8" w:rsidRDefault="001F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387FECE" w:rsidR="001759CA" w:rsidRDefault="00360C7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064BBD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1F0BC8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0C73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93758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2023-03-08T12:45:00Z</dcterms:created>
  <dcterms:modified xsi:type="dcterms:W3CDTF">2023-03-08T12:45:00Z</dcterms:modified>
</cp:coreProperties>
</file>