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DFCACF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67445">
        <w:rPr>
          <w:rFonts w:ascii="Arial" w:hAnsi="Arial" w:cs="Arial"/>
          <w:bCs/>
          <w:sz w:val="24"/>
        </w:rPr>
        <w:t>Vondrušková Hana Bc.</w:t>
      </w:r>
      <w:bookmarkEnd w:id="0"/>
    </w:p>
    <w:p w14:paraId="44E4413E" w14:textId="40CC185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67445">
        <w:rPr>
          <w:rFonts w:ascii="Arial" w:hAnsi="Arial" w:cs="Arial"/>
          <w:bCs/>
        </w:rPr>
        <w:t>Rudolfa Gajdoše 1649/22</w:t>
      </w:r>
      <w:bookmarkEnd w:id="1"/>
    </w:p>
    <w:p w14:paraId="03A7CE1B" w14:textId="5184E23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67445">
        <w:rPr>
          <w:rFonts w:ascii="Arial" w:hAnsi="Arial" w:cs="Arial"/>
          <w:bCs/>
        </w:rPr>
        <w:t>69201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67445">
        <w:rPr>
          <w:rFonts w:ascii="Arial" w:hAnsi="Arial" w:cs="Arial"/>
          <w:bCs/>
        </w:rPr>
        <w:t>Mikulov</w:t>
      </w:r>
      <w:bookmarkEnd w:id="3"/>
    </w:p>
    <w:p w14:paraId="579A8878" w14:textId="52AC8DE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67445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CB24E2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3024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EEA089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30245">
        <w:t>xxx</w:t>
      </w:r>
      <w:bookmarkStart w:id="5" w:name="_GoBack"/>
      <w:bookmarkEnd w:id="5"/>
    </w:p>
    <w:p w14:paraId="6B8BBFE7" w14:textId="77777777" w:rsidR="004707BF" w:rsidRPr="005B3A75" w:rsidRDefault="006F068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ECE7D5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67445">
        <w:rPr>
          <w:rFonts w:ascii="Arial" w:hAnsi="Arial" w:cs="Arial"/>
          <w:i w:val="0"/>
          <w:sz w:val="17"/>
          <w:szCs w:val="17"/>
        </w:rPr>
        <w:t>04035/SVSL/23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67445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080231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67445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1E81BD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67445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67445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4533996" w:rsidR="00443B62" w:rsidRPr="008C73D9" w:rsidRDefault="0066744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PO-16/00947/JM/21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1E25E6A" w:rsidR="00443B62" w:rsidRPr="008C73D9" w:rsidRDefault="0066744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73000001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4A5813A" w:rsidR="00625156" w:rsidRPr="008C73D9" w:rsidRDefault="006674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0BA8108F" w:rsidR="00625156" w:rsidRPr="008C73D9" w:rsidRDefault="006674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6228</w:t>
            </w:r>
          </w:p>
        </w:tc>
        <w:tc>
          <w:tcPr>
            <w:tcW w:w="1124" w:type="dxa"/>
          </w:tcPr>
          <w:p w14:paraId="482F7A60" w14:textId="32AC2E95" w:rsidR="00625156" w:rsidRPr="008C73D9" w:rsidRDefault="006674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648EE3A6" w:rsidR="00625156" w:rsidRPr="008C73D9" w:rsidRDefault="006674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940,43</w:t>
            </w:r>
          </w:p>
        </w:tc>
        <w:tc>
          <w:tcPr>
            <w:tcW w:w="1831" w:type="dxa"/>
          </w:tcPr>
          <w:p w14:paraId="3E735DFB" w14:textId="639402CC" w:rsidR="00625156" w:rsidRPr="008C73D9" w:rsidRDefault="006674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7168,43</w:t>
            </w:r>
          </w:p>
        </w:tc>
        <w:tc>
          <w:tcPr>
            <w:tcW w:w="1831" w:type="dxa"/>
          </w:tcPr>
          <w:p w14:paraId="6AE945DD" w14:textId="607156F6" w:rsidR="00625156" w:rsidRPr="008C73D9" w:rsidRDefault="006674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7722111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C194A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14562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DEDA2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077654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F74DC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12B1D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E05F0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4EA755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1A3765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6FF161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2FF0BD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D769D6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A82931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E5215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E20EC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01C34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52900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10842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4FD30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E1F9A38" w:rsidR="00625156" w:rsidRPr="008C73D9" w:rsidRDefault="006674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B6313F7" w:rsidR="00625156" w:rsidRPr="008C73D9" w:rsidRDefault="006674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7168,43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41E7AE3" w:rsidR="00625156" w:rsidRPr="008C73D9" w:rsidRDefault="006674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09D42D1" w:rsidR="00625156" w:rsidRPr="008C73D9" w:rsidRDefault="006674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34307" w14:textId="77777777" w:rsidR="006F0682" w:rsidRDefault="006F0682">
      <w:r>
        <w:separator/>
      </w:r>
    </w:p>
  </w:endnote>
  <w:endnote w:type="continuationSeparator" w:id="0">
    <w:p w14:paraId="0B7EB08B" w14:textId="77777777" w:rsidR="006F0682" w:rsidRDefault="006F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9D4F8" w14:textId="77777777" w:rsidR="006F0682" w:rsidRDefault="006F0682">
      <w:r>
        <w:separator/>
      </w:r>
    </w:p>
  </w:footnote>
  <w:footnote w:type="continuationSeparator" w:id="0">
    <w:p w14:paraId="798FA9EE" w14:textId="77777777" w:rsidR="006F0682" w:rsidRDefault="006F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0CC5C7D" w:rsidR="001759CA" w:rsidRDefault="0083024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9B2860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67445"/>
    <w:rsid w:val="006B5C41"/>
    <w:rsid w:val="006F0682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3024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2023-03-08T12:23:00Z</dcterms:created>
  <dcterms:modified xsi:type="dcterms:W3CDTF">2023-03-08T12:23:00Z</dcterms:modified>
</cp:coreProperties>
</file>