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717BE0D3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130D44">
        <w:rPr>
          <w:rFonts w:ascii="Arial" w:hAnsi="Arial" w:cs="Arial"/>
          <w:bCs/>
          <w:sz w:val="24"/>
        </w:rPr>
        <w:t>Velík Jan</w:t>
      </w:r>
      <w:bookmarkEnd w:id="0"/>
    </w:p>
    <w:p w14:paraId="44E4413E" w14:textId="4401E8E5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130D44">
        <w:rPr>
          <w:rFonts w:ascii="Arial" w:hAnsi="Arial" w:cs="Arial"/>
          <w:bCs/>
        </w:rPr>
        <w:t>Čížkov 9</w:t>
      </w:r>
      <w:bookmarkEnd w:id="1"/>
    </w:p>
    <w:p w14:paraId="03A7CE1B" w14:textId="386CF09E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130D44">
        <w:rPr>
          <w:rFonts w:ascii="Arial" w:hAnsi="Arial" w:cs="Arial"/>
          <w:bCs/>
        </w:rPr>
        <w:t>33564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130D44">
        <w:rPr>
          <w:rFonts w:ascii="Arial" w:hAnsi="Arial" w:cs="Arial"/>
          <w:bCs/>
        </w:rPr>
        <w:t xml:space="preserve"> </w:t>
      </w:r>
      <w:bookmarkEnd w:id="3"/>
    </w:p>
    <w:p w14:paraId="579A8878" w14:textId="74A6F495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130D44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3E51A44F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F21EC3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3CD1913A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F21EC3">
        <w:t>xxx</w:t>
      </w:r>
      <w:bookmarkStart w:id="5" w:name="_GoBack"/>
      <w:bookmarkEnd w:id="5"/>
    </w:p>
    <w:p w14:paraId="6B8BBFE7" w14:textId="77777777" w:rsidR="004707BF" w:rsidRPr="005B3A75" w:rsidRDefault="000402FB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658D313E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130D44">
        <w:rPr>
          <w:rFonts w:ascii="Arial" w:hAnsi="Arial" w:cs="Arial"/>
          <w:i w:val="0"/>
          <w:sz w:val="17"/>
          <w:szCs w:val="17"/>
        </w:rPr>
        <w:t>04030/SVSL/23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130D44">
        <w:rPr>
          <w:rFonts w:ascii="Arial" w:hAnsi="Arial" w:cs="Arial"/>
          <w:i w:val="0"/>
          <w:sz w:val="17"/>
          <w:szCs w:val="17"/>
        </w:rPr>
        <w:t>03.03.2023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2FB59E78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130D44">
        <w:rPr>
          <w:rFonts w:ascii="Arial" w:hAnsi="Arial" w:cs="Arial"/>
          <w:b/>
          <w:sz w:val="22"/>
          <w:szCs w:val="22"/>
          <w:u w:val="single"/>
        </w:rPr>
        <w:t>2023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4657C1E1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130D44">
        <w:rPr>
          <w:rFonts w:ascii="Arial" w:hAnsi="Arial" w:cs="Arial"/>
          <w:sz w:val="22"/>
          <w:szCs w:val="22"/>
        </w:rPr>
        <w:t>2023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130D44">
        <w:rPr>
          <w:rFonts w:ascii="Arial" w:hAnsi="Arial" w:cs="Arial"/>
          <w:sz w:val="22"/>
          <w:szCs w:val="22"/>
        </w:rPr>
        <w:t>15,10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637BF301" w:rsidR="00443B62" w:rsidRPr="008C73D9" w:rsidRDefault="00130D44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PO-16/02375/SVSL/18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4BD94148" w:rsidR="00443B62" w:rsidRPr="008C73D9" w:rsidRDefault="00130D44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29103026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67A5FBA2" w:rsidR="00625156" w:rsidRPr="008C73D9" w:rsidRDefault="00130D4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228AF6EC" w14:textId="2DAB6C74" w:rsidR="00625156" w:rsidRPr="008C73D9" w:rsidRDefault="00130D4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8790</w:t>
            </w:r>
          </w:p>
        </w:tc>
        <w:tc>
          <w:tcPr>
            <w:tcW w:w="1124" w:type="dxa"/>
          </w:tcPr>
          <w:p w14:paraId="482F7A60" w14:textId="6E2D01E8" w:rsidR="00625156" w:rsidRPr="008C73D9" w:rsidRDefault="00130D4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15,10</w:t>
            </w:r>
          </w:p>
        </w:tc>
        <w:tc>
          <w:tcPr>
            <w:tcW w:w="2678" w:type="dxa"/>
          </w:tcPr>
          <w:p w14:paraId="60768905" w14:textId="0C7665DE" w:rsidR="00625156" w:rsidRPr="008C73D9" w:rsidRDefault="00130D4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1327,27</w:t>
            </w:r>
          </w:p>
        </w:tc>
        <w:tc>
          <w:tcPr>
            <w:tcW w:w="1831" w:type="dxa"/>
          </w:tcPr>
          <w:p w14:paraId="3E735DFB" w14:textId="597729AB" w:rsidR="00625156" w:rsidRPr="008C73D9" w:rsidRDefault="00130D4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10117,13</w:t>
            </w:r>
          </w:p>
        </w:tc>
        <w:tc>
          <w:tcPr>
            <w:tcW w:w="1831" w:type="dxa"/>
          </w:tcPr>
          <w:p w14:paraId="6AE945DD" w14:textId="7D99ADAA" w:rsidR="00625156" w:rsidRPr="008C73D9" w:rsidRDefault="00130D4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30.09.2025</w:t>
            </w:r>
          </w:p>
        </w:tc>
        <w:tc>
          <w:tcPr>
            <w:tcW w:w="1831" w:type="dxa"/>
          </w:tcPr>
          <w:p w14:paraId="122A2DC4" w14:textId="0BA84DC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5C48CA3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6F81EAE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661E959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3E5D6F5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218519E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0A3F565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3AE0DE0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5FB2FE92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70DD182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6CF58130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2169FE9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7A5956F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506B7AE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4657034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132685D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47E8DC3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4B55581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24222F7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4E83EDC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09585D44" w:rsidR="00625156" w:rsidRPr="008C73D9" w:rsidRDefault="00130D4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3CD2834F" w:rsidR="00625156" w:rsidRPr="008C73D9" w:rsidRDefault="00130D4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10117,13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051F977C" w:rsidR="00625156" w:rsidRPr="008C73D9" w:rsidRDefault="00130D4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18ADBD6D" w:rsidR="00625156" w:rsidRPr="008C73D9" w:rsidRDefault="00130D4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10117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912B3" w14:textId="77777777" w:rsidR="000402FB" w:rsidRDefault="000402FB">
      <w:r>
        <w:separator/>
      </w:r>
    </w:p>
  </w:endnote>
  <w:endnote w:type="continuationSeparator" w:id="0">
    <w:p w14:paraId="0F306595" w14:textId="77777777" w:rsidR="000402FB" w:rsidRDefault="0004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FFF11" w14:textId="77777777" w:rsidR="000402FB" w:rsidRDefault="000402FB">
      <w:r>
        <w:separator/>
      </w:r>
    </w:p>
  </w:footnote>
  <w:footnote w:type="continuationSeparator" w:id="0">
    <w:p w14:paraId="4E57FACC" w14:textId="77777777" w:rsidR="000402FB" w:rsidRDefault="00040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4EEC1423" w:rsidR="001759CA" w:rsidRDefault="00F21EC3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3357EB56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402FB"/>
    <w:rsid w:val="000A2DD4"/>
    <w:rsid w:val="000A63A2"/>
    <w:rsid w:val="000B2C31"/>
    <w:rsid w:val="000C12DF"/>
    <w:rsid w:val="000E03B5"/>
    <w:rsid w:val="000E2B2A"/>
    <w:rsid w:val="00124346"/>
    <w:rsid w:val="00130D44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21EC3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267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1840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2023-03-08T11:18:00Z</dcterms:created>
  <dcterms:modified xsi:type="dcterms:W3CDTF">2023-03-08T11:18:00Z</dcterms:modified>
</cp:coreProperties>
</file>