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A25F585" w:rsidR="00261606" w:rsidRPr="006644B0" w:rsidRDefault="0049238A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bookmarkStart w:id="0" w:name="nazev"/>
      <w:r w:rsidRPr="006644B0">
        <w:rPr>
          <w:rFonts w:ascii="Arial" w:hAnsi="Arial" w:cs="Arial"/>
          <w:bCs/>
          <w:sz w:val="22"/>
          <w:szCs w:val="22"/>
        </w:rPr>
        <w:t>Veterinární univerzita Brno, Školní zemědělský podnik Nový Jičín</w:t>
      </w:r>
      <w:bookmarkEnd w:id="0"/>
    </w:p>
    <w:p w14:paraId="44E4413E" w14:textId="604A4912" w:rsidR="008122EC" w:rsidRPr="00716A74" w:rsidRDefault="0049238A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bookmarkStart w:id="1" w:name="ulice"/>
      <w:r>
        <w:rPr>
          <w:rFonts w:ascii="Arial" w:hAnsi="Arial" w:cs="Arial"/>
          <w:bCs/>
        </w:rPr>
        <w:t>Elišky Krásnohorské 178</w:t>
      </w:r>
      <w:bookmarkEnd w:id="1"/>
    </w:p>
    <w:p w14:paraId="03A7CE1B" w14:textId="38B90CFC" w:rsidR="008122EC" w:rsidRPr="00716A74" w:rsidRDefault="0049238A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bookmarkStart w:id="2" w:name="psc"/>
      <w:r>
        <w:rPr>
          <w:rFonts w:ascii="Arial" w:hAnsi="Arial" w:cs="Arial"/>
          <w:bCs/>
        </w:rPr>
        <w:t>74242</w:t>
      </w:r>
      <w:bookmarkEnd w:id="2"/>
      <w:r w:rsidR="008122EC" w:rsidRPr="00716A74">
        <w:rPr>
          <w:rFonts w:ascii="Arial" w:hAnsi="Arial" w:cs="Arial"/>
          <w:bCs/>
        </w:rPr>
        <w:t xml:space="preserve">  </w:t>
      </w:r>
      <w:bookmarkStart w:id="3" w:name="misto"/>
      <w:r>
        <w:rPr>
          <w:rFonts w:ascii="Arial" w:hAnsi="Arial" w:cs="Arial"/>
          <w:bCs/>
        </w:rPr>
        <w:t>Šenov u Nového Jičína</w:t>
      </w:r>
      <w:bookmarkEnd w:id="3"/>
    </w:p>
    <w:p w14:paraId="579A8878" w14:textId="65F2ED6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9238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7FF88C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7183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4A84BE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71839">
        <w:t>xxx</w:t>
      </w:r>
      <w:bookmarkStart w:id="5" w:name="_GoBack"/>
      <w:bookmarkEnd w:id="5"/>
    </w:p>
    <w:p w14:paraId="6B8BBFE7" w14:textId="77777777" w:rsidR="004707BF" w:rsidRPr="005B3A75" w:rsidRDefault="00A115C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09096B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9238A">
        <w:rPr>
          <w:rFonts w:ascii="Arial" w:hAnsi="Arial" w:cs="Arial"/>
          <w:i w:val="0"/>
          <w:sz w:val="17"/>
          <w:szCs w:val="17"/>
        </w:rPr>
        <w:t>04029/SVSL/23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49238A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0A477B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9238A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62A524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9238A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9238A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43CD052" w:rsidR="00443B62" w:rsidRPr="008C73D9" w:rsidRDefault="0049238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PO-16/01230/PO/21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3EB25A6" w:rsidR="00443B62" w:rsidRPr="008C73D9" w:rsidRDefault="0049238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85000004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9FDBFFF" w:rsidR="00625156" w:rsidRPr="008C73D9" w:rsidRDefault="0049238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BC0953D" w:rsidR="00625156" w:rsidRPr="008C73D9" w:rsidRDefault="0049238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8665</w:t>
            </w:r>
          </w:p>
        </w:tc>
        <w:tc>
          <w:tcPr>
            <w:tcW w:w="1124" w:type="dxa"/>
          </w:tcPr>
          <w:p w14:paraId="482F7A60" w14:textId="0B2D3B12" w:rsidR="00625156" w:rsidRPr="008C73D9" w:rsidRDefault="0049238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73DDEBF" w:rsidR="00625156" w:rsidRPr="008C73D9" w:rsidRDefault="0049238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1308,42</w:t>
            </w:r>
          </w:p>
        </w:tc>
        <w:tc>
          <w:tcPr>
            <w:tcW w:w="1831" w:type="dxa"/>
          </w:tcPr>
          <w:p w14:paraId="3E735DFB" w14:textId="0236677C" w:rsidR="00625156" w:rsidRPr="008C73D9" w:rsidRDefault="0049238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9973,42</w:t>
            </w:r>
          </w:p>
        </w:tc>
        <w:tc>
          <w:tcPr>
            <w:tcW w:w="1831" w:type="dxa"/>
          </w:tcPr>
          <w:p w14:paraId="6AE945DD" w14:textId="5915772E" w:rsidR="00625156" w:rsidRPr="008C73D9" w:rsidRDefault="0049238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31.12.2029</w:t>
            </w:r>
          </w:p>
        </w:tc>
        <w:tc>
          <w:tcPr>
            <w:tcW w:w="1831" w:type="dxa"/>
          </w:tcPr>
          <w:p w14:paraId="122A2DC4" w14:textId="278A16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F540C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67E46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55D391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4641E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FE43A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1B510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A573FE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03C02D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945141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A1FD1F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1C6483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ECC75B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4CDA9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0F61F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D2B77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79C5E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4EFB3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AD75A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2B9B4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833ACF6" w:rsidR="00625156" w:rsidRPr="008C73D9" w:rsidRDefault="0049238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5C53F60" w:rsidR="00625156" w:rsidRPr="008C73D9" w:rsidRDefault="0049238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9973,42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A086231" w:rsidR="00625156" w:rsidRPr="008C73D9" w:rsidRDefault="0049238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C2C6CBB" w:rsidR="00625156" w:rsidRPr="008C73D9" w:rsidRDefault="0049238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9973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9628D" w14:textId="77777777" w:rsidR="00A115C6" w:rsidRDefault="00A115C6">
      <w:r>
        <w:separator/>
      </w:r>
    </w:p>
  </w:endnote>
  <w:endnote w:type="continuationSeparator" w:id="0">
    <w:p w14:paraId="7763E77C" w14:textId="77777777" w:rsidR="00A115C6" w:rsidRDefault="00A1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F1461" w14:textId="77777777" w:rsidR="00A115C6" w:rsidRDefault="00A115C6">
      <w:r>
        <w:separator/>
      </w:r>
    </w:p>
  </w:footnote>
  <w:footnote w:type="continuationSeparator" w:id="0">
    <w:p w14:paraId="110107C9" w14:textId="77777777" w:rsidR="00A115C6" w:rsidRDefault="00A1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5D1CFCC" w:rsidR="001759CA" w:rsidRDefault="0077183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BD56D6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238A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644B0"/>
    <w:rsid w:val="006B5C41"/>
    <w:rsid w:val="006F63EC"/>
    <w:rsid w:val="006F714D"/>
    <w:rsid w:val="00716A74"/>
    <w:rsid w:val="00721AE8"/>
    <w:rsid w:val="00721AFE"/>
    <w:rsid w:val="007327CC"/>
    <w:rsid w:val="00771839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115C6"/>
    <w:rsid w:val="00A345F4"/>
    <w:rsid w:val="00A34626"/>
    <w:rsid w:val="00A361CD"/>
    <w:rsid w:val="00A3709A"/>
    <w:rsid w:val="00A60414"/>
    <w:rsid w:val="00A74E5F"/>
    <w:rsid w:val="00A87F80"/>
    <w:rsid w:val="00AA6AEE"/>
    <w:rsid w:val="00AD009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2023-03-08T09:41:00Z</dcterms:created>
  <dcterms:modified xsi:type="dcterms:W3CDTF">2023-03-08T09:41:00Z</dcterms:modified>
</cp:coreProperties>
</file>