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EBD3" w14:textId="3F265937" w:rsidR="002F04C7" w:rsidRPr="00A07B28" w:rsidRDefault="00F17518" w:rsidP="001E54CB">
      <w:pPr>
        <w:pStyle w:val="Nzev"/>
        <w:tabs>
          <w:tab w:val="left" w:pos="2760"/>
          <w:tab w:val="center" w:pos="4986"/>
        </w:tabs>
        <w:spacing w:before="0" w:after="0"/>
        <w:jc w:val="left"/>
        <w:rPr>
          <w:rFonts w:asciiTheme="majorHAnsi" w:hAnsiTheme="majorHAnsi"/>
          <w:sz w:val="38"/>
          <w:szCs w:val="38"/>
        </w:rPr>
      </w:pPr>
      <w:r w:rsidRPr="00A07B28">
        <w:rPr>
          <w:rFonts w:asciiTheme="majorHAnsi" w:hAnsiTheme="majorHAnsi"/>
          <w:sz w:val="38"/>
          <w:szCs w:val="38"/>
        </w:rPr>
        <w:t>DOHODA O VYPOŘÁDÁNÍ BEZDŮVODNÉHO OBOHACENÍ</w:t>
      </w:r>
    </w:p>
    <w:p w14:paraId="73F1463A" w14:textId="77777777" w:rsidR="005D6B38" w:rsidRDefault="005D6B38" w:rsidP="00185C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aps/>
          <w:sz w:val="18"/>
          <w:szCs w:val="18"/>
          <w:lang w:val="en-US"/>
        </w:rPr>
      </w:pPr>
    </w:p>
    <w:p w14:paraId="19AE1288" w14:textId="34D2F12A" w:rsidR="00185C43" w:rsidRPr="00A018D8" w:rsidRDefault="00185C43" w:rsidP="00185C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18"/>
          <w:szCs w:val="18"/>
          <w:lang w:val="en-US"/>
        </w:rPr>
      </w:pPr>
      <w:r w:rsidRPr="00A018D8">
        <w:rPr>
          <w:rFonts w:cs="Times New Roman"/>
          <w:bCs/>
          <w:caps/>
          <w:sz w:val="18"/>
          <w:szCs w:val="18"/>
          <w:lang w:val="en-US"/>
        </w:rPr>
        <w:t>Smluvní strany</w:t>
      </w:r>
    </w:p>
    <w:p w14:paraId="4609B7FC" w14:textId="77777777" w:rsidR="00185C43" w:rsidRPr="00A018D8" w:rsidRDefault="00185C43" w:rsidP="00185C4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70"/>
        <w:gridCol w:w="4992"/>
      </w:tblGrid>
      <w:tr w:rsidR="00502E70" w:rsidRPr="00A018D8" w14:paraId="5F01F0DD" w14:textId="77777777" w:rsidTr="00B72FDA">
        <w:trPr>
          <w:trHeight w:val="419"/>
        </w:trPr>
        <w:tc>
          <w:tcPr>
            <w:tcW w:w="5070" w:type="dxa"/>
            <w:tcBorders>
              <w:bottom w:val="single" w:sz="4" w:space="0" w:color="auto"/>
            </w:tcBorders>
          </w:tcPr>
          <w:p w14:paraId="17A75022" w14:textId="5CA29303" w:rsidR="00502E70" w:rsidRPr="000D288E" w:rsidRDefault="00852046" w:rsidP="000D288E">
            <w:pPr>
              <w:autoSpaceDE w:val="0"/>
              <w:autoSpaceDN w:val="0"/>
              <w:adjustRightInd w:val="0"/>
              <w:spacing w:before="80" w:after="80" w:line="240" w:lineRule="auto"/>
              <w:ind w:right="13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FSpS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D6B38" w:rsidRPr="000D288E">
              <w:rPr>
                <w:rFonts w:cs="Times New Roman"/>
                <w:b/>
                <w:bCs/>
                <w:sz w:val="24"/>
                <w:szCs w:val="24"/>
              </w:rPr>
              <w:t>MU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8B9E7E5" w14:textId="3A40259C" w:rsidR="00502E70" w:rsidRPr="000D288E" w:rsidRDefault="00B33B17" w:rsidP="000D288E">
            <w:pPr>
              <w:autoSpaceDE w:val="0"/>
              <w:autoSpaceDN w:val="0"/>
              <w:adjustRightInd w:val="0"/>
              <w:spacing w:before="80" w:after="80" w:line="240" w:lineRule="auto"/>
              <w:ind w:right="13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D288E">
              <w:rPr>
                <w:rFonts w:cs="Times New Roman"/>
                <w:b/>
                <w:bCs/>
                <w:sz w:val="24"/>
                <w:szCs w:val="24"/>
              </w:rPr>
              <w:t>Smluvní partner</w:t>
            </w:r>
          </w:p>
        </w:tc>
      </w:tr>
      <w:tr w:rsidR="00502E70" w:rsidRPr="00A018D8" w14:paraId="36BBC7A2" w14:textId="6E5EB735" w:rsidTr="00FD0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5794F" w14:textId="708D0C46" w:rsidR="00502E70" w:rsidRPr="00A018D8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A018D8">
              <w:rPr>
                <w:rFonts w:cs="Times New Roman"/>
                <w:b/>
                <w:bCs/>
                <w:sz w:val="18"/>
                <w:szCs w:val="18"/>
              </w:rPr>
              <w:t>Masarykova univerzita</w:t>
            </w:r>
            <w:r w:rsidR="00852046">
              <w:rPr>
                <w:rFonts w:cs="Times New Roman"/>
                <w:b/>
                <w:bCs/>
                <w:sz w:val="18"/>
                <w:szCs w:val="18"/>
              </w:rPr>
              <w:t>, Fakulta sportovních studií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7517B" w14:textId="1F39FC02" w:rsidR="00502E70" w:rsidRPr="00852046" w:rsidRDefault="00EF67C3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TJ TESLA BRNO </w:t>
            </w:r>
            <w:proofErr w:type="spellStart"/>
            <w:r>
              <w:rPr>
                <w:rFonts w:cs="Times New Roman"/>
                <w:sz w:val="18"/>
                <w:szCs w:val="18"/>
              </w:rPr>
              <w:t>z.s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  <w:r w:rsidR="0024797B" w:rsidRPr="00852046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02E70" w:rsidRPr="00A018D8" w14:paraId="0B825C39" w14:textId="27EDC4CF" w:rsidTr="00FD01F5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6561C" w14:textId="31AD0EA8" w:rsidR="00502E70" w:rsidRPr="00A018D8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 xml:space="preserve">zastoupená Mgr. </w:t>
            </w:r>
            <w:r w:rsidR="00852046">
              <w:rPr>
                <w:rFonts w:cs="Times New Roman"/>
                <w:bCs/>
                <w:sz w:val="18"/>
                <w:szCs w:val="18"/>
              </w:rPr>
              <w:t xml:space="preserve">Lenkou </w:t>
            </w:r>
            <w:proofErr w:type="spellStart"/>
            <w:r w:rsidR="00852046">
              <w:rPr>
                <w:rFonts w:cs="Times New Roman"/>
                <w:bCs/>
                <w:sz w:val="18"/>
                <w:szCs w:val="18"/>
              </w:rPr>
              <w:t>Goldmannovou</w:t>
            </w:r>
            <w:proofErr w:type="spellEnd"/>
            <w:r w:rsidRPr="00A018D8">
              <w:rPr>
                <w:rFonts w:cs="Times New Roman"/>
                <w:bCs/>
                <w:sz w:val="18"/>
                <w:szCs w:val="18"/>
              </w:rPr>
              <w:t>, M</w:t>
            </w:r>
            <w:r w:rsidR="00852046">
              <w:rPr>
                <w:rFonts w:cs="Times New Roman"/>
                <w:bCs/>
                <w:sz w:val="18"/>
                <w:szCs w:val="18"/>
              </w:rPr>
              <w:t>P</w:t>
            </w:r>
            <w:r w:rsidRPr="00A018D8">
              <w:rPr>
                <w:rFonts w:cs="Times New Roman"/>
                <w:bCs/>
                <w:sz w:val="18"/>
                <w:szCs w:val="18"/>
              </w:rPr>
              <w:t xml:space="preserve">A, </w:t>
            </w:r>
            <w:r w:rsidR="00852046">
              <w:rPr>
                <w:rFonts w:cs="Times New Roman"/>
                <w:bCs/>
                <w:sz w:val="18"/>
                <w:szCs w:val="18"/>
              </w:rPr>
              <w:t>tajemnicí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4E253" w14:textId="1F73FB48" w:rsidR="003345C7" w:rsidRDefault="003345C7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7E0972">
              <w:rPr>
                <w:rFonts w:cs="Times New Roman"/>
                <w:sz w:val="18"/>
                <w:szCs w:val="18"/>
              </w:rPr>
              <w:t>Z</w:t>
            </w:r>
            <w:r w:rsidR="00502E70" w:rsidRPr="007E0972">
              <w:rPr>
                <w:rFonts w:cs="Times New Roman"/>
                <w:sz w:val="18"/>
                <w:szCs w:val="18"/>
              </w:rPr>
              <w:t>astoupen</w:t>
            </w:r>
            <w:r w:rsidR="00852046" w:rsidRPr="007E0972">
              <w:rPr>
                <w:rFonts w:cs="Times New Roman"/>
                <w:sz w:val="18"/>
                <w:szCs w:val="18"/>
              </w:rPr>
              <w:t>á</w:t>
            </w:r>
            <w:r>
              <w:rPr>
                <w:rFonts w:cs="Times New Roman"/>
                <w:sz w:val="18"/>
                <w:szCs w:val="18"/>
              </w:rPr>
              <w:t>:</w:t>
            </w:r>
            <w:r w:rsidR="00502E70" w:rsidRPr="007E0972">
              <w:rPr>
                <w:rFonts w:cs="Times New Roman"/>
                <w:sz w:val="18"/>
                <w:szCs w:val="18"/>
              </w:rPr>
              <w:t xml:space="preserve"> </w:t>
            </w:r>
            <w:r w:rsidR="00677651">
              <w:rPr>
                <w:rFonts w:cs="Times New Roman"/>
                <w:sz w:val="18"/>
                <w:szCs w:val="18"/>
              </w:rPr>
              <w:t xml:space="preserve">Ing. Zbyňkem </w:t>
            </w:r>
            <w:proofErr w:type="spellStart"/>
            <w:r w:rsidR="00677651">
              <w:rPr>
                <w:rFonts w:cs="Times New Roman"/>
                <w:sz w:val="18"/>
                <w:szCs w:val="18"/>
              </w:rPr>
              <w:t>Pospíškem</w:t>
            </w:r>
            <w:proofErr w:type="spellEnd"/>
            <w:r w:rsidR="00C453A7" w:rsidRPr="007E0972">
              <w:rPr>
                <w:rFonts w:cs="Times New Roman"/>
                <w:sz w:val="18"/>
                <w:szCs w:val="18"/>
              </w:rPr>
              <w:t xml:space="preserve">, </w:t>
            </w:r>
            <w:r w:rsidR="00677651">
              <w:rPr>
                <w:rFonts w:cs="Times New Roman"/>
                <w:sz w:val="18"/>
                <w:szCs w:val="18"/>
              </w:rPr>
              <w:t>předsedou</w:t>
            </w:r>
          </w:p>
          <w:p w14:paraId="67A40CF8" w14:textId="3F7BAEBB" w:rsidR="00502E70" w:rsidRPr="007E0972" w:rsidRDefault="003345C7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</w:t>
            </w:r>
            <w:r w:rsidR="00677651">
              <w:rPr>
                <w:rFonts w:cs="Times New Roman"/>
                <w:sz w:val="18"/>
                <w:szCs w:val="18"/>
              </w:rPr>
              <w:t xml:space="preserve">Elvírou </w:t>
            </w:r>
            <w:proofErr w:type="spellStart"/>
            <w:r w:rsidR="00677651">
              <w:rPr>
                <w:rFonts w:cs="Times New Roman"/>
                <w:sz w:val="18"/>
                <w:szCs w:val="18"/>
              </w:rPr>
              <w:t>Jeronimovou</w:t>
            </w:r>
            <w:proofErr w:type="spellEnd"/>
            <w:r w:rsidR="00677651">
              <w:rPr>
                <w:rFonts w:cs="Times New Roman"/>
                <w:sz w:val="18"/>
                <w:szCs w:val="18"/>
              </w:rPr>
              <w:t>, manažerkou</w:t>
            </w:r>
          </w:p>
        </w:tc>
      </w:tr>
      <w:tr w:rsidR="00502E70" w:rsidRPr="00A018D8" w14:paraId="03D863AA" w14:textId="1B9262C8" w:rsidTr="00FD01F5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A756" w14:textId="77777777" w:rsidR="00502E70" w:rsidRPr="00A018D8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 xml:space="preserve">IČ: 00216224, DIČ: CZ00216224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46095" w14:textId="6469A2B2" w:rsidR="00502E70" w:rsidRPr="00852046" w:rsidRDefault="00502E70" w:rsidP="00AD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852046">
              <w:rPr>
                <w:rFonts w:cs="Times New Roman"/>
                <w:sz w:val="18"/>
                <w:szCs w:val="18"/>
              </w:rPr>
              <w:t>IČ:</w:t>
            </w:r>
            <w:r w:rsidR="00530A5A" w:rsidRPr="00852046">
              <w:rPr>
                <w:rFonts w:cs="Times New Roman"/>
                <w:sz w:val="18"/>
                <w:szCs w:val="18"/>
              </w:rPr>
              <w:t xml:space="preserve"> </w:t>
            </w:r>
            <w:r w:rsidR="00276F4C">
              <w:rPr>
                <w:rFonts w:cs="Times New Roman"/>
                <w:sz w:val="18"/>
                <w:szCs w:val="18"/>
              </w:rPr>
              <w:t>00214086</w:t>
            </w:r>
            <w:r w:rsidR="0024797B" w:rsidRPr="00852046">
              <w:rPr>
                <w:rFonts w:cs="Times New Roman"/>
                <w:sz w:val="18"/>
                <w:szCs w:val="18"/>
              </w:rPr>
              <w:t>, DIČ: CZ</w:t>
            </w:r>
            <w:r w:rsidR="00276F4C">
              <w:rPr>
                <w:rFonts w:cs="Times New Roman"/>
                <w:sz w:val="18"/>
                <w:szCs w:val="18"/>
              </w:rPr>
              <w:t>00214086</w:t>
            </w:r>
          </w:p>
        </w:tc>
      </w:tr>
      <w:tr w:rsidR="00502E70" w:rsidRPr="00A018D8" w14:paraId="46065ED0" w14:textId="295A0A60" w:rsidTr="00FD01F5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426EF" w14:textId="6E2284CC" w:rsidR="006424FA" w:rsidRPr="00A018D8" w:rsidRDefault="00502E70" w:rsidP="0064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>se sídlem Žerotínovo nám. 617/9, 601 77 Brno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CBAF8" w14:textId="45726D5C" w:rsidR="00502E70" w:rsidRPr="00852046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852046">
              <w:rPr>
                <w:rFonts w:cs="Times New Roman"/>
                <w:sz w:val="18"/>
                <w:szCs w:val="18"/>
              </w:rPr>
              <w:t xml:space="preserve">se sídlem </w:t>
            </w:r>
            <w:r w:rsidR="00EF67C3">
              <w:rPr>
                <w:rFonts w:cs="Times New Roman"/>
                <w:sz w:val="18"/>
                <w:szCs w:val="18"/>
              </w:rPr>
              <w:t>Halasovo náměstí</w:t>
            </w:r>
            <w:r w:rsidR="0024797B" w:rsidRPr="00852046">
              <w:rPr>
                <w:rFonts w:cs="Times New Roman"/>
                <w:sz w:val="18"/>
                <w:szCs w:val="18"/>
              </w:rPr>
              <w:t>,</w:t>
            </w:r>
            <w:r w:rsidR="001E06D9">
              <w:rPr>
                <w:rFonts w:cs="Times New Roman"/>
                <w:sz w:val="18"/>
                <w:szCs w:val="18"/>
              </w:rPr>
              <w:t xml:space="preserve"> Lesná,</w:t>
            </w:r>
            <w:r w:rsidR="0024797B" w:rsidRPr="00852046">
              <w:rPr>
                <w:rFonts w:cs="Times New Roman"/>
                <w:sz w:val="18"/>
                <w:szCs w:val="18"/>
              </w:rPr>
              <w:t xml:space="preserve"> </w:t>
            </w:r>
            <w:r w:rsidR="001E06D9">
              <w:rPr>
                <w:rFonts w:cs="Times New Roman"/>
                <w:sz w:val="18"/>
                <w:szCs w:val="18"/>
              </w:rPr>
              <w:t>638 00 Brno</w:t>
            </w:r>
          </w:p>
        </w:tc>
      </w:tr>
      <w:tr w:rsidR="00502E70" w:rsidRPr="00A018D8" w14:paraId="53F01812" w14:textId="60ADC1D7" w:rsidTr="00FD01F5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00B" w14:textId="77777777" w:rsidR="00502E70" w:rsidRPr="00A018D8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>Masarykova univerzita je veřejnou vysokou školou zřízenou zákonem a je zapsána do živnostenského rejstříku.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7CA" w14:textId="756B8E24" w:rsidR="00502E70" w:rsidRPr="00852046" w:rsidRDefault="00502E70" w:rsidP="00532A3B">
            <w:pPr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852046">
              <w:rPr>
                <w:rFonts w:cs="Times New Roman"/>
                <w:sz w:val="18"/>
                <w:szCs w:val="18"/>
              </w:rPr>
              <w:t xml:space="preserve">společnost zapsaná v obchodním rejstříku vedeném </w:t>
            </w:r>
            <w:r w:rsidR="0024797B" w:rsidRPr="00852046">
              <w:rPr>
                <w:rFonts w:cs="Times New Roman"/>
                <w:sz w:val="18"/>
                <w:szCs w:val="18"/>
              </w:rPr>
              <w:t xml:space="preserve">u </w:t>
            </w:r>
            <w:r w:rsidR="001E06D9">
              <w:rPr>
                <w:rFonts w:cs="Times New Roman"/>
                <w:sz w:val="18"/>
                <w:szCs w:val="18"/>
              </w:rPr>
              <w:t>Krajského</w:t>
            </w:r>
            <w:r w:rsidR="0024797B" w:rsidRPr="00852046">
              <w:rPr>
                <w:rFonts w:cs="Times New Roman"/>
                <w:sz w:val="18"/>
                <w:szCs w:val="18"/>
              </w:rPr>
              <w:t xml:space="preserve"> soudu v </w:t>
            </w:r>
            <w:r w:rsidR="001E06D9">
              <w:rPr>
                <w:rFonts w:cs="Times New Roman"/>
                <w:sz w:val="18"/>
                <w:szCs w:val="18"/>
              </w:rPr>
              <w:t>Brně</w:t>
            </w:r>
            <w:r w:rsidR="0024797B" w:rsidRPr="00852046">
              <w:rPr>
                <w:rFonts w:cs="Times New Roman"/>
                <w:sz w:val="18"/>
                <w:szCs w:val="18"/>
              </w:rPr>
              <w:t>,</w:t>
            </w:r>
            <w:r w:rsidRPr="00852046">
              <w:rPr>
                <w:rFonts w:cs="Times New Roman"/>
                <w:sz w:val="18"/>
                <w:szCs w:val="18"/>
              </w:rPr>
              <w:t xml:space="preserve"> oddíl </w:t>
            </w:r>
            <w:r w:rsidR="00EF67C3">
              <w:rPr>
                <w:rFonts w:cs="Times New Roman"/>
                <w:sz w:val="18"/>
                <w:szCs w:val="18"/>
              </w:rPr>
              <w:t>L</w:t>
            </w:r>
            <w:r w:rsidR="0024797B" w:rsidRPr="00852046">
              <w:rPr>
                <w:rFonts w:cs="Times New Roman"/>
                <w:sz w:val="18"/>
                <w:szCs w:val="18"/>
              </w:rPr>
              <w:t xml:space="preserve">, </w:t>
            </w:r>
            <w:r w:rsidRPr="00852046">
              <w:rPr>
                <w:rFonts w:cs="Times New Roman"/>
                <w:sz w:val="18"/>
                <w:szCs w:val="18"/>
              </w:rPr>
              <w:t xml:space="preserve">vložka </w:t>
            </w:r>
            <w:r w:rsidR="00EF67C3">
              <w:rPr>
                <w:rFonts w:cs="Times New Roman"/>
                <w:sz w:val="18"/>
                <w:szCs w:val="18"/>
              </w:rPr>
              <w:t>40</w:t>
            </w:r>
          </w:p>
        </w:tc>
      </w:tr>
    </w:tbl>
    <w:p w14:paraId="0E3621D5" w14:textId="77777777" w:rsidR="00185C43" w:rsidRPr="00A018D8" w:rsidRDefault="00185C43" w:rsidP="00185C4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/>
        </w:rPr>
      </w:pPr>
    </w:p>
    <w:p w14:paraId="4DBCA632" w14:textId="284D5710" w:rsidR="00185C43" w:rsidRPr="00A018D8" w:rsidRDefault="00185C43" w:rsidP="00BA1B6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A018D8">
        <w:rPr>
          <w:rFonts w:cs="Times New Roman"/>
          <w:caps/>
          <w:sz w:val="18"/>
          <w:szCs w:val="18"/>
          <w:lang w:val="en-US"/>
        </w:rPr>
        <w:t xml:space="preserve">uzavírají TUTO </w:t>
      </w:r>
      <w:r w:rsidR="005C7C98" w:rsidRPr="00A018D8">
        <w:rPr>
          <w:rFonts w:cs="Times New Roman"/>
          <w:caps/>
          <w:sz w:val="18"/>
          <w:szCs w:val="18"/>
          <w:lang w:val="en-US"/>
        </w:rPr>
        <w:t xml:space="preserve">DOHODU </w:t>
      </w:r>
      <w:r w:rsidR="00DE3A5B" w:rsidRPr="00A018D8">
        <w:rPr>
          <w:rFonts w:cs="Times New Roman"/>
          <w:caps/>
          <w:sz w:val="18"/>
          <w:szCs w:val="18"/>
          <w:lang w:val="en-US"/>
        </w:rPr>
        <w:t>O VYPOŘÁDÁNÍ BEZDŮVODNÉHO OBOHACENÍ</w:t>
      </w:r>
      <w:r w:rsidR="001E54CB">
        <w:rPr>
          <w:rFonts w:cs="Times New Roman"/>
          <w:caps/>
          <w:sz w:val="18"/>
          <w:szCs w:val="18"/>
          <w:lang w:val="en-US"/>
        </w:rPr>
        <w:t xml:space="preserve"> ve smyslu § 2991 a násl. zákona č. 89/2012 Sb.</w:t>
      </w:r>
      <w:r w:rsidRPr="00A018D8">
        <w:rPr>
          <w:rFonts w:cs="Times New Roman"/>
          <w:sz w:val="18"/>
          <w:szCs w:val="18"/>
        </w:rPr>
        <w:t>:</w:t>
      </w:r>
    </w:p>
    <w:p w14:paraId="6A29597E" w14:textId="751B1144" w:rsidR="00E048D8" w:rsidRPr="00A018D8" w:rsidRDefault="00E048D8" w:rsidP="0023132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437"/>
        <w:gridCol w:w="8539"/>
      </w:tblGrid>
      <w:tr w:rsidR="00231322" w:rsidRPr="00A018D8" w14:paraId="469DA276" w14:textId="77777777" w:rsidTr="00DA6205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5D0534" w14:textId="0938971A" w:rsidR="00231322" w:rsidRPr="00A018D8" w:rsidRDefault="00231322" w:rsidP="00B33B17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PŘEDMĚT </w:t>
            </w:r>
            <w:r w:rsidR="00B33B17" w:rsidRPr="00A018D8">
              <w:rPr>
                <w:rFonts w:asciiTheme="minorHAnsi" w:hAnsiTheme="minorHAnsi" w:cstheme="minorHAnsi"/>
                <w:b/>
                <w:sz w:val="18"/>
                <w:szCs w:val="18"/>
              </w:rPr>
              <w:t>DOHODY</w:t>
            </w:r>
          </w:p>
        </w:tc>
      </w:tr>
      <w:tr w:rsidR="00AA15E4" w:rsidRPr="00A018D8" w14:paraId="7B4FE371" w14:textId="77777777" w:rsidTr="00B379F9"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14FCE8C3" w14:textId="3262E756" w:rsidR="00AA15E4" w:rsidRPr="00A018D8" w:rsidRDefault="00B379F9" w:rsidP="0003789D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Smlouva</w:t>
            </w:r>
          </w:p>
        </w:tc>
        <w:tc>
          <w:tcPr>
            <w:tcW w:w="85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7A2E52" w14:textId="1330CFB7" w:rsidR="00AA15E4" w:rsidRPr="00852046" w:rsidRDefault="005C7C98" w:rsidP="005C7C98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Smluvní strany uzavřely dne </w:t>
            </w:r>
            <w:r w:rsidR="003C3CC5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C4D5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C3CC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3C3C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3CC5">
              <w:rPr>
                <w:rFonts w:asciiTheme="minorHAnsi" w:hAnsiTheme="minorHAnsi" w:cstheme="minorHAnsi"/>
                <w:sz w:val="18"/>
                <w:szCs w:val="18"/>
              </w:rPr>
              <w:t>smlouvu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110E">
              <w:rPr>
                <w:rFonts w:asciiTheme="minorHAnsi" w:hAnsiTheme="minorHAnsi" w:cstheme="minorHAnsi"/>
                <w:sz w:val="18"/>
                <w:szCs w:val="18"/>
              </w:rPr>
              <w:t xml:space="preserve">č. </w:t>
            </w:r>
            <w:r w:rsidR="003C3CC5">
              <w:rPr>
                <w:rFonts w:asciiTheme="minorHAnsi" w:hAnsiTheme="minorHAnsi" w:cstheme="minorHAnsi"/>
                <w:sz w:val="18"/>
                <w:szCs w:val="18"/>
              </w:rPr>
              <w:t>22/23-1-031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54CB" w:rsidRPr="00852046">
              <w:rPr>
                <w:rFonts w:asciiTheme="minorHAnsi" w:hAnsiTheme="minorHAnsi" w:cstheme="minorHAnsi"/>
                <w:sz w:val="18"/>
                <w:szCs w:val="18"/>
              </w:rPr>
              <w:t>(dále jen „</w:t>
            </w:r>
            <w:r w:rsidR="001E54CB" w:rsidRPr="00852046">
              <w:rPr>
                <w:rFonts w:asciiTheme="minorHAnsi" w:hAnsiTheme="minorHAnsi" w:cstheme="minorHAnsi"/>
                <w:b/>
                <w:sz w:val="18"/>
                <w:szCs w:val="18"/>
              </w:rPr>
              <w:t>Smlouva</w:t>
            </w:r>
            <w:r w:rsidR="001E54CB" w:rsidRPr="00852046">
              <w:rPr>
                <w:rFonts w:asciiTheme="minorHAnsi" w:hAnsiTheme="minorHAnsi" w:cstheme="minorHAnsi"/>
                <w:sz w:val="18"/>
                <w:szCs w:val="18"/>
              </w:rPr>
              <w:t>“)</w:t>
            </w: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>, jejímž předmětem byl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110E">
              <w:rPr>
                <w:rFonts w:asciiTheme="minorHAnsi" w:hAnsiTheme="minorHAnsi" w:cstheme="minorHAnsi"/>
                <w:sz w:val="18"/>
                <w:szCs w:val="18"/>
              </w:rPr>
              <w:t>pronájem tělovýchovného zařízení sportovního areálu TESLA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Fakult</w:t>
            </w:r>
            <w:r w:rsidR="004B110E">
              <w:rPr>
                <w:rFonts w:asciiTheme="minorHAnsi" w:hAnsiTheme="minorHAnsi" w:cstheme="minorHAnsi"/>
                <w:sz w:val="18"/>
                <w:szCs w:val="18"/>
              </w:rPr>
              <w:t>ě</w:t>
            </w:r>
            <w:r w:rsidR="0024797B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sportovních studií MU</w:t>
            </w:r>
            <w:r w:rsidR="00BC4D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3CC5">
              <w:rPr>
                <w:rFonts w:asciiTheme="minorHAnsi" w:hAnsiTheme="minorHAnsi" w:cstheme="minorHAnsi"/>
                <w:sz w:val="18"/>
                <w:szCs w:val="18"/>
              </w:rPr>
              <w:t>v období 9.9.2022-30.6.2023.</w:t>
            </w:r>
          </w:p>
        </w:tc>
      </w:tr>
      <w:tr w:rsidR="00E048D8" w:rsidRPr="00A018D8" w14:paraId="265809DE" w14:textId="77777777" w:rsidTr="00B379F9">
        <w:tc>
          <w:tcPr>
            <w:tcW w:w="143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66505C2" w14:textId="7912DC2B" w:rsidR="00FF589E" w:rsidRPr="00A018D8" w:rsidRDefault="00B379F9" w:rsidP="0053620E">
            <w:pPr>
              <w:spacing w:before="80" w:after="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Registr smluv</w:t>
            </w:r>
          </w:p>
        </w:tc>
        <w:tc>
          <w:tcPr>
            <w:tcW w:w="85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9AB680" w14:textId="480E4F59" w:rsidR="00FF589E" w:rsidRPr="00852046" w:rsidRDefault="00BC4D54" w:rsidP="00882BB7">
            <w:pPr>
              <w:spacing w:before="80"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FSpS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MU</w:t>
            </w:r>
            <w:r w:rsidR="00B379F9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měl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B379F9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povinnost výše uvedenou S</w:t>
            </w:r>
            <w:r w:rsidR="005C7C98" w:rsidRPr="00852046">
              <w:rPr>
                <w:rFonts w:asciiTheme="minorHAnsi" w:hAnsiTheme="minorHAnsi" w:cstheme="minorHAnsi"/>
                <w:sz w:val="18"/>
                <w:szCs w:val="18"/>
              </w:rPr>
              <w:t>ml</w:t>
            </w:r>
            <w:r w:rsidR="005D6B38" w:rsidRPr="00852046">
              <w:rPr>
                <w:rFonts w:asciiTheme="minorHAnsi" w:hAnsiTheme="minorHAnsi" w:cstheme="minorHAnsi"/>
                <w:sz w:val="18"/>
                <w:szCs w:val="18"/>
              </w:rPr>
              <w:t>ouvu uveřejnit</w:t>
            </w:r>
            <w:r w:rsidR="002A0EA6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v registru smluv.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FSpS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MU</w:t>
            </w:r>
            <w:r w:rsidR="005D6B38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0EA6" w:rsidRPr="00852046">
              <w:rPr>
                <w:rFonts w:asciiTheme="minorHAnsi" w:hAnsiTheme="minorHAnsi" w:cstheme="minorHAnsi"/>
                <w:sz w:val="18"/>
                <w:szCs w:val="18"/>
              </w:rPr>
              <w:t>Smlouvu v zákonném termínu neu</w:t>
            </w:r>
            <w:r w:rsidR="005D6B38" w:rsidRPr="00852046">
              <w:rPr>
                <w:rFonts w:asciiTheme="minorHAnsi" w:hAnsiTheme="minorHAnsi" w:cstheme="minorHAnsi"/>
                <w:sz w:val="18"/>
                <w:szCs w:val="18"/>
              </w:rPr>
              <w:t>veřejn</w:t>
            </w:r>
            <w:r w:rsidR="00882BB7" w:rsidRPr="00852046">
              <w:rPr>
                <w:rFonts w:asciiTheme="minorHAnsi" w:hAnsiTheme="minorHAnsi" w:cstheme="minorHAnsi"/>
                <w:sz w:val="18"/>
                <w:szCs w:val="18"/>
              </w:rPr>
              <w:t>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882BB7" w:rsidRPr="00852046">
              <w:rPr>
                <w:rFonts w:asciiTheme="minorHAnsi" w:hAnsiTheme="minorHAnsi" w:cstheme="minorHAnsi"/>
                <w:sz w:val="18"/>
                <w:szCs w:val="18"/>
              </w:rPr>
              <w:t>, a proto nenabyla účinnosti</w:t>
            </w:r>
            <w:r w:rsidR="001E54CB" w:rsidRPr="0085204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379F9" w:rsidRPr="00A018D8" w14:paraId="15FB3C0D" w14:textId="77777777" w:rsidTr="00B379F9"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D58EC82" w14:textId="23BFE48B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Bezdůvodné obohacení</w:t>
            </w:r>
          </w:p>
        </w:tc>
        <w:tc>
          <w:tcPr>
            <w:tcW w:w="8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76071A" w14:textId="66AF5A63" w:rsidR="00B379F9" w:rsidRPr="00852046" w:rsidRDefault="00B379F9" w:rsidP="00CA51CB">
            <w:pPr>
              <w:spacing w:before="80" w:after="8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Z výše uvedené </w:t>
            </w:r>
            <w:r w:rsidR="001E54CB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Smlouvy bylo poskytnuto plnění, toto </w:t>
            </w: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>plnění má povahu bezdůvodného</w:t>
            </w:r>
            <w:r w:rsidR="0062052C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obohacení. V souladu </w:t>
            </w:r>
            <w:r w:rsidR="005D6B38" w:rsidRPr="00852046">
              <w:rPr>
                <w:rFonts w:asciiTheme="minorHAnsi" w:hAnsiTheme="minorHAnsi" w:cstheme="minorHAnsi"/>
                <w:sz w:val="18"/>
                <w:szCs w:val="18"/>
              </w:rPr>
              <w:t>s doporučením uvedeným v</w:t>
            </w:r>
            <w:r w:rsidR="005D6B38" w:rsidRPr="008520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Metodickém návodu k aplikaci zákona o registru smluv</w:t>
            </w:r>
            <w:r w:rsidR="005D6B38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vydaným Ministerstvem vnitra smluvní strany touto dohodou </w:t>
            </w:r>
            <w:r w:rsidR="007A44EA" w:rsidRPr="00852046">
              <w:rPr>
                <w:rFonts w:asciiTheme="minorHAnsi" w:hAnsiTheme="minorHAnsi" w:cstheme="minorHAnsi"/>
                <w:sz w:val="18"/>
                <w:szCs w:val="18"/>
              </w:rPr>
              <w:t>vypořádávají</w:t>
            </w:r>
            <w:r w:rsidR="005D6B38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vzniklé bezdůvodné obohacení. </w:t>
            </w:r>
          </w:p>
        </w:tc>
      </w:tr>
      <w:tr w:rsidR="00B379F9" w:rsidRPr="00A018D8" w14:paraId="7D33969D" w14:textId="77777777" w:rsidTr="00DA6205">
        <w:trPr>
          <w:trHeight w:hRule="exact" w:val="170"/>
        </w:trPr>
        <w:tc>
          <w:tcPr>
            <w:tcW w:w="99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0F04929" w14:textId="77777777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379F9" w:rsidRPr="00A018D8" w14:paraId="1C919635" w14:textId="77777777" w:rsidTr="00DA6205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8BD5AF" w14:textId="3154E039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A018D8">
              <w:rPr>
                <w:rFonts w:asciiTheme="minorHAnsi" w:hAnsiTheme="minorHAnsi" w:cstheme="minorHAnsi"/>
                <w:b/>
                <w:sz w:val="18"/>
                <w:szCs w:val="18"/>
              </w:rPr>
              <w:t>VYPOŘÁDÁNÍ REALIZOVANÉHO PLNĚNÍ</w:t>
            </w:r>
          </w:p>
        </w:tc>
      </w:tr>
      <w:tr w:rsidR="00B379F9" w:rsidRPr="00A018D8" w14:paraId="49A63080" w14:textId="77777777" w:rsidTr="00FC149C">
        <w:tc>
          <w:tcPr>
            <w:tcW w:w="143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23B7CC3" w14:textId="066B566F" w:rsidR="00B379F9" w:rsidRPr="00852046" w:rsidRDefault="00B379F9" w:rsidP="00B379F9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Plnění </w:t>
            </w:r>
          </w:p>
        </w:tc>
        <w:tc>
          <w:tcPr>
            <w:tcW w:w="8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2E2DF7" w14:textId="65D39550" w:rsidR="00B379F9" w:rsidRPr="00852046" w:rsidRDefault="00B379F9" w:rsidP="005D6B38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046">
              <w:rPr>
                <w:rFonts w:asciiTheme="minorHAnsi" w:hAnsiTheme="minorHAnsi" w:cstheme="minorHAnsi"/>
                <w:b/>
                <w:sz w:val="18"/>
                <w:szCs w:val="18"/>
              </w:rPr>
              <w:t>Smluv</w:t>
            </w:r>
            <w:r w:rsidR="005D6B38" w:rsidRPr="00852046">
              <w:rPr>
                <w:rFonts w:asciiTheme="minorHAnsi" w:hAnsiTheme="minorHAnsi" w:cstheme="minorHAnsi"/>
                <w:b/>
                <w:sz w:val="18"/>
                <w:szCs w:val="18"/>
              </w:rPr>
              <w:t>ní partner provedl plnění a MU</w:t>
            </w:r>
            <w:r w:rsidRPr="008520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jej přijala.</w:t>
            </w:r>
          </w:p>
        </w:tc>
      </w:tr>
      <w:tr w:rsidR="00B379F9" w:rsidRPr="00A018D8" w14:paraId="306A00E8" w14:textId="77777777" w:rsidTr="00FC149C">
        <w:tc>
          <w:tcPr>
            <w:tcW w:w="143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BA4539B" w14:textId="15C5A949" w:rsidR="00B379F9" w:rsidRPr="00852046" w:rsidRDefault="00B379F9" w:rsidP="00B379F9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>Platba</w:t>
            </w:r>
          </w:p>
        </w:tc>
        <w:tc>
          <w:tcPr>
            <w:tcW w:w="8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282040" w14:textId="4B3F2E70" w:rsidR="00B379F9" w:rsidRPr="00852046" w:rsidRDefault="005D6B38" w:rsidP="005D6B38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046">
              <w:rPr>
                <w:sz w:val="18"/>
                <w:szCs w:val="18"/>
              </w:rPr>
              <w:t>MU</w:t>
            </w:r>
            <w:r w:rsidR="00B379F9" w:rsidRPr="00852046">
              <w:rPr>
                <w:sz w:val="18"/>
                <w:szCs w:val="18"/>
              </w:rPr>
              <w:t xml:space="preserve"> zaplat</w:t>
            </w:r>
            <w:r w:rsidR="00EF67C3">
              <w:rPr>
                <w:sz w:val="18"/>
                <w:szCs w:val="18"/>
              </w:rPr>
              <w:t>í</w:t>
            </w:r>
            <w:r w:rsidR="00B379F9" w:rsidRPr="00852046">
              <w:rPr>
                <w:sz w:val="18"/>
                <w:szCs w:val="18"/>
              </w:rPr>
              <w:t xml:space="preserve"> Smluvnímu partnerovi </w:t>
            </w:r>
            <w:r w:rsidR="003C3CC5">
              <w:rPr>
                <w:sz w:val="18"/>
                <w:szCs w:val="18"/>
              </w:rPr>
              <w:t>596 070,00</w:t>
            </w:r>
            <w:r w:rsidR="00B379F9" w:rsidRPr="00852046">
              <w:rPr>
                <w:sz w:val="18"/>
                <w:szCs w:val="18"/>
              </w:rPr>
              <w:t xml:space="preserve"> Kč </w:t>
            </w:r>
            <w:r w:rsidR="003345C7">
              <w:rPr>
                <w:sz w:val="18"/>
                <w:szCs w:val="18"/>
              </w:rPr>
              <w:t>(osvobozeno od</w:t>
            </w:r>
            <w:r w:rsidR="00B379F9" w:rsidRPr="00852046">
              <w:rPr>
                <w:sz w:val="18"/>
                <w:szCs w:val="18"/>
              </w:rPr>
              <w:t xml:space="preserve"> DPH</w:t>
            </w:r>
            <w:r w:rsidR="003345C7">
              <w:rPr>
                <w:sz w:val="18"/>
                <w:szCs w:val="18"/>
              </w:rPr>
              <w:t>)</w:t>
            </w:r>
            <w:r w:rsidR="00677651">
              <w:rPr>
                <w:sz w:val="18"/>
                <w:szCs w:val="18"/>
              </w:rPr>
              <w:t xml:space="preserve"> za pronájem v rámci </w:t>
            </w:r>
            <w:r w:rsidR="003C3CC5">
              <w:rPr>
                <w:sz w:val="18"/>
                <w:szCs w:val="18"/>
              </w:rPr>
              <w:t>podzimního</w:t>
            </w:r>
            <w:r w:rsidR="00677651">
              <w:rPr>
                <w:sz w:val="18"/>
                <w:szCs w:val="18"/>
              </w:rPr>
              <w:t xml:space="preserve"> semestru, a to</w:t>
            </w:r>
            <w:r w:rsidR="003B6A82" w:rsidRPr="00852046">
              <w:rPr>
                <w:sz w:val="18"/>
                <w:szCs w:val="18"/>
              </w:rPr>
              <w:t xml:space="preserve"> </w:t>
            </w:r>
            <w:r w:rsidR="00EF67C3">
              <w:rPr>
                <w:sz w:val="18"/>
                <w:szCs w:val="18"/>
              </w:rPr>
              <w:t>dle platebních podmínek sjednaných ve smlouvě.</w:t>
            </w:r>
          </w:p>
        </w:tc>
      </w:tr>
      <w:tr w:rsidR="00B379F9" w:rsidRPr="00A018D8" w14:paraId="44DB41D1" w14:textId="77777777" w:rsidTr="00FC149C">
        <w:tc>
          <w:tcPr>
            <w:tcW w:w="143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906FB9" w14:textId="6F36448C" w:rsidR="00B379F9" w:rsidRPr="00852046" w:rsidRDefault="004505A2" w:rsidP="00205E03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>Přijetí plnění</w:t>
            </w:r>
            <w:r w:rsidR="00FE3930" w:rsidRPr="008520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1AEBF8" w14:textId="5134A7DA" w:rsidR="00B379F9" w:rsidRPr="00852046" w:rsidRDefault="0035096F" w:rsidP="005D6B3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852046">
              <w:rPr>
                <w:sz w:val="18"/>
                <w:szCs w:val="18"/>
              </w:rPr>
              <w:t>Smluvní strany považují vzájemné plnění za nesporné a přijímají je</w:t>
            </w:r>
            <w:r w:rsidR="005D6B38" w:rsidRPr="00852046">
              <w:rPr>
                <w:sz w:val="18"/>
                <w:szCs w:val="18"/>
              </w:rPr>
              <w:t>j</w:t>
            </w:r>
            <w:r w:rsidRPr="00852046">
              <w:rPr>
                <w:sz w:val="18"/>
                <w:szCs w:val="18"/>
              </w:rPr>
              <w:t xml:space="preserve"> </w:t>
            </w:r>
            <w:r w:rsidR="003B6A82" w:rsidRPr="00852046">
              <w:rPr>
                <w:sz w:val="18"/>
                <w:szCs w:val="18"/>
              </w:rPr>
              <w:t>v souladu s touto d</w:t>
            </w:r>
            <w:r w:rsidR="001E54CB" w:rsidRPr="00852046">
              <w:rPr>
                <w:sz w:val="18"/>
                <w:szCs w:val="18"/>
              </w:rPr>
              <w:t xml:space="preserve">ohodou. </w:t>
            </w:r>
          </w:p>
        </w:tc>
      </w:tr>
      <w:tr w:rsidR="00B379F9" w:rsidRPr="00A018D8" w14:paraId="3D357AF7" w14:textId="77777777" w:rsidTr="00FC149C"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B147A4" w14:textId="62231E7D" w:rsidR="00B379F9" w:rsidRPr="00852046" w:rsidRDefault="0093396D" w:rsidP="00B379F9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85204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6A2285" w:rsidRPr="00852046">
              <w:rPr>
                <w:rFonts w:asciiTheme="minorHAnsi" w:hAnsiTheme="minorHAnsi" w:cstheme="minorHAnsi"/>
                <w:sz w:val="18"/>
                <w:szCs w:val="18"/>
              </w:rPr>
              <w:t>ůvodní Smlouva</w:t>
            </w:r>
          </w:p>
        </w:tc>
        <w:tc>
          <w:tcPr>
            <w:tcW w:w="8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160E75" w14:textId="51CCC28B" w:rsidR="00B379F9" w:rsidRPr="00852046" w:rsidRDefault="006A2285" w:rsidP="000645B3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852046">
              <w:rPr>
                <w:sz w:val="18"/>
                <w:szCs w:val="18"/>
              </w:rPr>
              <w:t>Přílohou této dohody je původní Smlouva, kte</w:t>
            </w:r>
            <w:r w:rsidR="00F215D2" w:rsidRPr="00852046">
              <w:rPr>
                <w:sz w:val="18"/>
                <w:szCs w:val="18"/>
              </w:rPr>
              <w:t>rá je okamžikem účinnosti této d</w:t>
            </w:r>
            <w:r w:rsidRPr="00852046">
              <w:rPr>
                <w:sz w:val="18"/>
                <w:szCs w:val="18"/>
              </w:rPr>
              <w:t>ohody platná a účinná, a která se zároveň vztahuje i na plnění</w:t>
            </w:r>
            <w:r w:rsidR="000645B3" w:rsidRPr="00852046">
              <w:rPr>
                <w:sz w:val="18"/>
                <w:szCs w:val="18"/>
              </w:rPr>
              <w:t>, která proběhla v minulosti</w:t>
            </w:r>
            <w:r w:rsidRPr="00852046">
              <w:rPr>
                <w:sz w:val="18"/>
                <w:szCs w:val="18"/>
              </w:rPr>
              <w:t>.</w:t>
            </w:r>
            <w:r w:rsidR="001E54CB" w:rsidRPr="00852046">
              <w:rPr>
                <w:sz w:val="18"/>
                <w:szCs w:val="18"/>
              </w:rPr>
              <w:t xml:space="preserve"> </w:t>
            </w:r>
          </w:p>
        </w:tc>
      </w:tr>
    </w:tbl>
    <w:p w14:paraId="55E91F29" w14:textId="77777777" w:rsidR="003D5566" w:rsidRPr="00A018D8" w:rsidRDefault="003D5566" w:rsidP="00E967C2">
      <w:pPr>
        <w:pStyle w:val="Legal1"/>
        <w:numPr>
          <w:ilvl w:val="0"/>
          <w:numId w:val="0"/>
        </w:numPr>
        <w:rPr>
          <w:sz w:val="18"/>
          <w:szCs w:val="18"/>
        </w:rPr>
      </w:pPr>
    </w:p>
    <w:p w14:paraId="5571B579" w14:textId="677463D3" w:rsidR="00E62061" w:rsidRDefault="003B6A82" w:rsidP="00E967C2">
      <w:pPr>
        <w:pStyle w:val="Legal1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Smluvní strany souhlasí s u</w:t>
      </w:r>
      <w:r w:rsidR="000F4FA4" w:rsidRPr="000F4FA4">
        <w:rPr>
          <w:sz w:val="18"/>
          <w:szCs w:val="18"/>
        </w:rPr>
        <w:t xml:space="preserve">veřejněním této </w:t>
      </w:r>
      <w:r w:rsidR="000F4FA4">
        <w:rPr>
          <w:sz w:val="18"/>
          <w:szCs w:val="18"/>
        </w:rPr>
        <w:t>dohody</w:t>
      </w:r>
      <w:r w:rsidR="000F4FA4" w:rsidRPr="000F4FA4">
        <w:rPr>
          <w:sz w:val="18"/>
          <w:szCs w:val="18"/>
        </w:rPr>
        <w:t xml:space="preserve"> v registru smluv. </w:t>
      </w:r>
      <w:r>
        <w:rPr>
          <w:sz w:val="18"/>
          <w:szCs w:val="18"/>
        </w:rPr>
        <w:t>Dohodu u</w:t>
      </w:r>
      <w:r w:rsidR="000F4FA4" w:rsidRPr="000F4FA4">
        <w:rPr>
          <w:sz w:val="18"/>
          <w:szCs w:val="18"/>
        </w:rPr>
        <w:t>veřejní</w:t>
      </w:r>
      <w:r w:rsidR="00852046">
        <w:rPr>
          <w:sz w:val="18"/>
          <w:szCs w:val="18"/>
        </w:rPr>
        <w:t xml:space="preserve"> </w:t>
      </w:r>
      <w:proofErr w:type="spellStart"/>
      <w:r w:rsidR="00852046">
        <w:rPr>
          <w:sz w:val="18"/>
          <w:szCs w:val="18"/>
        </w:rPr>
        <w:t>FSpS</w:t>
      </w:r>
      <w:proofErr w:type="spellEnd"/>
      <w:r w:rsidR="000F4FA4" w:rsidRPr="000F4FA4">
        <w:rPr>
          <w:sz w:val="18"/>
          <w:szCs w:val="18"/>
        </w:rPr>
        <w:t xml:space="preserve"> </w:t>
      </w:r>
      <w:r w:rsidR="000F4FA4">
        <w:rPr>
          <w:sz w:val="18"/>
          <w:szCs w:val="18"/>
        </w:rPr>
        <w:t>MU</w:t>
      </w:r>
      <w:r w:rsidR="000F4FA4" w:rsidRPr="000F4FA4">
        <w:rPr>
          <w:sz w:val="18"/>
          <w:szCs w:val="18"/>
        </w:rPr>
        <w:t xml:space="preserve">, za řádné zveřejnění však odpovídají obě smluvní strany. </w:t>
      </w:r>
      <w:r w:rsidR="000F4FA4">
        <w:rPr>
          <w:sz w:val="18"/>
          <w:szCs w:val="18"/>
        </w:rPr>
        <w:t>Smluvní partner u</w:t>
      </w:r>
      <w:r w:rsidR="000F4FA4" w:rsidRPr="000F4FA4">
        <w:rPr>
          <w:sz w:val="18"/>
          <w:szCs w:val="18"/>
        </w:rPr>
        <w:t xml:space="preserve">veřejnění zkontroluje a </w:t>
      </w:r>
      <w:r w:rsidR="000F4FA4">
        <w:rPr>
          <w:sz w:val="18"/>
          <w:szCs w:val="18"/>
        </w:rPr>
        <w:t>MU</w:t>
      </w:r>
      <w:r w:rsidR="000F4FA4" w:rsidRPr="000F4FA4">
        <w:rPr>
          <w:sz w:val="18"/>
          <w:szCs w:val="18"/>
        </w:rPr>
        <w:t xml:space="preserve"> upozorní na případné nedostatky.</w:t>
      </w:r>
    </w:p>
    <w:p w14:paraId="738682BF" w14:textId="410B1EA3" w:rsidR="00185C43" w:rsidRPr="00A018D8" w:rsidRDefault="00185C43" w:rsidP="00E967C2">
      <w:pPr>
        <w:pStyle w:val="Legal1"/>
        <w:numPr>
          <w:ilvl w:val="0"/>
          <w:numId w:val="0"/>
        </w:numPr>
        <w:rPr>
          <w:sz w:val="18"/>
          <w:szCs w:val="18"/>
        </w:rPr>
      </w:pPr>
      <w:r w:rsidRPr="00A018D8">
        <w:rPr>
          <w:sz w:val="18"/>
          <w:szCs w:val="18"/>
        </w:rPr>
        <w:t xml:space="preserve">Tato </w:t>
      </w:r>
      <w:r w:rsidR="00E967C2" w:rsidRPr="00A018D8">
        <w:rPr>
          <w:sz w:val="18"/>
          <w:szCs w:val="18"/>
        </w:rPr>
        <w:t>dohoda</w:t>
      </w:r>
      <w:r w:rsidRPr="00A018D8">
        <w:rPr>
          <w:sz w:val="18"/>
          <w:szCs w:val="18"/>
        </w:rPr>
        <w:t xml:space="preserve"> je vyhotovena</w:t>
      </w:r>
      <w:r w:rsidR="00234376" w:rsidRPr="00A018D8">
        <w:rPr>
          <w:sz w:val="18"/>
          <w:szCs w:val="18"/>
        </w:rPr>
        <w:t xml:space="preserve"> ve </w:t>
      </w:r>
      <w:r w:rsidR="00EF67C3">
        <w:rPr>
          <w:sz w:val="18"/>
          <w:szCs w:val="18"/>
        </w:rPr>
        <w:t>dvou</w:t>
      </w:r>
      <w:r w:rsidR="00270275" w:rsidRPr="00A018D8">
        <w:rPr>
          <w:b/>
          <w:sz w:val="18"/>
          <w:szCs w:val="18"/>
        </w:rPr>
        <w:t xml:space="preserve"> </w:t>
      </w:r>
      <w:r w:rsidR="00270275" w:rsidRPr="00EF67C3">
        <w:rPr>
          <w:sz w:val="18"/>
          <w:szCs w:val="18"/>
        </w:rPr>
        <w:t>originálech</w:t>
      </w:r>
      <w:r w:rsidRPr="00A018D8">
        <w:rPr>
          <w:sz w:val="18"/>
          <w:szCs w:val="18"/>
        </w:rPr>
        <w:t xml:space="preserve">, </w:t>
      </w:r>
      <w:r w:rsidR="00EF67C3">
        <w:rPr>
          <w:sz w:val="18"/>
          <w:szCs w:val="18"/>
        </w:rPr>
        <w:t xml:space="preserve">přičemž </w:t>
      </w:r>
      <w:r w:rsidR="00E967C2" w:rsidRPr="00A018D8">
        <w:rPr>
          <w:sz w:val="18"/>
          <w:szCs w:val="18"/>
        </w:rPr>
        <w:t xml:space="preserve">každá strana obdrží </w:t>
      </w:r>
      <w:r w:rsidR="00EF67C3">
        <w:rPr>
          <w:sz w:val="18"/>
          <w:szCs w:val="18"/>
        </w:rPr>
        <w:t>jeden</w:t>
      </w:r>
      <w:r w:rsidR="00DA26E2" w:rsidRPr="00A018D8">
        <w:rPr>
          <w:sz w:val="18"/>
          <w:szCs w:val="18"/>
        </w:rPr>
        <w:t>.</w:t>
      </w:r>
    </w:p>
    <w:p w14:paraId="0A52D6D2" w14:textId="77777777" w:rsidR="00185C43" w:rsidRPr="00A018D8" w:rsidRDefault="00185C43" w:rsidP="000A210F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cs="Times New Roman"/>
          <w:sz w:val="18"/>
          <w:szCs w:val="18"/>
        </w:rPr>
      </w:pPr>
    </w:p>
    <w:p w14:paraId="2707EC77" w14:textId="5F9BC37D" w:rsidR="00185C43" w:rsidRPr="00A018D8" w:rsidRDefault="00185C43" w:rsidP="000A210F">
      <w:pPr>
        <w:keepNext/>
        <w:tabs>
          <w:tab w:val="left" w:pos="6521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8"/>
          <w:szCs w:val="18"/>
        </w:rPr>
      </w:pPr>
      <w:r w:rsidRPr="00852046">
        <w:rPr>
          <w:rFonts w:cs="Times New Roman"/>
          <w:sz w:val="18"/>
          <w:szCs w:val="18"/>
        </w:rPr>
        <w:t xml:space="preserve">V </w:t>
      </w:r>
      <w:r w:rsidRPr="00852046">
        <w:rPr>
          <w:rFonts w:cs="Times New Roman"/>
          <w:bCs/>
          <w:sz w:val="18"/>
          <w:szCs w:val="18"/>
        </w:rPr>
        <w:t>Brně</w:t>
      </w:r>
      <w:r w:rsidRPr="00852046">
        <w:rPr>
          <w:rFonts w:cs="Times New Roman"/>
          <w:sz w:val="18"/>
          <w:szCs w:val="18"/>
        </w:rPr>
        <w:t xml:space="preserve"> dne </w:t>
      </w:r>
      <w:sdt>
        <w:sdtPr>
          <w:rPr>
            <w:sz w:val="18"/>
            <w:szCs w:val="18"/>
          </w:rPr>
          <w:id w:val="-707336256"/>
          <w:placeholder>
            <w:docPart w:val="721C03A9B01740C88808BAB24363F5EF"/>
          </w:placeholder>
          <w:date w:fullDate="2022-09-23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C3CC5">
            <w:rPr>
              <w:sz w:val="18"/>
              <w:szCs w:val="18"/>
            </w:rPr>
            <w:t>23</w:t>
          </w:r>
          <w:r w:rsidR="003345C7">
            <w:rPr>
              <w:sz w:val="18"/>
              <w:szCs w:val="18"/>
            </w:rPr>
            <w:t xml:space="preserve">. </w:t>
          </w:r>
          <w:r w:rsidR="003C3CC5">
            <w:rPr>
              <w:sz w:val="18"/>
              <w:szCs w:val="18"/>
            </w:rPr>
            <w:t>září</w:t>
          </w:r>
          <w:r w:rsidR="003345C7">
            <w:rPr>
              <w:sz w:val="18"/>
              <w:szCs w:val="18"/>
            </w:rPr>
            <w:t xml:space="preserve"> 202</w:t>
          </w:r>
          <w:r w:rsidR="003C3CC5">
            <w:rPr>
              <w:sz w:val="18"/>
              <w:szCs w:val="18"/>
            </w:rPr>
            <w:t>2</w:t>
          </w:r>
        </w:sdtContent>
      </w:sdt>
      <w:r w:rsidRPr="00852046">
        <w:rPr>
          <w:rFonts w:cs="Times New Roman"/>
          <w:sz w:val="18"/>
          <w:szCs w:val="18"/>
        </w:rPr>
        <w:tab/>
      </w:r>
      <w:r w:rsidRPr="00852046">
        <w:rPr>
          <w:rFonts w:cs="Times New Roman"/>
          <w:bCs/>
          <w:sz w:val="18"/>
          <w:szCs w:val="18"/>
        </w:rPr>
        <w:t xml:space="preserve">V Brně dne </w:t>
      </w:r>
      <w:sdt>
        <w:sdtPr>
          <w:rPr>
            <w:sz w:val="18"/>
            <w:szCs w:val="18"/>
          </w:rPr>
          <w:id w:val="-1636087938"/>
          <w:placeholder>
            <w:docPart w:val="DA510DFF7AE14A60825CC5927F76E805"/>
          </w:placeholder>
          <w:date w:fullDate="2022-09-23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C3CC5">
            <w:rPr>
              <w:sz w:val="18"/>
              <w:szCs w:val="18"/>
            </w:rPr>
            <w:t>23. září</w:t>
          </w:r>
          <w:r w:rsidR="003345C7">
            <w:rPr>
              <w:sz w:val="18"/>
              <w:szCs w:val="18"/>
            </w:rPr>
            <w:t xml:space="preserve"> 202</w:t>
          </w:r>
          <w:r w:rsidR="003C3CC5">
            <w:rPr>
              <w:sz w:val="18"/>
              <w:szCs w:val="18"/>
            </w:rPr>
            <w:t>2</w:t>
          </w:r>
        </w:sdtContent>
      </w:sdt>
    </w:p>
    <w:p w14:paraId="1B3D33CE" w14:textId="1E463B80" w:rsidR="00185C43" w:rsidRPr="00A018D8" w:rsidRDefault="00852046" w:rsidP="002E44D9">
      <w:pPr>
        <w:keepNext/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FSpS</w:t>
      </w:r>
      <w:proofErr w:type="spellEnd"/>
      <w:r>
        <w:rPr>
          <w:sz w:val="18"/>
          <w:szCs w:val="18"/>
        </w:rPr>
        <w:t xml:space="preserve"> </w:t>
      </w:r>
      <w:r w:rsidR="001E54CB">
        <w:rPr>
          <w:sz w:val="18"/>
          <w:szCs w:val="18"/>
        </w:rPr>
        <w:t>MU</w:t>
      </w:r>
      <w:r w:rsidR="00185C43" w:rsidRPr="00A018D8">
        <w:rPr>
          <w:sz w:val="18"/>
          <w:szCs w:val="18"/>
        </w:rPr>
        <w:t>:</w:t>
      </w:r>
      <w:r w:rsidR="00185C43" w:rsidRPr="00A018D8">
        <w:rPr>
          <w:sz w:val="18"/>
          <w:szCs w:val="18"/>
        </w:rPr>
        <w:tab/>
      </w:r>
      <w:r w:rsidR="00B33B17" w:rsidRPr="00A018D8">
        <w:rPr>
          <w:sz w:val="18"/>
          <w:szCs w:val="18"/>
        </w:rPr>
        <w:t>Smluvní partner</w:t>
      </w:r>
      <w:r w:rsidR="00185C43" w:rsidRPr="00A018D8">
        <w:rPr>
          <w:sz w:val="18"/>
          <w:szCs w:val="18"/>
        </w:rPr>
        <w:t>:</w:t>
      </w:r>
    </w:p>
    <w:p w14:paraId="15F92CDF" w14:textId="77777777" w:rsidR="00185C43" w:rsidRPr="00A018D8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18"/>
          <w:szCs w:val="18"/>
        </w:rPr>
      </w:pPr>
    </w:p>
    <w:p w14:paraId="133B21FC" w14:textId="3DDA99CE" w:rsidR="00185C43" w:rsidRPr="00A018D8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18"/>
          <w:szCs w:val="18"/>
        </w:rPr>
      </w:pPr>
    </w:p>
    <w:p w14:paraId="064B4BF5" w14:textId="77777777" w:rsidR="002E44D9" w:rsidRPr="00A018D8" w:rsidRDefault="002E44D9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18"/>
          <w:szCs w:val="18"/>
        </w:rPr>
      </w:pPr>
    </w:p>
    <w:sectPr w:rsidR="002E44D9" w:rsidRPr="00A018D8" w:rsidSect="00FF1F21">
      <w:foot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96C5" w14:textId="77777777" w:rsidR="00834F37" w:rsidRDefault="00834F37" w:rsidP="00210EC2">
      <w:pPr>
        <w:spacing w:after="0" w:line="240" w:lineRule="auto"/>
      </w:pPr>
      <w:r>
        <w:separator/>
      </w:r>
    </w:p>
  </w:endnote>
  <w:endnote w:type="continuationSeparator" w:id="0">
    <w:p w14:paraId="296D8A10" w14:textId="77777777" w:rsidR="00834F37" w:rsidRDefault="00834F37" w:rsidP="0021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411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D2FD69" w14:textId="0C3343B0" w:rsidR="00BB6DF5" w:rsidRPr="00F17518" w:rsidRDefault="002434B5" w:rsidP="002434B5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lang w:val="cs-CZ"/>
              </w:rPr>
            </w:pPr>
            <w:r>
              <w:rPr>
                <w:lang w:val="cs-CZ"/>
              </w:rPr>
              <w:tab/>
            </w:r>
            <w:r w:rsidR="00BB6DF5">
              <w:rPr>
                <w:lang w:val="cs-CZ"/>
              </w:rPr>
              <w:t xml:space="preserve">Stránka </w:t>
            </w:r>
            <w:r w:rsidR="00BB6DF5">
              <w:rPr>
                <w:b/>
                <w:bCs/>
                <w:sz w:val="24"/>
                <w:szCs w:val="24"/>
              </w:rPr>
              <w:fldChar w:fldCharType="begin"/>
            </w:r>
            <w:r w:rsidR="00BB6DF5">
              <w:rPr>
                <w:b/>
                <w:bCs/>
              </w:rPr>
              <w:instrText>PAGE</w:instrText>
            </w:r>
            <w:r w:rsidR="00BB6DF5">
              <w:rPr>
                <w:b/>
                <w:bCs/>
                <w:sz w:val="24"/>
                <w:szCs w:val="24"/>
              </w:rPr>
              <w:fldChar w:fldCharType="separate"/>
            </w:r>
            <w:r w:rsidR="00CB11C6">
              <w:rPr>
                <w:b/>
                <w:bCs/>
                <w:noProof/>
              </w:rPr>
              <w:t>1</w:t>
            </w:r>
            <w:r w:rsidR="00BB6DF5">
              <w:rPr>
                <w:b/>
                <w:bCs/>
                <w:sz w:val="24"/>
                <w:szCs w:val="24"/>
              </w:rPr>
              <w:fldChar w:fldCharType="end"/>
            </w:r>
            <w:r w:rsidR="00BB6DF5">
              <w:rPr>
                <w:lang w:val="cs-CZ"/>
              </w:rPr>
              <w:t xml:space="preserve"> z </w:t>
            </w:r>
            <w:r w:rsidR="00BB6DF5">
              <w:rPr>
                <w:b/>
                <w:bCs/>
                <w:sz w:val="24"/>
                <w:szCs w:val="24"/>
              </w:rPr>
              <w:fldChar w:fldCharType="begin"/>
            </w:r>
            <w:r w:rsidR="00BB6DF5">
              <w:rPr>
                <w:b/>
                <w:bCs/>
              </w:rPr>
              <w:instrText>NUMPAGES</w:instrText>
            </w:r>
            <w:r w:rsidR="00BB6DF5">
              <w:rPr>
                <w:b/>
                <w:bCs/>
                <w:sz w:val="24"/>
                <w:szCs w:val="24"/>
              </w:rPr>
              <w:fldChar w:fldCharType="separate"/>
            </w:r>
            <w:r w:rsidR="00CB11C6">
              <w:rPr>
                <w:b/>
                <w:bCs/>
                <w:noProof/>
              </w:rPr>
              <w:t>1</w:t>
            </w:r>
            <w:r w:rsidR="00BB6D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2718B6" w14:textId="77777777" w:rsidR="008C6FE3" w:rsidRDefault="008C6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E7E2" w14:textId="77777777" w:rsidR="00834F37" w:rsidRDefault="00834F37" w:rsidP="00210EC2">
      <w:pPr>
        <w:spacing w:after="0" w:line="240" w:lineRule="auto"/>
      </w:pPr>
      <w:r>
        <w:separator/>
      </w:r>
    </w:p>
  </w:footnote>
  <w:footnote w:type="continuationSeparator" w:id="0">
    <w:p w14:paraId="22D10661" w14:textId="77777777" w:rsidR="00834F37" w:rsidRDefault="00834F37" w:rsidP="0021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C8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8F624160"/>
    <w:lvl w:ilvl="0">
      <w:numFmt w:val="bullet"/>
      <w:lvlText w:val="*"/>
      <w:lvlJc w:val="left"/>
    </w:lvl>
  </w:abstractNum>
  <w:abstractNum w:abstractNumId="2" w15:restartNumberingAfterBreak="0">
    <w:nsid w:val="166E4132"/>
    <w:multiLevelType w:val="hybridMultilevel"/>
    <w:tmpl w:val="A070597E"/>
    <w:lvl w:ilvl="0" w:tplc="A2F4E284">
      <w:start w:val="1"/>
      <w:numFmt w:val="lowerRoman"/>
      <w:pStyle w:val="Nadpis3"/>
      <w:lvlText w:val="%1."/>
      <w:lvlJc w:val="right"/>
      <w:pPr>
        <w:ind w:left="927" w:hanging="360"/>
      </w:pPr>
      <w:rPr>
        <w:rFonts w:hint="default"/>
        <w:b/>
        <w:i w:val="0"/>
        <w:caps w:val="0"/>
        <w:vanish w:val="0"/>
        <w:spacing w:val="0"/>
        <w:w w:val="10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A01BDF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2576672D"/>
    <w:multiLevelType w:val="hybridMultilevel"/>
    <w:tmpl w:val="0EC61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029D2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383B7B00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387479DF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8" w15:restartNumberingAfterBreak="0">
    <w:nsid w:val="45B20495"/>
    <w:multiLevelType w:val="multilevel"/>
    <w:tmpl w:val="C400CDBE"/>
    <w:lvl w:ilvl="0">
      <w:start w:val="1"/>
      <w:numFmt w:val="upperRoman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egal1"/>
      <w:lvlText w:val="%2."/>
      <w:lvlJc w:val="left"/>
      <w:pPr>
        <w:tabs>
          <w:tab w:val="num" w:pos="851"/>
        </w:tabs>
        <w:ind w:left="851" w:hanging="567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9" w15:restartNumberingAfterBreak="0">
    <w:nsid w:val="45CF479C"/>
    <w:multiLevelType w:val="hybridMultilevel"/>
    <w:tmpl w:val="5A90D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20372"/>
    <w:multiLevelType w:val="hybridMultilevel"/>
    <w:tmpl w:val="221CF9B4"/>
    <w:lvl w:ilvl="0" w:tplc="016CD27C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C36FD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 w15:restartNumberingAfterBreak="0">
    <w:nsid w:val="6D6639F9"/>
    <w:multiLevelType w:val="hybridMultilevel"/>
    <w:tmpl w:val="139834D4"/>
    <w:lvl w:ilvl="0" w:tplc="451EF95A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18FCF0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240E0"/>
    <w:multiLevelType w:val="hybridMultilevel"/>
    <w:tmpl w:val="1DA82EDC"/>
    <w:lvl w:ilvl="0" w:tplc="18FCF04C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0125A"/>
    <w:multiLevelType w:val="hybridMultilevel"/>
    <w:tmpl w:val="92E2960C"/>
    <w:lvl w:ilvl="0" w:tplc="AD948930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5" w15:restartNumberingAfterBreak="0">
    <w:nsid w:val="72D2399D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764B79DA"/>
    <w:multiLevelType w:val="hybridMultilevel"/>
    <w:tmpl w:val="6F80E13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8A62A0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6"/>
  </w:num>
  <w:num w:numId="9">
    <w:abstractNumId w:val="14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8"/>
  </w:num>
  <w:num w:numId="15">
    <w:abstractNumId w:val="4"/>
  </w:num>
  <w:num w:numId="16">
    <w:abstractNumId w:val="9"/>
  </w:num>
  <w:num w:numId="17">
    <w:abstractNumId w:val="8"/>
  </w:num>
  <w:num w:numId="18">
    <w:abstractNumId w:val="17"/>
  </w:num>
  <w:num w:numId="19">
    <w:abstractNumId w:val="6"/>
  </w:num>
  <w:num w:numId="20">
    <w:abstractNumId w:val="15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zcGEsYW5iamBko6SsGpxcWZ+XkgBYZGtQBWm1c3LQAAAA=="/>
  </w:docVars>
  <w:rsids>
    <w:rsidRoot w:val="00185C43"/>
    <w:rsid w:val="00000DB1"/>
    <w:rsid w:val="000010BE"/>
    <w:rsid w:val="0000191C"/>
    <w:rsid w:val="00002CBB"/>
    <w:rsid w:val="00004F1A"/>
    <w:rsid w:val="000061ED"/>
    <w:rsid w:val="000067D1"/>
    <w:rsid w:val="00007873"/>
    <w:rsid w:val="00012BDC"/>
    <w:rsid w:val="00013A82"/>
    <w:rsid w:val="000141AD"/>
    <w:rsid w:val="000148D1"/>
    <w:rsid w:val="00015944"/>
    <w:rsid w:val="00016509"/>
    <w:rsid w:val="00016683"/>
    <w:rsid w:val="000169FD"/>
    <w:rsid w:val="00016DC5"/>
    <w:rsid w:val="00017E58"/>
    <w:rsid w:val="00020456"/>
    <w:rsid w:val="00020C0A"/>
    <w:rsid w:val="00020D74"/>
    <w:rsid w:val="00020EF1"/>
    <w:rsid w:val="00022C23"/>
    <w:rsid w:val="00022CA3"/>
    <w:rsid w:val="00022DC9"/>
    <w:rsid w:val="000236C0"/>
    <w:rsid w:val="000264C5"/>
    <w:rsid w:val="00026561"/>
    <w:rsid w:val="000265DA"/>
    <w:rsid w:val="0003115C"/>
    <w:rsid w:val="00031508"/>
    <w:rsid w:val="000331EE"/>
    <w:rsid w:val="00033778"/>
    <w:rsid w:val="0003434A"/>
    <w:rsid w:val="00034BD8"/>
    <w:rsid w:val="00036B13"/>
    <w:rsid w:val="00037043"/>
    <w:rsid w:val="0003789D"/>
    <w:rsid w:val="00040A36"/>
    <w:rsid w:val="00040D59"/>
    <w:rsid w:val="00042082"/>
    <w:rsid w:val="00042347"/>
    <w:rsid w:val="00045209"/>
    <w:rsid w:val="00045A4C"/>
    <w:rsid w:val="000467F6"/>
    <w:rsid w:val="00050128"/>
    <w:rsid w:val="00053902"/>
    <w:rsid w:val="00056103"/>
    <w:rsid w:val="00056681"/>
    <w:rsid w:val="0005713A"/>
    <w:rsid w:val="00060CED"/>
    <w:rsid w:val="00060E45"/>
    <w:rsid w:val="00061D94"/>
    <w:rsid w:val="00062BC5"/>
    <w:rsid w:val="00063771"/>
    <w:rsid w:val="000639E3"/>
    <w:rsid w:val="00063D9A"/>
    <w:rsid w:val="00063F93"/>
    <w:rsid w:val="000645B3"/>
    <w:rsid w:val="000671D7"/>
    <w:rsid w:val="000731F8"/>
    <w:rsid w:val="00073346"/>
    <w:rsid w:val="00073951"/>
    <w:rsid w:val="00075BBF"/>
    <w:rsid w:val="00077142"/>
    <w:rsid w:val="0008073F"/>
    <w:rsid w:val="00081C01"/>
    <w:rsid w:val="00085346"/>
    <w:rsid w:val="000917E9"/>
    <w:rsid w:val="00092BCD"/>
    <w:rsid w:val="00094E68"/>
    <w:rsid w:val="00097AEA"/>
    <w:rsid w:val="000A0747"/>
    <w:rsid w:val="000A165F"/>
    <w:rsid w:val="000A210F"/>
    <w:rsid w:val="000A2E12"/>
    <w:rsid w:val="000A42CF"/>
    <w:rsid w:val="000A53BE"/>
    <w:rsid w:val="000A5A5E"/>
    <w:rsid w:val="000A62BF"/>
    <w:rsid w:val="000A7988"/>
    <w:rsid w:val="000A7B32"/>
    <w:rsid w:val="000B0D21"/>
    <w:rsid w:val="000B5C95"/>
    <w:rsid w:val="000B5D40"/>
    <w:rsid w:val="000B63CB"/>
    <w:rsid w:val="000C0365"/>
    <w:rsid w:val="000C1915"/>
    <w:rsid w:val="000C2874"/>
    <w:rsid w:val="000C3B95"/>
    <w:rsid w:val="000C4488"/>
    <w:rsid w:val="000C52F5"/>
    <w:rsid w:val="000C76A1"/>
    <w:rsid w:val="000D288E"/>
    <w:rsid w:val="000D32F8"/>
    <w:rsid w:val="000D3447"/>
    <w:rsid w:val="000D3E44"/>
    <w:rsid w:val="000D4F41"/>
    <w:rsid w:val="000D5420"/>
    <w:rsid w:val="000E3A80"/>
    <w:rsid w:val="000E646E"/>
    <w:rsid w:val="000E657C"/>
    <w:rsid w:val="000E762A"/>
    <w:rsid w:val="000F0761"/>
    <w:rsid w:val="000F110D"/>
    <w:rsid w:val="000F119B"/>
    <w:rsid w:val="000F11FB"/>
    <w:rsid w:val="000F1EBB"/>
    <w:rsid w:val="000F4FA4"/>
    <w:rsid w:val="00101C12"/>
    <w:rsid w:val="00101F49"/>
    <w:rsid w:val="00103145"/>
    <w:rsid w:val="00103D0B"/>
    <w:rsid w:val="00103F65"/>
    <w:rsid w:val="00104187"/>
    <w:rsid w:val="001075DD"/>
    <w:rsid w:val="00107EA9"/>
    <w:rsid w:val="00110603"/>
    <w:rsid w:val="001111E0"/>
    <w:rsid w:val="0011231F"/>
    <w:rsid w:val="001125BF"/>
    <w:rsid w:val="00113CC7"/>
    <w:rsid w:val="001145B2"/>
    <w:rsid w:val="001155D8"/>
    <w:rsid w:val="00115621"/>
    <w:rsid w:val="0011643C"/>
    <w:rsid w:val="00117150"/>
    <w:rsid w:val="00117582"/>
    <w:rsid w:val="001176B2"/>
    <w:rsid w:val="00117E00"/>
    <w:rsid w:val="0012321F"/>
    <w:rsid w:val="001251AC"/>
    <w:rsid w:val="0012748D"/>
    <w:rsid w:val="001278B6"/>
    <w:rsid w:val="00130475"/>
    <w:rsid w:val="0013136E"/>
    <w:rsid w:val="00131722"/>
    <w:rsid w:val="00131AAE"/>
    <w:rsid w:val="0013312A"/>
    <w:rsid w:val="00133BA5"/>
    <w:rsid w:val="00135F82"/>
    <w:rsid w:val="00136124"/>
    <w:rsid w:val="00141475"/>
    <w:rsid w:val="001425D2"/>
    <w:rsid w:val="00142608"/>
    <w:rsid w:val="00142686"/>
    <w:rsid w:val="00142AE0"/>
    <w:rsid w:val="00143416"/>
    <w:rsid w:val="00143B7E"/>
    <w:rsid w:val="00143E3D"/>
    <w:rsid w:val="00144025"/>
    <w:rsid w:val="001441A7"/>
    <w:rsid w:val="00145B36"/>
    <w:rsid w:val="00147160"/>
    <w:rsid w:val="0015047B"/>
    <w:rsid w:val="00152178"/>
    <w:rsid w:val="0015368B"/>
    <w:rsid w:val="00153B31"/>
    <w:rsid w:val="00155B2B"/>
    <w:rsid w:val="001605D6"/>
    <w:rsid w:val="00162F51"/>
    <w:rsid w:val="00164544"/>
    <w:rsid w:val="00165D68"/>
    <w:rsid w:val="00167648"/>
    <w:rsid w:val="00167F7A"/>
    <w:rsid w:val="00171751"/>
    <w:rsid w:val="001734FC"/>
    <w:rsid w:val="00175634"/>
    <w:rsid w:val="001756FA"/>
    <w:rsid w:val="00175C84"/>
    <w:rsid w:val="00176054"/>
    <w:rsid w:val="001826EC"/>
    <w:rsid w:val="00183325"/>
    <w:rsid w:val="00185C43"/>
    <w:rsid w:val="001862B0"/>
    <w:rsid w:val="001867EE"/>
    <w:rsid w:val="00187657"/>
    <w:rsid w:val="001878FC"/>
    <w:rsid w:val="00187B3C"/>
    <w:rsid w:val="0019027E"/>
    <w:rsid w:val="001911BE"/>
    <w:rsid w:val="00195344"/>
    <w:rsid w:val="00195A2F"/>
    <w:rsid w:val="00195F9D"/>
    <w:rsid w:val="001A0ACD"/>
    <w:rsid w:val="001A0F0D"/>
    <w:rsid w:val="001A275B"/>
    <w:rsid w:val="001A2FE2"/>
    <w:rsid w:val="001A57A7"/>
    <w:rsid w:val="001A6B72"/>
    <w:rsid w:val="001B13F0"/>
    <w:rsid w:val="001B1B42"/>
    <w:rsid w:val="001B1DA1"/>
    <w:rsid w:val="001B2D7C"/>
    <w:rsid w:val="001B561F"/>
    <w:rsid w:val="001B62AB"/>
    <w:rsid w:val="001C3659"/>
    <w:rsid w:val="001C3A77"/>
    <w:rsid w:val="001C48E6"/>
    <w:rsid w:val="001C7247"/>
    <w:rsid w:val="001C7634"/>
    <w:rsid w:val="001C7C29"/>
    <w:rsid w:val="001C7C73"/>
    <w:rsid w:val="001D14CC"/>
    <w:rsid w:val="001D3FB7"/>
    <w:rsid w:val="001E06D9"/>
    <w:rsid w:val="001E0941"/>
    <w:rsid w:val="001E0A9F"/>
    <w:rsid w:val="001E0C10"/>
    <w:rsid w:val="001E0F28"/>
    <w:rsid w:val="001E3638"/>
    <w:rsid w:val="001E54CB"/>
    <w:rsid w:val="001F0942"/>
    <w:rsid w:val="001F246E"/>
    <w:rsid w:val="001F267A"/>
    <w:rsid w:val="001F37FA"/>
    <w:rsid w:val="001F405A"/>
    <w:rsid w:val="001F5D1A"/>
    <w:rsid w:val="00200FF3"/>
    <w:rsid w:val="00201A6E"/>
    <w:rsid w:val="00205E03"/>
    <w:rsid w:val="002061F3"/>
    <w:rsid w:val="0020741B"/>
    <w:rsid w:val="0021045A"/>
    <w:rsid w:val="00210EC2"/>
    <w:rsid w:val="002110D4"/>
    <w:rsid w:val="00211411"/>
    <w:rsid w:val="002128ED"/>
    <w:rsid w:val="00213162"/>
    <w:rsid w:val="00215657"/>
    <w:rsid w:val="00216CEF"/>
    <w:rsid w:val="0021759F"/>
    <w:rsid w:val="00217946"/>
    <w:rsid w:val="00220EE6"/>
    <w:rsid w:val="00222710"/>
    <w:rsid w:val="00225403"/>
    <w:rsid w:val="002276B7"/>
    <w:rsid w:val="0023009B"/>
    <w:rsid w:val="00231322"/>
    <w:rsid w:val="00234376"/>
    <w:rsid w:val="002362B4"/>
    <w:rsid w:val="002434B5"/>
    <w:rsid w:val="00244BD2"/>
    <w:rsid w:val="002453F8"/>
    <w:rsid w:val="002460D0"/>
    <w:rsid w:val="0024797B"/>
    <w:rsid w:val="00247A4B"/>
    <w:rsid w:val="00250CAC"/>
    <w:rsid w:val="0025363F"/>
    <w:rsid w:val="002537F6"/>
    <w:rsid w:val="002541D6"/>
    <w:rsid w:val="00255111"/>
    <w:rsid w:val="00262A61"/>
    <w:rsid w:val="0026338A"/>
    <w:rsid w:val="002633B4"/>
    <w:rsid w:val="002639A2"/>
    <w:rsid w:val="002653FE"/>
    <w:rsid w:val="0026566A"/>
    <w:rsid w:val="00266840"/>
    <w:rsid w:val="00266A64"/>
    <w:rsid w:val="0026743D"/>
    <w:rsid w:val="00270275"/>
    <w:rsid w:val="002710AB"/>
    <w:rsid w:val="00273F9A"/>
    <w:rsid w:val="0027507F"/>
    <w:rsid w:val="002750DE"/>
    <w:rsid w:val="00275ADF"/>
    <w:rsid w:val="002767AD"/>
    <w:rsid w:val="00276E58"/>
    <w:rsid w:val="00276F4C"/>
    <w:rsid w:val="00277380"/>
    <w:rsid w:val="00277544"/>
    <w:rsid w:val="002777C0"/>
    <w:rsid w:val="00281DA9"/>
    <w:rsid w:val="002841A7"/>
    <w:rsid w:val="00284990"/>
    <w:rsid w:val="0028694D"/>
    <w:rsid w:val="00286F29"/>
    <w:rsid w:val="00287481"/>
    <w:rsid w:val="00287B96"/>
    <w:rsid w:val="00292BF4"/>
    <w:rsid w:val="00293FA3"/>
    <w:rsid w:val="0029438C"/>
    <w:rsid w:val="00294F93"/>
    <w:rsid w:val="0029550A"/>
    <w:rsid w:val="00295AE9"/>
    <w:rsid w:val="002961EC"/>
    <w:rsid w:val="00296C34"/>
    <w:rsid w:val="0029709D"/>
    <w:rsid w:val="002A0EA6"/>
    <w:rsid w:val="002A34D8"/>
    <w:rsid w:val="002A34F3"/>
    <w:rsid w:val="002A43A1"/>
    <w:rsid w:val="002A6B9F"/>
    <w:rsid w:val="002A7394"/>
    <w:rsid w:val="002A7A7D"/>
    <w:rsid w:val="002B1280"/>
    <w:rsid w:val="002B3AC2"/>
    <w:rsid w:val="002B490A"/>
    <w:rsid w:val="002B66FD"/>
    <w:rsid w:val="002B7DE5"/>
    <w:rsid w:val="002C03B1"/>
    <w:rsid w:val="002C05BB"/>
    <w:rsid w:val="002C13E0"/>
    <w:rsid w:val="002C188F"/>
    <w:rsid w:val="002C1BF0"/>
    <w:rsid w:val="002C2908"/>
    <w:rsid w:val="002C47FD"/>
    <w:rsid w:val="002C4CFC"/>
    <w:rsid w:val="002C4DE1"/>
    <w:rsid w:val="002C5092"/>
    <w:rsid w:val="002C7F91"/>
    <w:rsid w:val="002D174E"/>
    <w:rsid w:val="002D2C82"/>
    <w:rsid w:val="002D311F"/>
    <w:rsid w:val="002D32D2"/>
    <w:rsid w:val="002D3E04"/>
    <w:rsid w:val="002E1008"/>
    <w:rsid w:val="002E172D"/>
    <w:rsid w:val="002E1766"/>
    <w:rsid w:val="002E4484"/>
    <w:rsid w:val="002E44D9"/>
    <w:rsid w:val="002E5E72"/>
    <w:rsid w:val="002E60A7"/>
    <w:rsid w:val="002E7CB3"/>
    <w:rsid w:val="002F04C7"/>
    <w:rsid w:val="002F32C3"/>
    <w:rsid w:val="002F4D5A"/>
    <w:rsid w:val="002F72DA"/>
    <w:rsid w:val="00300515"/>
    <w:rsid w:val="00300BC1"/>
    <w:rsid w:val="00301980"/>
    <w:rsid w:val="0030489E"/>
    <w:rsid w:val="00305A12"/>
    <w:rsid w:val="00305F1E"/>
    <w:rsid w:val="003071F9"/>
    <w:rsid w:val="00310BCE"/>
    <w:rsid w:val="003112FC"/>
    <w:rsid w:val="0031182F"/>
    <w:rsid w:val="00313E05"/>
    <w:rsid w:val="00320038"/>
    <w:rsid w:val="00323341"/>
    <w:rsid w:val="00323BF1"/>
    <w:rsid w:val="003264D4"/>
    <w:rsid w:val="00327B92"/>
    <w:rsid w:val="00330693"/>
    <w:rsid w:val="003345C7"/>
    <w:rsid w:val="00336D7E"/>
    <w:rsid w:val="00343046"/>
    <w:rsid w:val="00344081"/>
    <w:rsid w:val="00344552"/>
    <w:rsid w:val="0034634C"/>
    <w:rsid w:val="00346C15"/>
    <w:rsid w:val="003501BC"/>
    <w:rsid w:val="0035096F"/>
    <w:rsid w:val="0035164D"/>
    <w:rsid w:val="00352089"/>
    <w:rsid w:val="0035243C"/>
    <w:rsid w:val="00356558"/>
    <w:rsid w:val="00356892"/>
    <w:rsid w:val="003577B0"/>
    <w:rsid w:val="00357BE4"/>
    <w:rsid w:val="00360D83"/>
    <w:rsid w:val="003625C7"/>
    <w:rsid w:val="003673D5"/>
    <w:rsid w:val="00371094"/>
    <w:rsid w:val="00371F7A"/>
    <w:rsid w:val="00372B72"/>
    <w:rsid w:val="00374544"/>
    <w:rsid w:val="003749FD"/>
    <w:rsid w:val="003750E3"/>
    <w:rsid w:val="00375E0D"/>
    <w:rsid w:val="0037682F"/>
    <w:rsid w:val="003776AC"/>
    <w:rsid w:val="00382D19"/>
    <w:rsid w:val="00383BB3"/>
    <w:rsid w:val="00390402"/>
    <w:rsid w:val="00392A1E"/>
    <w:rsid w:val="003946A3"/>
    <w:rsid w:val="00395F25"/>
    <w:rsid w:val="003979BA"/>
    <w:rsid w:val="00397C84"/>
    <w:rsid w:val="003A1061"/>
    <w:rsid w:val="003A215D"/>
    <w:rsid w:val="003A2B05"/>
    <w:rsid w:val="003A3B0B"/>
    <w:rsid w:val="003B4965"/>
    <w:rsid w:val="003B5492"/>
    <w:rsid w:val="003B6A82"/>
    <w:rsid w:val="003B6C01"/>
    <w:rsid w:val="003B7B94"/>
    <w:rsid w:val="003C3056"/>
    <w:rsid w:val="003C3CC5"/>
    <w:rsid w:val="003C5C73"/>
    <w:rsid w:val="003D3392"/>
    <w:rsid w:val="003D39E9"/>
    <w:rsid w:val="003D4A48"/>
    <w:rsid w:val="003D5566"/>
    <w:rsid w:val="003D6603"/>
    <w:rsid w:val="003D7698"/>
    <w:rsid w:val="003E2508"/>
    <w:rsid w:val="003E2D98"/>
    <w:rsid w:val="003E2EF4"/>
    <w:rsid w:val="003E72BE"/>
    <w:rsid w:val="003F0707"/>
    <w:rsid w:val="003F130D"/>
    <w:rsid w:val="003F1ED4"/>
    <w:rsid w:val="003F2DFB"/>
    <w:rsid w:val="003F5EFA"/>
    <w:rsid w:val="00400DD7"/>
    <w:rsid w:val="00402451"/>
    <w:rsid w:val="00403209"/>
    <w:rsid w:val="004032A2"/>
    <w:rsid w:val="00403F4A"/>
    <w:rsid w:val="004056C1"/>
    <w:rsid w:val="00405955"/>
    <w:rsid w:val="0040727D"/>
    <w:rsid w:val="00410746"/>
    <w:rsid w:val="00412091"/>
    <w:rsid w:val="00412240"/>
    <w:rsid w:val="00416567"/>
    <w:rsid w:val="0041669C"/>
    <w:rsid w:val="004202A2"/>
    <w:rsid w:val="004207CA"/>
    <w:rsid w:val="004212CD"/>
    <w:rsid w:val="00422247"/>
    <w:rsid w:val="004245A0"/>
    <w:rsid w:val="0042729B"/>
    <w:rsid w:val="0043151A"/>
    <w:rsid w:val="00432AEF"/>
    <w:rsid w:val="004334CF"/>
    <w:rsid w:val="00434A82"/>
    <w:rsid w:val="00434F8D"/>
    <w:rsid w:val="004356D0"/>
    <w:rsid w:val="004409DA"/>
    <w:rsid w:val="00440C53"/>
    <w:rsid w:val="004410B9"/>
    <w:rsid w:val="004412F2"/>
    <w:rsid w:val="00443591"/>
    <w:rsid w:val="00444195"/>
    <w:rsid w:val="004444ED"/>
    <w:rsid w:val="00446D20"/>
    <w:rsid w:val="004505A2"/>
    <w:rsid w:val="00450608"/>
    <w:rsid w:val="00452B34"/>
    <w:rsid w:val="00453F65"/>
    <w:rsid w:val="00454B5E"/>
    <w:rsid w:val="00454C75"/>
    <w:rsid w:val="0046193F"/>
    <w:rsid w:val="00462628"/>
    <w:rsid w:val="00463D85"/>
    <w:rsid w:val="00464D28"/>
    <w:rsid w:val="0046597E"/>
    <w:rsid w:val="00466146"/>
    <w:rsid w:val="0046698F"/>
    <w:rsid w:val="00472385"/>
    <w:rsid w:val="00475693"/>
    <w:rsid w:val="00475F99"/>
    <w:rsid w:val="00477E6C"/>
    <w:rsid w:val="00480044"/>
    <w:rsid w:val="00480F14"/>
    <w:rsid w:val="00483755"/>
    <w:rsid w:val="00484194"/>
    <w:rsid w:val="0048548F"/>
    <w:rsid w:val="004858AB"/>
    <w:rsid w:val="00487FAF"/>
    <w:rsid w:val="00490388"/>
    <w:rsid w:val="00490C5B"/>
    <w:rsid w:val="004926CC"/>
    <w:rsid w:val="00495099"/>
    <w:rsid w:val="00495504"/>
    <w:rsid w:val="004975E7"/>
    <w:rsid w:val="004A05AD"/>
    <w:rsid w:val="004A29BF"/>
    <w:rsid w:val="004A4E0A"/>
    <w:rsid w:val="004A5A83"/>
    <w:rsid w:val="004A618F"/>
    <w:rsid w:val="004A62B8"/>
    <w:rsid w:val="004B0488"/>
    <w:rsid w:val="004B0B5F"/>
    <w:rsid w:val="004B0DF5"/>
    <w:rsid w:val="004B110E"/>
    <w:rsid w:val="004B1641"/>
    <w:rsid w:val="004B345C"/>
    <w:rsid w:val="004B567B"/>
    <w:rsid w:val="004B659C"/>
    <w:rsid w:val="004B6B45"/>
    <w:rsid w:val="004B70E3"/>
    <w:rsid w:val="004B7AD4"/>
    <w:rsid w:val="004C10D2"/>
    <w:rsid w:val="004C645D"/>
    <w:rsid w:val="004D0A65"/>
    <w:rsid w:val="004D1C4D"/>
    <w:rsid w:val="004D4207"/>
    <w:rsid w:val="004D4CDD"/>
    <w:rsid w:val="004E1AB2"/>
    <w:rsid w:val="004E32B2"/>
    <w:rsid w:val="004E37F6"/>
    <w:rsid w:val="004E4188"/>
    <w:rsid w:val="004E623A"/>
    <w:rsid w:val="004E7653"/>
    <w:rsid w:val="004F061C"/>
    <w:rsid w:val="004F0727"/>
    <w:rsid w:val="004F0AD6"/>
    <w:rsid w:val="004F21AD"/>
    <w:rsid w:val="004F4120"/>
    <w:rsid w:val="004F4C5D"/>
    <w:rsid w:val="004F602B"/>
    <w:rsid w:val="00502E70"/>
    <w:rsid w:val="00504DD0"/>
    <w:rsid w:val="005103D2"/>
    <w:rsid w:val="005134F1"/>
    <w:rsid w:val="00513687"/>
    <w:rsid w:val="00513B8D"/>
    <w:rsid w:val="00520C5D"/>
    <w:rsid w:val="005252E4"/>
    <w:rsid w:val="00527F43"/>
    <w:rsid w:val="0053079B"/>
    <w:rsid w:val="00530A5A"/>
    <w:rsid w:val="00531973"/>
    <w:rsid w:val="00532222"/>
    <w:rsid w:val="00532A3B"/>
    <w:rsid w:val="00532D7D"/>
    <w:rsid w:val="00534BA0"/>
    <w:rsid w:val="0053620E"/>
    <w:rsid w:val="00536950"/>
    <w:rsid w:val="00542C76"/>
    <w:rsid w:val="00543A02"/>
    <w:rsid w:val="00544B38"/>
    <w:rsid w:val="00544EE9"/>
    <w:rsid w:val="0054561C"/>
    <w:rsid w:val="00547181"/>
    <w:rsid w:val="0054766D"/>
    <w:rsid w:val="00547889"/>
    <w:rsid w:val="00550A81"/>
    <w:rsid w:val="00552803"/>
    <w:rsid w:val="00553E84"/>
    <w:rsid w:val="00554D3A"/>
    <w:rsid w:val="00555471"/>
    <w:rsid w:val="00561716"/>
    <w:rsid w:val="00562050"/>
    <w:rsid w:val="005620EE"/>
    <w:rsid w:val="0056217F"/>
    <w:rsid w:val="00562208"/>
    <w:rsid w:val="00563010"/>
    <w:rsid w:val="005647FE"/>
    <w:rsid w:val="005669BA"/>
    <w:rsid w:val="00567994"/>
    <w:rsid w:val="00573D4A"/>
    <w:rsid w:val="00573D4D"/>
    <w:rsid w:val="0057545B"/>
    <w:rsid w:val="00576B72"/>
    <w:rsid w:val="005836B8"/>
    <w:rsid w:val="00583F9A"/>
    <w:rsid w:val="005857D6"/>
    <w:rsid w:val="0058620B"/>
    <w:rsid w:val="00587FD2"/>
    <w:rsid w:val="00591111"/>
    <w:rsid w:val="00591D6E"/>
    <w:rsid w:val="00593AD4"/>
    <w:rsid w:val="00593B0D"/>
    <w:rsid w:val="00593FB5"/>
    <w:rsid w:val="005954FC"/>
    <w:rsid w:val="005967A0"/>
    <w:rsid w:val="00596A2E"/>
    <w:rsid w:val="00597C7E"/>
    <w:rsid w:val="005A241B"/>
    <w:rsid w:val="005A5115"/>
    <w:rsid w:val="005A5DF6"/>
    <w:rsid w:val="005A6A39"/>
    <w:rsid w:val="005B0247"/>
    <w:rsid w:val="005B28E1"/>
    <w:rsid w:val="005B29BA"/>
    <w:rsid w:val="005B2AF4"/>
    <w:rsid w:val="005B6A26"/>
    <w:rsid w:val="005B722B"/>
    <w:rsid w:val="005B7784"/>
    <w:rsid w:val="005C3C5C"/>
    <w:rsid w:val="005C5C92"/>
    <w:rsid w:val="005C7C98"/>
    <w:rsid w:val="005D01EB"/>
    <w:rsid w:val="005D0650"/>
    <w:rsid w:val="005D10B0"/>
    <w:rsid w:val="005D1DF8"/>
    <w:rsid w:val="005D2120"/>
    <w:rsid w:val="005D298A"/>
    <w:rsid w:val="005D3BB5"/>
    <w:rsid w:val="005D6B38"/>
    <w:rsid w:val="005D6FF6"/>
    <w:rsid w:val="005E2B82"/>
    <w:rsid w:val="005E3776"/>
    <w:rsid w:val="005E3FB6"/>
    <w:rsid w:val="005E4A77"/>
    <w:rsid w:val="005E7C77"/>
    <w:rsid w:val="005F11CB"/>
    <w:rsid w:val="005F30A7"/>
    <w:rsid w:val="005F53AF"/>
    <w:rsid w:val="005F6580"/>
    <w:rsid w:val="00603AB8"/>
    <w:rsid w:val="00607391"/>
    <w:rsid w:val="00607D27"/>
    <w:rsid w:val="00607F52"/>
    <w:rsid w:val="00612BC5"/>
    <w:rsid w:val="006131CD"/>
    <w:rsid w:val="00613F26"/>
    <w:rsid w:val="00614D82"/>
    <w:rsid w:val="0061513A"/>
    <w:rsid w:val="00616899"/>
    <w:rsid w:val="00616A99"/>
    <w:rsid w:val="0062052C"/>
    <w:rsid w:val="006205D7"/>
    <w:rsid w:val="00620C6F"/>
    <w:rsid w:val="00621C2B"/>
    <w:rsid w:val="00622D62"/>
    <w:rsid w:val="006234EC"/>
    <w:rsid w:val="0062352F"/>
    <w:rsid w:val="00623670"/>
    <w:rsid w:val="00626615"/>
    <w:rsid w:val="006268A7"/>
    <w:rsid w:val="00631AFD"/>
    <w:rsid w:val="00634189"/>
    <w:rsid w:val="00634DB0"/>
    <w:rsid w:val="00635D8B"/>
    <w:rsid w:val="00635DA9"/>
    <w:rsid w:val="006372DE"/>
    <w:rsid w:val="00637A3D"/>
    <w:rsid w:val="00637CF5"/>
    <w:rsid w:val="006404E1"/>
    <w:rsid w:val="006413CF"/>
    <w:rsid w:val="006424FA"/>
    <w:rsid w:val="0064257E"/>
    <w:rsid w:val="00642775"/>
    <w:rsid w:val="00644B46"/>
    <w:rsid w:val="00644FAB"/>
    <w:rsid w:val="006456F2"/>
    <w:rsid w:val="00646259"/>
    <w:rsid w:val="00650511"/>
    <w:rsid w:val="006505C1"/>
    <w:rsid w:val="00650658"/>
    <w:rsid w:val="00650DDA"/>
    <w:rsid w:val="00650F0D"/>
    <w:rsid w:val="006576A5"/>
    <w:rsid w:val="006617DA"/>
    <w:rsid w:val="00662453"/>
    <w:rsid w:val="00662AA5"/>
    <w:rsid w:val="00663728"/>
    <w:rsid w:val="0066711E"/>
    <w:rsid w:val="006677F1"/>
    <w:rsid w:val="00667C3A"/>
    <w:rsid w:val="00670237"/>
    <w:rsid w:val="00671077"/>
    <w:rsid w:val="00672F5A"/>
    <w:rsid w:val="006746B8"/>
    <w:rsid w:val="00675B22"/>
    <w:rsid w:val="0067694C"/>
    <w:rsid w:val="00677651"/>
    <w:rsid w:val="00680403"/>
    <w:rsid w:val="00681092"/>
    <w:rsid w:val="00682FF6"/>
    <w:rsid w:val="00683ED0"/>
    <w:rsid w:val="0068679E"/>
    <w:rsid w:val="006875F0"/>
    <w:rsid w:val="006879D5"/>
    <w:rsid w:val="006935C9"/>
    <w:rsid w:val="00697721"/>
    <w:rsid w:val="006A0504"/>
    <w:rsid w:val="006A0CCC"/>
    <w:rsid w:val="006A154E"/>
    <w:rsid w:val="006A218B"/>
    <w:rsid w:val="006A2285"/>
    <w:rsid w:val="006A43A2"/>
    <w:rsid w:val="006A48F4"/>
    <w:rsid w:val="006A4914"/>
    <w:rsid w:val="006A4E23"/>
    <w:rsid w:val="006A7DEE"/>
    <w:rsid w:val="006B23B8"/>
    <w:rsid w:val="006B25D9"/>
    <w:rsid w:val="006B5CAB"/>
    <w:rsid w:val="006C05A0"/>
    <w:rsid w:val="006C1628"/>
    <w:rsid w:val="006C522D"/>
    <w:rsid w:val="006C60C7"/>
    <w:rsid w:val="006C6452"/>
    <w:rsid w:val="006C6C2D"/>
    <w:rsid w:val="006D0215"/>
    <w:rsid w:val="006D0491"/>
    <w:rsid w:val="006D0616"/>
    <w:rsid w:val="006D2F00"/>
    <w:rsid w:val="006E0401"/>
    <w:rsid w:val="006E1FD4"/>
    <w:rsid w:val="006E2EC1"/>
    <w:rsid w:val="006E33A2"/>
    <w:rsid w:val="006E6AB8"/>
    <w:rsid w:val="006E6BF5"/>
    <w:rsid w:val="006F0B4C"/>
    <w:rsid w:val="006F129E"/>
    <w:rsid w:val="006F2ADC"/>
    <w:rsid w:val="006F59BD"/>
    <w:rsid w:val="006F5B3E"/>
    <w:rsid w:val="006F5BD3"/>
    <w:rsid w:val="0070317A"/>
    <w:rsid w:val="007034CC"/>
    <w:rsid w:val="007038FA"/>
    <w:rsid w:val="00704ED1"/>
    <w:rsid w:val="0070775A"/>
    <w:rsid w:val="00711CBD"/>
    <w:rsid w:val="00711E1C"/>
    <w:rsid w:val="00714245"/>
    <w:rsid w:val="00716EF1"/>
    <w:rsid w:val="00717E79"/>
    <w:rsid w:val="00720A6A"/>
    <w:rsid w:val="0072354B"/>
    <w:rsid w:val="007239A2"/>
    <w:rsid w:val="00723A5A"/>
    <w:rsid w:val="00723B71"/>
    <w:rsid w:val="00724DE9"/>
    <w:rsid w:val="00725495"/>
    <w:rsid w:val="007269A5"/>
    <w:rsid w:val="0072719D"/>
    <w:rsid w:val="00730A5B"/>
    <w:rsid w:val="00732C60"/>
    <w:rsid w:val="00733809"/>
    <w:rsid w:val="00733FD0"/>
    <w:rsid w:val="007355AC"/>
    <w:rsid w:val="00737E93"/>
    <w:rsid w:val="00740D02"/>
    <w:rsid w:val="00742172"/>
    <w:rsid w:val="007422F1"/>
    <w:rsid w:val="007430A7"/>
    <w:rsid w:val="00743DF3"/>
    <w:rsid w:val="00745D14"/>
    <w:rsid w:val="00745E63"/>
    <w:rsid w:val="007464E6"/>
    <w:rsid w:val="00747BBE"/>
    <w:rsid w:val="00760F06"/>
    <w:rsid w:val="00761E68"/>
    <w:rsid w:val="00762551"/>
    <w:rsid w:val="0076320C"/>
    <w:rsid w:val="007677D2"/>
    <w:rsid w:val="00767A33"/>
    <w:rsid w:val="00767C0E"/>
    <w:rsid w:val="00767D35"/>
    <w:rsid w:val="007703E9"/>
    <w:rsid w:val="00770CBA"/>
    <w:rsid w:val="00774662"/>
    <w:rsid w:val="007766EF"/>
    <w:rsid w:val="00776871"/>
    <w:rsid w:val="00776906"/>
    <w:rsid w:val="00777E08"/>
    <w:rsid w:val="007807E5"/>
    <w:rsid w:val="00781086"/>
    <w:rsid w:val="00783FE5"/>
    <w:rsid w:val="007848F9"/>
    <w:rsid w:val="00784CB4"/>
    <w:rsid w:val="007857ED"/>
    <w:rsid w:val="0078611D"/>
    <w:rsid w:val="00786E7A"/>
    <w:rsid w:val="00790449"/>
    <w:rsid w:val="00790FF4"/>
    <w:rsid w:val="00791E77"/>
    <w:rsid w:val="00791FF0"/>
    <w:rsid w:val="00792FF5"/>
    <w:rsid w:val="007933D7"/>
    <w:rsid w:val="00796572"/>
    <w:rsid w:val="00796A4A"/>
    <w:rsid w:val="007971F1"/>
    <w:rsid w:val="007A0664"/>
    <w:rsid w:val="007A095E"/>
    <w:rsid w:val="007A29BC"/>
    <w:rsid w:val="007A3AE1"/>
    <w:rsid w:val="007A3EAB"/>
    <w:rsid w:val="007A44EA"/>
    <w:rsid w:val="007A585A"/>
    <w:rsid w:val="007B15E1"/>
    <w:rsid w:val="007B1851"/>
    <w:rsid w:val="007B4A7C"/>
    <w:rsid w:val="007B6590"/>
    <w:rsid w:val="007B6BC0"/>
    <w:rsid w:val="007C410B"/>
    <w:rsid w:val="007C5156"/>
    <w:rsid w:val="007C522A"/>
    <w:rsid w:val="007C55A6"/>
    <w:rsid w:val="007C6B0D"/>
    <w:rsid w:val="007C79F3"/>
    <w:rsid w:val="007D12C9"/>
    <w:rsid w:val="007D1546"/>
    <w:rsid w:val="007D16F9"/>
    <w:rsid w:val="007D27F3"/>
    <w:rsid w:val="007D3474"/>
    <w:rsid w:val="007D3BFC"/>
    <w:rsid w:val="007D42D8"/>
    <w:rsid w:val="007D47C4"/>
    <w:rsid w:val="007D5FEB"/>
    <w:rsid w:val="007D671A"/>
    <w:rsid w:val="007D678A"/>
    <w:rsid w:val="007D6C1B"/>
    <w:rsid w:val="007D7484"/>
    <w:rsid w:val="007D7BD5"/>
    <w:rsid w:val="007E0939"/>
    <w:rsid w:val="007E0972"/>
    <w:rsid w:val="007E0ECF"/>
    <w:rsid w:val="007E1B0A"/>
    <w:rsid w:val="007E2A35"/>
    <w:rsid w:val="007E339D"/>
    <w:rsid w:val="007E36AE"/>
    <w:rsid w:val="007E668E"/>
    <w:rsid w:val="007E6F49"/>
    <w:rsid w:val="007E7644"/>
    <w:rsid w:val="007E7E85"/>
    <w:rsid w:val="007F0265"/>
    <w:rsid w:val="007F0AF7"/>
    <w:rsid w:val="007F1068"/>
    <w:rsid w:val="007F169C"/>
    <w:rsid w:val="007F44F1"/>
    <w:rsid w:val="007F48C9"/>
    <w:rsid w:val="007F5430"/>
    <w:rsid w:val="007F67C3"/>
    <w:rsid w:val="007F76E0"/>
    <w:rsid w:val="0080039C"/>
    <w:rsid w:val="00800BF2"/>
    <w:rsid w:val="00800D0E"/>
    <w:rsid w:val="00800E43"/>
    <w:rsid w:val="00801072"/>
    <w:rsid w:val="00804531"/>
    <w:rsid w:val="00805A64"/>
    <w:rsid w:val="00805E93"/>
    <w:rsid w:val="0080721D"/>
    <w:rsid w:val="008109E3"/>
    <w:rsid w:val="008134FC"/>
    <w:rsid w:val="00814364"/>
    <w:rsid w:val="00821FA5"/>
    <w:rsid w:val="00822398"/>
    <w:rsid w:val="008245A4"/>
    <w:rsid w:val="00824E47"/>
    <w:rsid w:val="008251BB"/>
    <w:rsid w:val="00826097"/>
    <w:rsid w:val="00830208"/>
    <w:rsid w:val="008314F7"/>
    <w:rsid w:val="00832C71"/>
    <w:rsid w:val="0083394A"/>
    <w:rsid w:val="0083446A"/>
    <w:rsid w:val="00834F37"/>
    <w:rsid w:val="008354BF"/>
    <w:rsid w:val="00836423"/>
    <w:rsid w:val="008405CE"/>
    <w:rsid w:val="00840A56"/>
    <w:rsid w:val="0084155A"/>
    <w:rsid w:val="00845859"/>
    <w:rsid w:val="0084706A"/>
    <w:rsid w:val="008504D0"/>
    <w:rsid w:val="00852046"/>
    <w:rsid w:val="0085271B"/>
    <w:rsid w:val="008536C0"/>
    <w:rsid w:val="0085494F"/>
    <w:rsid w:val="008549CD"/>
    <w:rsid w:val="00855286"/>
    <w:rsid w:val="00855D51"/>
    <w:rsid w:val="008573DA"/>
    <w:rsid w:val="008575DF"/>
    <w:rsid w:val="00857B94"/>
    <w:rsid w:val="00861A16"/>
    <w:rsid w:val="00865CE5"/>
    <w:rsid w:val="00865FB1"/>
    <w:rsid w:val="0086682F"/>
    <w:rsid w:val="00867F2D"/>
    <w:rsid w:val="00867FF1"/>
    <w:rsid w:val="0087032F"/>
    <w:rsid w:val="00871282"/>
    <w:rsid w:val="008719B1"/>
    <w:rsid w:val="0087349A"/>
    <w:rsid w:val="008736FA"/>
    <w:rsid w:val="00873F37"/>
    <w:rsid w:val="0087542C"/>
    <w:rsid w:val="008755EF"/>
    <w:rsid w:val="008766CC"/>
    <w:rsid w:val="008778E3"/>
    <w:rsid w:val="008800E3"/>
    <w:rsid w:val="00880354"/>
    <w:rsid w:val="00882328"/>
    <w:rsid w:val="00882BB7"/>
    <w:rsid w:val="0088482D"/>
    <w:rsid w:val="008852C6"/>
    <w:rsid w:val="008853C6"/>
    <w:rsid w:val="0088588C"/>
    <w:rsid w:val="0088612D"/>
    <w:rsid w:val="008866FC"/>
    <w:rsid w:val="00891D78"/>
    <w:rsid w:val="00892230"/>
    <w:rsid w:val="008924FA"/>
    <w:rsid w:val="008929E9"/>
    <w:rsid w:val="00892F1D"/>
    <w:rsid w:val="00893C4E"/>
    <w:rsid w:val="00894FDA"/>
    <w:rsid w:val="0089536D"/>
    <w:rsid w:val="00895D40"/>
    <w:rsid w:val="00896067"/>
    <w:rsid w:val="008969F9"/>
    <w:rsid w:val="00896C1B"/>
    <w:rsid w:val="008974DE"/>
    <w:rsid w:val="00897FC7"/>
    <w:rsid w:val="008A26F6"/>
    <w:rsid w:val="008A44BD"/>
    <w:rsid w:val="008A46EA"/>
    <w:rsid w:val="008A4E7F"/>
    <w:rsid w:val="008A5D63"/>
    <w:rsid w:val="008A6F07"/>
    <w:rsid w:val="008B01C5"/>
    <w:rsid w:val="008B080B"/>
    <w:rsid w:val="008B492C"/>
    <w:rsid w:val="008B5B2C"/>
    <w:rsid w:val="008B5EFF"/>
    <w:rsid w:val="008C02AF"/>
    <w:rsid w:val="008C0767"/>
    <w:rsid w:val="008C11D5"/>
    <w:rsid w:val="008C1D5A"/>
    <w:rsid w:val="008C528B"/>
    <w:rsid w:val="008C54C2"/>
    <w:rsid w:val="008C6FE3"/>
    <w:rsid w:val="008C7B0A"/>
    <w:rsid w:val="008C7BB9"/>
    <w:rsid w:val="008D1320"/>
    <w:rsid w:val="008D2B18"/>
    <w:rsid w:val="008D34D9"/>
    <w:rsid w:val="008D4E7F"/>
    <w:rsid w:val="008D5267"/>
    <w:rsid w:val="008D5828"/>
    <w:rsid w:val="008D5D4D"/>
    <w:rsid w:val="008D7133"/>
    <w:rsid w:val="008D7666"/>
    <w:rsid w:val="008E1D9D"/>
    <w:rsid w:val="008E227C"/>
    <w:rsid w:val="008E38A2"/>
    <w:rsid w:val="008E45A6"/>
    <w:rsid w:val="008E497C"/>
    <w:rsid w:val="008F0039"/>
    <w:rsid w:val="008F2078"/>
    <w:rsid w:val="008F30F5"/>
    <w:rsid w:val="008F43DD"/>
    <w:rsid w:val="00900AB4"/>
    <w:rsid w:val="00903074"/>
    <w:rsid w:val="0090318C"/>
    <w:rsid w:val="00904A89"/>
    <w:rsid w:val="0090603B"/>
    <w:rsid w:val="009067F3"/>
    <w:rsid w:val="00912A87"/>
    <w:rsid w:val="009145CC"/>
    <w:rsid w:val="00914C2F"/>
    <w:rsid w:val="00920492"/>
    <w:rsid w:val="009208DA"/>
    <w:rsid w:val="00921C0D"/>
    <w:rsid w:val="0092436F"/>
    <w:rsid w:val="009247E7"/>
    <w:rsid w:val="00924996"/>
    <w:rsid w:val="009258F5"/>
    <w:rsid w:val="009262DD"/>
    <w:rsid w:val="00927E1F"/>
    <w:rsid w:val="0093109E"/>
    <w:rsid w:val="00931808"/>
    <w:rsid w:val="00931917"/>
    <w:rsid w:val="00933353"/>
    <w:rsid w:val="00933426"/>
    <w:rsid w:val="0093396D"/>
    <w:rsid w:val="0093442F"/>
    <w:rsid w:val="00935D2C"/>
    <w:rsid w:val="0093738E"/>
    <w:rsid w:val="00937601"/>
    <w:rsid w:val="00940135"/>
    <w:rsid w:val="009408DD"/>
    <w:rsid w:val="0094318C"/>
    <w:rsid w:val="009432BE"/>
    <w:rsid w:val="00943848"/>
    <w:rsid w:val="00946037"/>
    <w:rsid w:val="009508A3"/>
    <w:rsid w:val="00950AA1"/>
    <w:rsid w:val="00950C43"/>
    <w:rsid w:val="00952505"/>
    <w:rsid w:val="00954C15"/>
    <w:rsid w:val="00955519"/>
    <w:rsid w:val="00955DD1"/>
    <w:rsid w:val="009566C6"/>
    <w:rsid w:val="009578EC"/>
    <w:rsid w:val="0096117E"/>
    <w:rsid w:val="00962363"/>
    <w:rsid w:val="009628ED"/>
    <w:rsid w:val="009639E0"/>
    <w:rsid w:val="00965879"/>
    <w:rsid w:val="00966598"/>
    <w:rsid w:val="009673F8"/>
    <w:rsid w:val="00970DE5"/>
    <w:rsid w:val="0097127F"/>
    <w:rsid w:val="00973614"/>
    <w:rsid w:val="00975708"/>
    <w:rsid w:val="00975913"/>
    <w:rsid w:val="00975AB3"/>
    <w:rsid w:val="00975B2C"/>
    <w:rsid w:val="009760CA"/>
    <w:rsid w:val="0097648B"/>
    <w:rsid w:val="00977EDA"/>
    <w:rsid w:val="00980808"/>
    <w:rsid w:val="00981640"/>
    <w:rsid w:val="009817EB"/>
    <w:rsid w:val="00984FCC"/>
    <w:rsid w:val="00991027"/>
    <w:rsid w:val="00991B01"/>
    <w:rsid w:val="00991C1E"/>
    <w:rsid w:val="0099400B"/>
    <w:rsid w:val="00995CC1"/>
    <w:rsid w:val="00997524"/>
    <w:rsid w:val="009A2ADF"/>
    <w:rsid w:val="009A40AB"/>
    <w:rsid w:val="009A4B98"/>
    <w:rsid w:val="009A54E4"/>
    <w:rsid w:val="009A598A"/>
    <w:rsid w:val="009B16CC"/>
    <w:rsid w:val="009B1B7D"/>
    <w:rsid w:val="009B3EF6"/>
    <w:rsid w:val="009B514D"/>
    <w:rsid w:val="009B5728"/>
    <w:rsid w:val="009B59C0"/>
    <w:rsid w:val="009B5AC9"/>
    <w:rsid w:val="009B6297"/>
    <w:rsid w:val="009B642F"/>
    <w:rsid w:val="009B7D41"/>
    <w:rsid w:val="009C02EE"/>
    <w:rsid w:val="009C0D25"/>
    <w:rsid w:val="009C1F9A"/>
    <w:rsid w:val="009C2A06"/>
    <w:rsid w:val="009C58DF"/>
    <w:rsid w:val="009C5CB7"/>
    <w:rsid w:val="009D0ABC"/>
    <w:rsid w:val="009D0AE7"/>
    <w:rsid w:val="009D22D0"/>
    <w:rsid w:val="009D4DDD"/>
    <w:rsid w:val="009D592F"/>
    <w:rsid w:val="009E0A23"/>
    <w:rsid w:val="009E1C73"/>
    <w:rsid w:val="009E4A98"/>
    <w:rsid w:val="009E67BF"/>
    <w:rsid w:val="009E7C49"/>
    <w:rsid w:val="009E7EF6"/>
    <w:rsid w:val="009F0FC4"/>
    <w:rsid w:val="009F4383"/>
    <w:rsid w:val="009F4471"/>
    <w:rsid w:val="009F563C"/>
    <w:rsid w:val="009F5816"/>
    <w:rsid w:val="009F64C0"/>
    <w:rsid w:val="009F6F2E"/>
    <w:rsid w:val="00A013A0"/>
    <w:rsid w:val="00A018D8"/>
    <w:rsid w:val="00A01D43"/>
    <w:rsid w:val="00A031B8"/>
    <w:rsid w:val="00A04C3E"/>
    <w:rsid w:val="00A05154"/>
    <w:rsid w:val="00A05BB6"/>
    <w:rsid w:val="00A06375"/>
    <w:rsid w:val="00A07925"/>
    <w:rsid w:val="00A07B28"/>
    <w:rsid w:val="00A108E2"/>
    <w:rsid w:val="00A10A7D"/>
    <w:rsid w:val="00A14894"/>
    <w:rsid w:val="00A14F3C"/>
    <w:rsid w:val="00A17364"/>
    <w:rsid w:val="00A17970"/>
    <w:rsid w:val="00A2029D"/>
    <w:rsid w:val="00A2105C"/>
    <w:rsid w:val="00A2342D"/>
    <w:rsid w:val="00A24D0E"/>
    <w:rsid w:val="00A258AE"/>
    <w:rsid w:val="00A26872"/>
    <w:rsid w:val="00A2727A"/>
    <w:rsid w:val="00A27DC6"/>
    <w:rsid w:val="00A30C1A"/>
    <w:rsid w:val="00A31DA8"/>
    <w:rsid w:val="00A31F97"/>
    <w:rsid w:val="00A320A8"/>
    <w:rsid w:val="00A360BF"/>
    <w:rsid w:val="00A37E86"/>
    <w:rsid w:val="00A414CF"/>
    <w:rsid w:val="00A41A8E"/>
    <w:rsid w:val="00A42200"/>
    <w:rsid w:val="00A42E3D"/>
    <w:rsid w:val="00A445DF"/>
    <w:rsid w:val="00A4494E"/>
    <w:rsid w:val="00A46690"/>
    <w:rsid w:val="00A4758E"/>
    <w:rsid w:val="00A47E79"/>
    <w:rsid w:val="00A50151"/>
    <w:rsid w:val="00A512C7"/>
    <w:rsid w:val="00A5203E"/>
    <w:rsid w:val="00A53BC8"/>
    <w:rsid w:val="00A54432"/>
    <w:rsid w:val="00A55A11"/>
    <w:rsid w:val="00A55A26"/>
    <w:rsid w:val="00A55B04"/>
    <w:rsid w:val="00A56D47"/>
    <w:rsid w:val="00A5784E"/>
    <w:rsid w:val="00A6037E"/>
    <w:rsid w:val="00A60C7D"/>
    <w:rsid w:val="00A611DB"/>
    <w:rsid w:val="00A61F45"/>
    <w:rsid w:val="00A649DF"/>
    <w:rsid w:val="00A65EC4"/>
    <w:rsid w:val="00A668AE"/>
    <w:rsid w:val="00A71BA7"/>
    <w:rsid w:val="00A72F1A"/>
    <w:rsid w:val="00A73254"/>
    <w:rsid w:val="00A763C0"/>
    <w:rsid w:val="00A76BF1"/>
    <w:rsid w:val="00A80758"/>
    <w:rsid w:val="00A82515"/>
    <w:rsid w:val="00A83DC5"/>
    <w:rsid w:val="00A84130"/>
    <w:rsid w:val="00A84F8B"/>
    <w:rsid w:val="00A85AC3"/>
    <w:rsid w:val="00A8670A"/>
    <w:rsid w:val="00A879A9"/>
    <w:rsid w:val="00A92013"/>
    <w:rsid w:val="00A92F96"/>
    <w:rsid w:val="00A96002"/>
    <w:rsid w:val="00A96737"/>
    <w:rsid w:val="00A9792F"/>
    <w:rsid w:val="00A97F8B"/>
    <w:rsid w:val="00AA1117"/>
    <w:rsid w:val="00AA15E4"/>
    <w:rsid w:val="00AA49C9"/>
    <w:rsid w:val="00AA5563"/>
    <w:rsid w:val="00AA61CD"/>
    <w:rsid w:val="00AA71DE"/>
    <w:rsid w:val="00AA7C69"/>
    <w:rsid w:val="00AB4285"/>
    <w:rsid w:val="00AB67A2"/>
    <w:rsid w:val="00AC0E5D"/>
    <w:rsid w:val="00AC36AD"/>
    <w:rsid w:val="00AC416B"/>
    <w:rsid w:val="00AC46EB"/>
    <w:rsid w:val="00AC4EC7"/>
    <w:rsid w:val="00AC4F82"/>
    <w:rsid w:val="00AC5721"/>
    <w:rsid w:val="00AC5F26"/>
    <w:rsid w:val="00AD09E9"/>
    <w:rsid w:val="00AD0F6B"/>
    <w:rsid w:val="00AD216E"/>
    <w:rsid w:val="00AD2D10"/>
    <w:rsid w:val="00AD2DDC"/>
    <w:rsid w:val="00AD3F8D"/>
    <w:rsid w:val="00AD4B2A"/>
    <w:rsid w:val="00AD53F4"/>
    <w:rsid w:val="00AD64F3"/>
    <w:rsid w:val="00AD6588"/>
    <w:rsid w:val="00AE0DEC"/>
    <w:rsid w:val="00AE3220"/>
    <w:rsid w:val="00AE4370"/>
    <w:rsid w:val="00AE57D1"/>
    <w:rsid w:val="00AE7584"/>
    <w:rsid w:val="00AE794F"/>
    <w:rsid w:val="00AF1F16"/>
    <w:rsid w:val="00AF2238"/>
    <w:rsid w:val="00AF27E7"/>
    <w:rsid w:val="00AF28F8"/>
    <w:rsid w:val="00AF407C"/>
    <w:rsid w:val="00AF4566"/>
    <w:rsid w:val="00AF62A2"/>
    <w:rsid w:val="00AF6A5A"/>
    <w:rsid w:val="00B006B0"/>
    <w:rsid w:val="00B00CB4"/>
    <w:rsid w:val="00B013E4"/>
    <w:rsid w:val="00B0185B"/>
    <w:rsid w:val="00B04186"/>
    <w:rsid w:val="00B04735"/>
    <w:rsid w:val="00B068A9"/>
    <w:rsid w:val="00B06A20"/>
    <w:rsid w:val="00B0716A"/>
    <w:rsid w:val="00B10F3D"/>
    <w:rsid w:val="00B11AFF"/>
    <w:rsid w:val="00B1292C"/>
    <w:rsid w:val="00B13429"/>
    <w:rsid w:val="00B14431"/>
    <w:rsid w:val="00B147BB"/>
    <w:rsid w:val="00B14DEA"/>
    <w:rsid w:val="00B1687E"/>
    <w:rsid w:val="00B171C6"/>
    <w:rsid w:val="00B17555"/>
    <w:rsid w:val="00B17DBA"/>
    <w:rsid w:val="00B20B8E"/>
    <w:rsid w:val="00B23509"/>
    <w:rsid w:val="00B24624"/>
    <w:rsid w:val="00B25DE9"/>
    <w:rsid w:val="00B25E97"/>
    <w:rsid w:val="00B270E7"/>
    <w:rsid w:val="00B303A0"/>
    <w:rsid w:val="00B33B17"/>
    <w:rsid w:val="00B35514"/>
    <w:rsid w:val="00B35572"/>
    <w:rsid w:val="00B37393"/>
    <w:rsid w:val="00B379F9"/>
    <w:rsid w:val="00B37E6D"/>
    <w:rsid w:val="00B42FE1"/>
    <w:rsid w:val="00B4465B"/>
    <w:rsid w:val="00B46DCE"/>
    <w:rsid w:val="00B46E96"/>
    <w:rsid w:val="00B475B3"/>
    <w:rsid w:val="00B5076D"/>
    <w:rsid w:val="00B5250E"/>
    <w:rsid w:val="00B52BBC"/>
    <w:rsid w:val="00B52F85"/>
    <w:rsid w:val="00B54804"/>
    <w:rsid w:val="00B56283"/>
    <w:rsid w:val="00B62CE9"/>
    <w:rsid w:val="00B65241"/>
    <w:rsid w:val="00B662E5"/>
    <w:rsid w:val="00B66E01"/>
    <w:rsid w:val="00B71AE4"/>
    <w:rsid w:val="00B72315"/>
    <w:rsid w:val="00B72A79"/>
    <w:rsid w:val="00B72D65"/>
    <w:rsid w:val="00B72FDA"/>
    <w:rsid w:val="00B731D7"/>
    <w:rsid w:val="00B75912"/>
    <w:rsid w:val="00B77BE2"/>
    <w:rsid w:val="00B81235"/>
    <w:rsid w:val="00B87A7E"/>
    <w:rsid w:val="00B9029B"/>
    <w:rsid w:val="00B90454"/>
    <w:rsid w:val="00B95F0E"/>
    <w:rsid w:val="00B96508"/>
    <w:rsid w:val="00B972E7"/>
    <w:rsid w:val="00BA0747"/>
    <w:rsid w:val="00BA0FC0"/>
    <w:rsid w:val="00BA1866"/>
    <w:rsid w:val="00BA1B66"/>
    <w:rsid w:val="00BA2452"/>
    <w:rsid w:val="00BA2BD9"/>
    <w:rsid w:val="00BA4791"/>
    <w:rsid w:val="00BA4A24"/>
    <w:rsid w:val="00BB1953"/>
    <w:rsid w:val="00BB2DAE"/>
    <w:rsid w:val="00BB49A3"/>
    <w:rsid w:val="00BB4C59"/>
    <w:rsid w:val="00BB5B44"/>
    <w:rsid w:val="00BB60EA"/>
    <w:rsid w:val="00BB6629"/>
    <w:rsid w:val="00BB6DF5"/>
    <w:rsid w:val="00BB73EC"/>
    <w:rsid w:val="00BB7A78"/>
    <w:rsid w:val="00BC1800"/>
    <w:rsid w:val="00BC1B3E"/>
    <w:rsid w:val="00BC2170"/>
    <w:rsid w:val="00BC4D54"/>
    <w:rsid w:val="00BC5388"/>
    <w:rsid w:val="00BC56A0"/>
    <w:rsid w:val="00BC6388"/>
    <w:rsid w:val="00BC681F"/>
    <w:rsid w:val="00BD0604"/>
    <w:rsid w:val="00BD1A95"/>
    <w:rsid w:val="00BD2267"/>
    <w:rsid w:val="00BD47DB"/>
    <w:rsid w:val="00BD74F0"/>
    <w:rsid w:val="00BE0406"/>
    <w:rsid w:val="00BE0452"/>
    <w:rsid w:val="00BE1493"/>
    <w:rsid w:val="00BE728F"/>
    <w:rsid w:val="00BF0ED7"/>
    <w:rsid w:val="00BF1090"/>
    <w:rsid w:val="00BF158A"/>
    <w:rsid w:val="00BF172B"/>
    <w:rsid w:val="00BF1F86"/>
    <w:rsid w:val="00BF3E79"/>
    <w:rsid w:val="00BF3EEB"/>
    <w:rsid w:val="00BF43B6"/>
    <w:rsid w:val="00BF6C82"/>
    <w:rsid w:val="00BF6E4C"/>
    <w:rsid w:val="00BF71E8"/>
    <w:rsid w:val="00BF7578"/>
    <w:rsid w:val="00BF7727"/>
    <w:rsid w:val="00BF77D8"/>
    <w:rsid w:val="00BF7838"/>
    <w:rsid w:val="00BF7D6B"/>
    <w:rsid w:val="00C00438"/>
    <w:rsid w:val="00C0065C"/>
    <w:rsid w:val="00C03877"/>
    <w:rsid w:val="00C038D5"/>
    <w:rsid w:val="00C0577A"/>
    <w:rsid w:val="00C100F5"/>
    <w:rsid w:val="00C10504"/>
    <w:rsid w:val="00C10FFD"/>
    <w:rsid w:val="00C124F1"/>
    <w:rsid w:val="00C13A95"/>
    <w:rsid w:val="00C20FE6"/>
    <w:rsid w:val="00C24A2B"/>
    <w:rsid w:val="00C25208"/>
    <w:rsid w:val="00C26DE4"/>
    <w:rsid w:val="00C2782C"/>
    <w:rsid w:val="00C27CC5"/>
    <w:rsid w:val="00C31810"/>
    <w:rsid w:val="00C3271F"/>
    <w:rsid w:val="00C357A1"/>
    <w:rsid w:val="00C3673D"/>
    <w:rsid w:val="00C40270"/>
    <w:rsid w:val="00C41CA1"/>
    <w:rsid w:val="00C429D8"/>
    <w:rsid w:val="00C4362B"/>
    <w:rsid w:val="00C4397C"/>
    <w:rsid w:val="00C43DB7"/>
    <w:rsid w:val="00C453A7"/>
    <w:rsid w:val="00C47125"/>
    <w:rsid w:val="00C47DE4"/>
    <w:rsid w:val="00C5075D"/>
    <w:rsid w:val="00C51411"/>
    <w:rsid w:val="00C516A7"/>
    <w:rsid w:val="00C53C6F"/>
    <w:rsid w:val="00C54008"/>
    <w:rsid w:val="00C566DD"/>
    <w:rsid w:val="00C6020F"/>
    <w:rsid w:val="00C603AF"/>
    <w:rsid w:val="00C60614"/>
    <w:rsid w:val="00C61073"/>
    <w:rsid w:val="00C62965"/>
    <w:rsid w:val="00C63CDE"/>
    <w:rsid w:val="00C6497B"/>
    <w:rsid w:val="00C65BFB"/>
    <w:rsid w:val="00C664D5"/>
    <w:rsid w:val="00C66FC7"/>
    <w:rsid w:val="00C67811"/>
    <w:rsid w:val="00C706A8"/>
    <w:rsid w:val="00C71351"/>
    <w:rsid w:val="00C71738"/>
    <w:rsid w:val="00C739EE"/>
    <w:rsid w:val="00C7487A"/>
    <w:rsid w:val="00C75CA7"/>
    <w:rsid w:val="00C771B8"/>
    <w:rsid w:val="00C77781"/>
    <w:rsid w:val="00C80114"/>
    <w:rsid w:val="00C83BFA"/>
    <w:rsid w:val="00C84A89"/>
    <w:rsid w:val="00C864A4"/>
    <w:rsid w:val="00C87D7F"/>
    <w:rsid w:val="00C905E1"/>
    <w:rsid w:val="00C91C5C"/>
    <w:rsid w:val="00C923F7"/>
    <w:rsid w:val="00C92819"/>
    <w:rsid w:val="00C929FE"/>
    <w:rsid w:val="00C930B7"/>
    <w:rsid w:val="00C957A4"/>
    <w:rsid w:val="00C96411"/>
    <w:rsid w:val="00C96CB6"/>
    <w:rsid w:val="00C9787B"/>
    <w:rsid w:val="00CA098D"/>
    <w:rsid w:val="00CA166D"/>
    <w:rsid w:val="00CA2E1E"/>
    <w:rsid w:val="00CA3990"/>
    <w:rsid w:val="00CA4C2E"/>
    <w:rsid w:val="00CA51CB"/>
    <w:rsid w:val="00CB0F35"/>
    <w:rsid w:val="00CB11C6"/>
    <w:rsid w:val="00CB6226"/>
    <w:rsid w:val="00CC438B"/>
    <w:rsid w:val="00CD0524"/>
    <w:rsid w:val="00CD4BF1"/>
    <w:rsid w:val="00CD674A"/>
    <w:rsid w:val="00CD7582"/>
    <w:rsid w:val="00CD7E6F"/>
    <w:rsid w:val="00CE0F6B"/>
    <w:rsid w:val="00CE126C"/>
    <w:rsid w:val="00CE1475"/>
    <w:rsid w:val="00CE263C"/>
    <w:rsid w:val="00CE346E"/>
    <w:rsid w:val="00CE3F92"/>
    <w:rsid w:val="00CE4048"/>
    <w:rsid w:val="00CE7244"/>
    <w:rsid w:val="00CF1346"/>
    <w:rsid w:val="00CF1370"/>
    <w:rsid w:val="00CF1767"/>
    <w:rsid w:val="00CF22DB"/>
    <w:rsid w:val="00CF3366"/>
    <w:rsid w:val="00CF38CC"/>
    <w:rsid w:val="00CF4738"/>
    <w:rsid w:val="00CF4D93"/>
    <w:rsid w:val="00CF5F75"/>
    <w:rsid w:val="00CF739A"/>
    <w:rsid w:val="00D01B43"/>
    <w:rsid w:val="00D03B52"/>
    <w:rsid w:val="00D04DA4"/>
    <w:rsid w:val="00D06F32"/>
    <w:rsid w:val="00D14B0A"/>
    <w:rsid w:val="00D15A3A"/>
    <w:rsid w:val="00D15EDD"/>
    <w:rsid w:val="00D15F69"/>
    <w:rsid w:val="00D17559"/>
    <w:rsid w:val="00D243CB"/>
    <w:rsid w:val="00D30E0C"/>
    <w:rsid w:val="00D3254A"/>
    <w:rsid w:val="00D332AD"/>
    <w:rsid w:val="00D35BEF"/>
    <w:rsid w:val="00D3613E"/>
    <w:rsid w:val="00D3645A"/>
    <w:rsid w:val="00D372BC"/>
    <w:rsid w:val="00D37518"/>
    <w:rsid w:val="00D40E37"/>
    <w:rsid w:val="00D42061"/>
    <w:rsid w:val="00D42D0D"/>
    <w:rsid w:val="00D447AA"/>
    <w:rsid w:val="00D464C7"/>
    <w:rsid w:val="00D50610"/>
    <w:rsid w:val="00D51590"/>
    <w:rsid w:val="00D51B2D"/>
    <w:rsid w:val="00D51C08"/>
    <w:rsid w:val="00D51CD4"/>
    <w:rsid w:val="00D51F0E"/>
    <w:rsid w:val="00D531E3"/>
    <w:rsid w:val="00D534F1"/>
    <w:rsid w:val="00D55FA2"/>
    <w:rsid w:val="00D62735"/>
    <w:rsid w:val="00D63FAF"/>
    <w:rsid w:val="00D67DE0"/>
    <w:rsid w:val="00D711A4"/>
    <w:rsid w:val="00D74637"/>
    <w:rsid w:val="00D74DF8"/>
    <w:rsid w:val="00D75429"/>
    <w:rsid w:val="00D76132"/>
    <w:rsid w:val="00D76E4F"/>
    <w:rsid w:val="00D77CA8"/>
    <w:rsid w:val="00D812BE"/>
    <w:rsid w:val="00D81AEA"/>
    <w:rsid w:val="00D8219A"/>
    <w:rsid w:val="00D83B89"/>
    <w:rsid w:val="00D84DF5"/>
    <w:rsid w:val="00D85E8A"/>
    <w:rsid w:val="00D916F7"/>
    <w:rsid w:val="00D934BB"/>
    <w:rsid w:val="00D96DE4"/>
    <w:rsid w:val="00D9773B"/>
    <w:rsid w:val="00D97E48"/>
    <w:rsid w:val="00DA01F9"/>
    <w:rsid w:val="00DA0443"/>
    <w:rsid w:val="00DA26E2"/>
    <w:rsid w:val="00DA2701"/>
    <w:rsid w:val="00DA55DD"/>
    <w:rsid w:val="00DA577B"/>
    <w:rsid w:val="00DA5E5C"/>
    <w:rsid w:val="00DA6205"/>
    <w:rsid w:val="00DA73FC"/>
    <w:rsid w:val="00DB1A04"/>
    <w:rsid w:val="00DB1ACE"/>
    <w:rsid w:val="00DB3127"/>
    <w:rsid w:val="00DB325D"/>
    <w:rsid w:val="00DB3FCA"/>
    <w:rsid w:val="00DB43BB"/>
    <w:rsid w:val="00DB61E0"/>
    <w:rsid w:val="00DB77F5"/>
    <w:rsid w:val="00DB7BDF"/>
    <w:rsid w:val="00DC24D2"/>
    <w:rsid w:val="00DC7267"/>
    <w:rsid w:val="00DC76A2"/>
    <w:rsid w:val="00DD04A6"/>
    <w:rsid w:val="00DD0709"/>
    <w:rsid w:val="00DD07BA"/>
    <w:rsid w:val="00DD1C96"/>
    <w:rsid w:val="00DD2C5B"/>
    <w:rsid w:val="00DD5C2D"/>
    <w:rsid w:val="00DD6464"/>
    <w:rsid w:val="00DD64F4"/>
    <w:rsid w:val="00DD73FC"/>
    <w:rsid w:val="00DD76A0"/>
    <w:rsid w:val="00DD7C28"/>
    <w:rsid w:val="00DE0F34"/>
    <w:rsid w:val="00DE195E"/>
    <w:rsid w:val="00DE28B0"/>
    <w:rsid w:val="00DE3A5B"/>
    <w:rsid w:val="00DE46F2"/>
    <w:rsid w:val="00DE4D5C"/>
    <w:rsid w:val="00DE7A58"/>
    <w:rsid w:val="00DE7C95"/>
    <w:rsid w:val="00DF13AA"/>
    <w:rsid w:val="00DF1B43"/>
    <w:rsid w:val="00DF1F33"/>
    <w:rsid w:val="00DF1F7B"/>
    <w:rsid w:val="00DF23EA"/>
    <w:rsid w:val="00DF2E1A"/>
    <w:rsid w:val="00DF49BC"/>
    <w:rsid w:val="00E00814"/>
    <w:rsid w:val="00E00A63"/>
    <w:rsid w:val="00E015F7"/>
    <w:rsid w:val="00E0454E"/>
    <w:rsid w:val="00E048D8"/>
    <w:rsid w:val="00E04D09"/>
    <w:rsid w:val="00E05107"/>
    <w:rsid w:val="00E0614A"/>
    <w:rsid w:val="00E0614B"/>
    <w:rsid w:val="00E07532"/>
    <w:rsid w:val="00E076F8"/>
    <w:rsid w:val="00E07A2E"/>
    <w:rsid w:val="00E12181"/>
    <w:rsid w:val="00E121F4"/>
    <w:rsid w:val="00E135E0"/>
    <w:rsid w:val="00E13D12"/>
    <w:rsid w:val="00E1776B"/>
    <w:rsid w:val="00E206B4"/>
    <w:rsid w:val="00E229EF"/>
    <w:rsid w:val="00E22C33"/>
    <w:rsid w:val="00E24772"/>
    <w:rsid w:val="00E30065"/>
    <w:rsid w:val="00E313B2"/>
    <w:rsid w:val="00E313F3"/>
    <w:rsid w:val="00E33203"/>
    <w:rsid w:val="00E333B4"/>
    <w:rsid w:val="00E362DD"/>
    <w:rsid w:val="00E40004"/>
    <w:rsid w:val="00E44516"/>
    <w:rsid w:val="00E44738"/>
    <w:rsid w:val="00E4492A"/>
    <w:rsid w:val="00E45FD3"/>
    <w:rsid w:val="00E500AE"/>
    <w:rsid w:val="00E5083D"/>
    <w:rsid w:val="00E50B78"/>
    <w:rsid w:val="00E51585"/>
    <w:rsid w:val="00E523BF"/>
    <w:rsid w:val="00E525EA"/>
    <w:rsid w:val="00E5386F"/>
    <w:rsid w:val="00E57919"/>
    <w:rsid w:val="00E60958"/>
    <w:rsid w:val="00E62061"/>
    <w:rsid w:val="00E648BD"/>
    <w:rsid w:val="00E66FE5"/>
    <w:rsid w:val="00E70481"/>
    <w:rsid w:val="00E72057"/>
    <w:rsid w:val="00E729D8"/>
    <w:rsid w:val="00E737D0"/>
    <w:rsid w:val="00E73D1E"/>
    <w:rsid w:val="00E74381"/>
    <w:rsid w:val="00E747D9"/>
    <w:rsid w:val="00E75066"/>
    <w:rsid w:val="00E7554C"/>
    <w:rsid w:val="00E77C4C"/>
    <w:rsid w:val="00E80A44"/>
    <w:rsid w:val="00E813BA"/>
    <w:rsid w:val="00E87FD2"/>
    <w:rsid w:val="00E91A16"/>
    <w:rsid w:val="00E95101"/>
    <w:rsid w:val="00E952BE"/>
    <w:rsid w:val="00E955E9"/>
    <w:rsid w:val="00E967C2"/>
    <w:rsid w:val="00EA0C2C"/>
    <w:rsid w:val="00EA12D8"/>
    <w:rsid w:val="00EA14A6"/>
    <w:rsid w:val="00EA1D5A"/>
    <w:rsid w:val="00EA6DB2"/>
    <w:rsid w:val="00EA7364"/>
    <w:rsid w:val="00EB10CD"/>
    <w:rsid w:val="00EB2681"/>
    <w:rsid w:val="00EB2A2B"/>
    <w:rsid w:val="00EB3929"/>
    <w:rsid w:val="00EB5738"/>
    <w:rsid w:val="00EB69F6"/>
    <w:rsid w:val="00EB75B1"/>
    <w:rsid w:val="00EC09DB"/>
    <w:rsid w:val="00EC0C2E"/>
    <w:rsid w:val="00EC0C93"/>
    <w:rsid w:val="00EC271B"/>
    <w:rsid w:val="00EC37D0"/>
    <w:rsid w:val="00EC40F8"/>
    <w:rsid w:val="00EC5EAF"/>
    <w:rsid w:val="00EC621F"/>
    <w:rsid w:val="00EC775A"/>
    <w:rsid w:val="00EC78F6"/>
    <w:rsid w:val="00ED1233"/>
    <w:rsid w:val="00ED13C2"/>
    <w:rsid w:val="00ED2C5D"/>
    <w:rsid w:val="00ED3126"/>
    <w:rsid w:val="00EE0B13"/>
    <w:rsid w:val="00EE0F1F"/>
    <w:rsid w:val="00EE1981"/>
    <w:rsid w:val="00EE19CF"/>
    <w:rsid w:val="00EE2C94"/>
    <w:rsid w:val="00EE384D"/>
    <w:rsid w:val="00EE60AC"/>
    <w:rsid w:val="00EE62C5"/>
    <w:rsid w:val="00EE6822"/>
    <w:rsid w:val="00EF205E"/>
    <w:rsid w:val="00EF3269"/>
    <w:rsid w:val="00EF67C3"/>
    <w:rsid w:val="00EF6C00"/>
    <w:rsid w:val="00F00B10"/>
    <w:rsid w:val="00F013AD"/>
    <w:rsid w:val="00F05273"/>
    <w:rsid w:val="00F063FE"/>
    <w:rsid w:val="00F0713A"/>
    <w:rsid w:val="00F07E59"/>
    <w:rsid w:val="00F1033E"/>
    <w:rsid w:val="00F1099D"/>
    <w:rsid w:val="00F14190"/>
    <w:rsid w:val="00F17518"/>
    <w:rsid w:val="00F215D2"/>
    <w:rsid w:val="00F26C48"/>
    <w:rsid w:val="00F27549"/>
    <w:rsid w:val="00F308CF"/>
    <w:rsid w:val="00F30C99"/>
    <w:rsid w:val="00F30DD2"/>
    <w:rsid w:val="00F30F68"/>
    <w:rsid w:val="00F322BA"/>
    <w:rsid w:val="00F32ABD"/>
    <w:rsid w:val="00F3335A"/>
    <w:rsid w:val="00F34480"/>
    <w:rsid w:val="00F345FA"/>
    <w:rsid w:val="00F34A2A"/>
    <w:rsid w:val="00F34E82"/>
    <w:rsid w:val="00F3542F"/>
    <w:rsid w:val="00F36B9F"/>
    <w:rsid w:val="00F37F14"/>
    <w:rsid w:val="00F404DD"/>
    <w:rsid w:val="00F40B21"/>
    <w:rsid w:val="00F41353"/>
    <w:rsid w:val="00F413EC"/>
    <w:rsid w:val="00F443E7"/>
    <w:rsid w:val="00F467B7"/>
    <w:rsid w:val="00F5098D"/>
    <w:rsid w:val="00F51CE6"/>
    <w:rsid w:val="00F52501"/>
    <w:rsid w:val="00F53719"/>
    <w:rsid w:val="00F53998"/>
    <w:rsid w:val="00F539FE"/>
    <w:rsid w:val="00F544D6"/>
    <w:rsid w:val="00F545C8"/>
    <w:rsid w:val="00F6074A"/>
    <w:rsid w:val="00F60D79"/>
    <w:rsid w:val="00F618D2"/>
    <w:rsid w:val="00F61A00"/>
    <w:rsid w:val="00F62135"/>
    <w:rsid w:val="00F637B9"/>
    <w:rsid w:val="00F639EB"/>
    <w:rsid w:val="00F64737"/>
    <w:rsid w:val="00F674FC"/>
    <w:rsid w:val="00F73D1E"/>
    <w:rsid w:val="00F73EA7"/>
    <w:rsid w:val="00F76136"/>
    <w:rsid w:val="00F76C57"/>
    <w:rsid w:val="00F809EB"/>
    <w:rsid w:val="00F81A19"/>
    <w:rsid w:val="00F82E0E"/>
    <w:rsid w:val="00F83010"/>
    <w:rsid w:val="00F84525"/>
    <w:rsid w:val="00F8614F"/>
    <w:rsid w:val="00F86F6D"/>
    <w:rsid w:val="00F90084"/>
    <w:rsid w:val="00F936D1"/>
    <w:rsid w:val="00F9450B"/>
    <w:rsid w:val="00F9508E"/>
    <w:rsid w:val="00F96CC5"/>
    <w:rsid w:val="00FA0358"/>
    <w:rsid w:val="00FA4AF9"/>
    <w:rsid w:val="00FA7ECB"/>
    <w:rsid w:val="00FB19D0"/>
    <w:rsid w:val="00FB294B"/>
    <w:rsid w:val="00FB300B"/>
    <w:rsid w:val="00FB3334"/>
    <w:rsid w:val="00FB5F16"/>
    <w:rsid w:val="00FB759E"/>
    <w:rsid w:val="00FC0B33"/>
    <w:rsid w:val="00FC0FDC"/>
    <w:rsid w:val="00FC149C"/>
    <w:rsid w:val="00FC1E80"/>
    <w:rsid w:val="00FC2569"/>
    <w:rsid w:val="00FC26DE"/>
    <w:rsid w:val="00FC528B"/>
    <w:rsid w:val="00FC610B"/>
    <w:rsid w:val="00FC619C"/>
    <w:rsid w:val="00FC6534"/>
    <w:rsid w:val="00FC66BD"/>
    <w:rsid w:val="00FC7AFD"/>
    <w:rsid w:val="00FD01F5"/>
    <w:rsid w:val="00FD3343"/>
    <w:rsid w:val="00FD39A4"/>
    <w:rsid w:val="00FD646D"/>
    <w:rsid w:val="00FD710B"/>
    <w:rsid w:val="00FD764C"/>
    <w:rsid w:val="00FE05AC"/>
    <w:rsid w:val="00FE0973"/>
    <w:rsid w:val="00FE09BD"/>
    <w:rsid w:val="00FE18F7"/>
    <w:rsid w:val="00FE199C"/>
    <w:rsid w:val="00FE2C79"/>
    <w:rsid w:val="00FE3923"/>
    <w:rsid w:val="00FE3930"/>
    <w:rsid w:val="00FE3D8F"/>
    <w:rsid w:val="00FE4A06"/>
    <w:rsid w:val="00FE56EC"/>
    <w:rsid w:val="00FE6DC9"/>
    <w:rsid w:val="00FF1F21"/>
    <w:rsid w:val="00FF23ED"/>
    <w:rsid w:val="00FF343D"/>
    <w:rsid w:val="00FF589E"/>
    <w:rsid w:val="00FF5C28"/>
    <w:rsid w:val="00FF755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850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66C6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next w:val="Legal1"/>
    <w:link w:val="Nadpis1Char"/>
    <w:qFormat/>
    <w:rsid w:val="00D812BE"/>
    <w:pPr>
      <w:keepNext/>
      <w:numPr>
        <w:numId w:val="1"/>
      </w:numPr>
      <w:spacing w:before="280" w:after="80"/>
      <w:outlineLvl w:val="0"/>
    </w:pPr>
    <w:rPr>
      <w:rFonts w:ascii="Cambria" w:hAnsi="Cambria"/>
      <w:b/>
      <w:bCs/>
      <w:caps/>
      <w:kern w:val="32"/>
      <w:sz w:val="24"/>
      <w:szCs w:val="32"/>
    </w:rPr>
  </w:style>
  <w:style w:type="paragraph" w:styleId="Nadpis2">
    <w:name w:val="heading 2"/>
    <w:basedOn w:val="Nadpis1"/>
    <w:next w:val="Zkladntext"/>
    <w:link w:val="Nadpis2Char"/>
    <w:unhideWhenUsed/>
    <w:qFormat/>
    <w:rsid w:val="00E523BF"/>
    <w:pPr>
      <w:numPr>
        <w:numId w:val="3"/>
      </w:numPr>
      <w:spacing w:before="240" w:after="60" w:line="276" w:lineRule="auto"/>
      <w:ind w:left="851" w:hanging="567"/>
      <w:outlineLvl w:val="1"/>
    </w:pPr>
    <w:rPr>
      <w:bCs w:val="0"/>
      <w:iCs/>
      <w:szCs w:val="28"/>
    </w:rPr>
  </w:style>
  <w:style w:type="paragraph" w:styleId="Nadpis3">
    <w:name w:val="heading 3"/>
    <w:basedOn w:val="Legal1"/>
    <w:next w:val="Legal1"/>
    <w:link w:val="Nadpis3Char"/>
    <w:unhideWhenUsed/>
    <w:rsid w:val="0064257E"/>
    <w:pPr>
      <w:keepLines/>
      <w:numPr>
        <w:ilvl w:val="0"/>
        <w:numId w:val="2"/>
      </w:numPr>
      <w:spacing w:before="240" w:after="60"/>
      <w:ind w:left="1134" w:hanging="567"/>
      <w:jc w:val="left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Nadpis4">
    <w:name w:val="heading 4"/>
    <w:aliases w:val="Nadpis příloha"/>
    <w:basedOn w:val="Podnadpis"/>
    <w:next w:val="Normln"/>
    <w:link w:val="Nadpis4Char"/>
    <w:unhideWhenUsed/>
    <w:rsid w:val="00185C43"/>
    <w:pPr>
      <w:keepNext/>
      <w:numPr>
        <w:ilvl w:val="0"/>
      </w:numPr>
      <w:spacing w:before="120" w:after="60"/>
      <w:ind w:left="2160"/>
      <w:outlineLvl w:val="3"/>
    </w:pPr>
    <w:rPr>
      <w:rFonts w:ascii="Cambria" w:eastAsia="Times New Roman" w:hAnsi="Cambria" w:cs="Times New Roman"/>
      <w:b/>
      <w:bCs/>
      <w:i w:val="0"/>
      <w:iCs w:val="0"/>
      <w:color w:val="auto"/>
      <w:spacing w:val="0"/>
      <w:sz w:val="20"/>
      <w:szCs w:val="28"/>
    </w:rPr>
  </w:style>
  <w:style w:type="paragraph" w:styleId="Nadpis5">
    <w:name w:val="heading 5"/>
    <w:basedOn w:val="Normln"/>
    <w:next w:val="Normln"/>
    <w:link w:val="Nadpis5Char"/>
    <w:unhideWhenUsed/>
    <w:rsid w:val="00185C43"/>
    <w:pPr>
      <w:spacing w:before="240" w:after="60"/>
      <w:ind w:left="288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rsid w:val="00185C43"/>
    <w:pPr>
      <w:spacing w:before="240" w:after="60"/>
      <w:ind w:left="360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5C43"/>
    <w:pPr>
      <w:spacing w:before="240" w:after="60"/>
      <w:ind w:left="432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5C43"/>
    <w:pPr>
      <w:spacing w:before="240" w:after="60"/>
      <w:ind w:left="504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5C43"/>
    <w:pPr>
      <w:spacing w:before="240" w:after="60"/>
      <w:ind w:left="57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33D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33D7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33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33D7"/>
    <w:rPr>
      <w:b/>
      <w:bCs/>
    </w:rPr>
  </w:style>
  <w:style w:type="character" w:customStyle="1" w:styleId="PedmtkomenteChar">
    <w:name w:val="Předmět komentáře Char"/>
    <w:link w:val="Pedmtkomente"/>
    <w:semiHidden/>
    <w:rsid w:val="007933D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7933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7933D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252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210EC2"/>
    <w:rPr>
      <w:rFonts w:cs="Times New Roman"/>
    </w:rPr>
  </w:style>
  <w:style w:type="paragraph" w:styleId="Zpat">
    <w:name w:val="footer"/>
    <w:basedOn w:val="Normln"/>
    <w:link w:val="Zpat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210EC2"/>
    <w:rPr>
      <w:rFonts w:cs="Times New Roman"/>
    </w:rPr>
  </w:style>
  <w:style w:type="character" w:customStyle="1" w:styleId="Char3">
    <w:name w:val="Char3"/>
    <w:semiHidden/>
    <w:rsid w:val="00962363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rsid w:val="007D678A"/>
    <w:pPr>
      <w:spacing w:after="0" w:line="240" w:lineRule="auto"/>
      <w:ind w:left="720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semiHidden/>
    <w:rsid w:val="00305F1E"/>
    <w:rPr>
      <w:rFonts w:cs="Times New Roman"/>
    </w:rPr>
  </w:style>
  <w:style w:type="character" w:customStyle="1" w:styleId="ZkladntextodsazenChar">
    <w:name w:val="Základní text odsazený Char"/>
    <w:link w:val="Zkladntextodsazen"/>
    <w:rsid w:val="007D678A"/>
    <w:rPr>
      <w:rFonts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C84A89"/>
    <w:pPr>
      <w:spacing w:after="120"/>
    </w:pPr>
    <w:rPr>
      <w:rFonts w:cs="Times New Roman"/>
      <w:lang w:val="x-none" w:eastAsia="x-none"/>
    </w:rPr>
  </w:style>
  <w:style w:type="character" w:customStyle="1" w:styleId="ZkladntextChar">
    <w:name w:val="Základní text Char"/>
    <w:link w:val="Zkladntext"/>
    <w:rsid w:val="00C84A89"/>
    <w:rPr>
      <w:rFonts w:cs="Calibri"/>
      <w:sz w:val="22"/>
      <w:szCs w:val="22"/>
    </w:rPr>
  </w:style>
  <w:style w:type="paragraph" w:styleId="Revize">
    <w:name w:val="Revision"/>
    <w:hidden/>
    <w:uiPriority w:val="99"/>
    <w:semiHidden/>
    <w:rsid w:val="006E0401"/>
    <w:rPr>
      <w:rFonts w:cs="Calibri"/>
      <w:sz w:val="22"/>
      <w:szCs w:val="22"/>
    </w:rPr>
  </w:style>
  <w:style w:type="character" w:customStyle="1" w:styleId="Nadpis1Char">
    <w:name w:val="Nadpis 1 Char"/>
    <w:link w:val="Nadpis1"/>
    <w:rsid w:val="00D812BE"/>
    <w:rPr>
      <w:rFonts w:ascii="Cambria" w:hAnsi="Cambria"/>
      <w:b/>
      <w:bCs/>
      <w:cap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qFormat/>
    <w:rsid w:val="00185C43"/>
    <w:pPr>
      <w:spacing w:before="240" w:after="360"/>
      <w:jc w:val="center"/>
      <w:outlineLvl w:val="0"/>
    </w:pPr>
    <w:rPr>
      <w:rFonts w:ascii="Cambria" w:hAnsi="Cambria" w:cs="Times New Roman"/>
      <w:b/>
      <w:bCs/>
      <w:kern w:val="28"/>
      <w:sz w:val="48"/>
      <w:szCs w:val="32"/>
    </w:rPr>
  </w:style>
  <w:style w:type="character" w:customStyle="1" w:styleId="NzevChar">
    <w:name w:val="Název Char"/>
    <w:link w:val="Nzev"/>
    <w:rsid w:val="00185C43"/>
    <w:rPr>
      <w:rFonts w:ascii="Cambria" w:hAnsi="Cambria"/>
      <w:b/>
      <w:bCs/>
      <w:kern w:val="28"/>
      <w:sz w:val="48"/>
      <w:szCs w:val="32"/>
    </w:rPr>
  </w:style>
  <w:style w:type="paragraph" w:customStyle="1" w:styleId="Legal1">
    <w:name w:val="Legal_1"/>
    <w:autoRedefine/>
    <w:qFormat/>
    <w:rsid w:val="003F5EFA"/>
    <w:pPr>
      <w:numPr>
        <w:ilvl w:val="1"/>
        <w:numId w:val="1"/>
      </w:numPr>
      <w:tabs>
        <w:tab w:val="clear" w:pos="851"/>
      </w:tabs>
      <w:spacing w:after="40" w:line="264" w:lineRule="auto"/>
      <w:jc w:val="both"/>
    </w:pPr>
    <w:rPr>
      <w:iCs/>
      <w:kern w:val="32"/>
      <w:sz w:val="22"/>
      <w:szCs w:val="22"/>
    </w:rPr>
  </w:style>
  <w:style w:type="character" w:customStyle="1" w:styleId="Nadpis2Char">
    <w:name w:val="Nadpis 2 Char"/>
    <w:link w:val="Nadpis2"/>
    <w:rsid w:val="00E523BF"/>
    <w:rPr>
      <w:rFonts w:ascii="Cambria" w:hAnsi="Cambria"/>
      <w:b/>
      <w:iCs/>
      <w:caps/>
      <w:kern w:val="32"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64257E"/>
    <w:rPr>
      <w:rFonts w:asciiTheme="majorHAnsi" w:eastAsiaTheme="majorEastAsia" w:hAnsiTheme="majorHAnsi" w:cstheme="majorBidi"/>
      <w:b/>
      <w:bCs/>
      <w:iCs/>
      <w:caps/>
      <w:kern w:val="32"/>
      <w:sz w:val="22"/>
      <w:szCs w:val="22"/>
    </w:rPr>
  </w:style>
  <w:style w:type="paragraph" w:customStyle="1" w:styleId="Default">
    <w:name w:val="Default"/>
    <w:rsid w:val="004D4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aliases w:val="Nadpis příloha Char"/>
    <w:basedOn w:val="Standardnpsmoodstavce"/>
    <w:link w:val="Nadpis4"/>
    <w:rsid w:val="00185C43"/>
    <w:rPr>
      <w:rFonts w:ascii="Cambria" w:hAnsi="Cambria"/>
      <w:b/>
      <w:bCs/>
      <w:szCs w:val="28"/>
    </w:rPr>
  </w:style>
  <w:style w:type="character" w:customStyle="1" w:styleId="Nadpis5Char">
    <w:name w:val="Nadpis 5 Char"/>
    <w:basedOn w:val="Standardnpsmoodstavce"/>
    <w:link w:val="Nadpis5"/>
    <w:rsid w:val="00185C4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85C43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185C4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185C4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185C43"/>
    <w:rPr>
      <w:rFonts w:ascii="Cambria" w:hAnsi="Cambria"/>
      <w:sz w:val="22"/>
      <w:szCs w:val="22"/>
    </w:rPr>
  </w:style>
  <w:style w:type="paragraph" w:styleId="Podnadpis">
    <w:name w:val="Subtitle"/>
    <w:basedOn w:val="Normln"/>
    <w:next w:val="Normln"/>
    <w:link w:val="PodnadpisChar"/>
    <w:rsid w:val="00185C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85C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3341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900AB4"/>
    <w:pPr>
      <w:tabs>
        <w:tab w:val="right" w:leader="dot" w:pos="9962"/>
      </w:tabs>
      <w:spacing w:after="40"/>
      <w:ind w:left="851" w:hanging="851"/>
    </w:pPr>
  </w:style>
  <w:style w:type="character" w:styleId="Zstupntext">
    <w:name w:val="Placeholder Text"/>
    <w:basedOn w:val="Standardnpsmoodstavce"/>
    <w:uiPriority w:val="99"/>
    <w:semiHidden/>
    <w:rsid w:val="004D4CDD"/>
    <w:rPr>
      <w:color w:val="808080"/>
    </w:rPr>
  </w:style>
  <w:style w:type="table" w:styleId="Mkatabulky">
    <w:name w:val="Table Grid"/>
    <w:basedOn w:val="Normlntabulka"/>
    <w:rsid w:val="00E0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opac\Desktop\LEGAL_v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C03A9B01740C88808BAB24363F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B848C-2265-4A3C-8700-74711965F5D1}"/>
      </w:docPartPr>
      <w:docPartBody>
        <w:p w:rsidR="00254D04" w:rsidRDefault="00BB5209" w:rsidP="00BB5209">
          <w:pPr>
            <w:pStyle w:val="721C03A9B01740C88808BAB24363F5EF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DA510DFF7AE14A60825CC5927F76E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890E4-3706-494F-85CA-192DB25097FB}"/>
      </w:docPartPr>
      <w:docPartBody>
        <w:p w:rsidR="00254D04" w:rsidRDefault="00BB5209" w:rsidP="00BB5209">
          <w:pPr>
            <w:pStyle w:val="DA510DFF7AE14A60825CC5927F76E805"/>
          </w:pPr>
          <w:r w:rsidRPr="003840F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69"/>
    <w:rsid w:val="000816E3"/>
    <w:rsid w:val="0009091B"/>
    <w:rsid w:val="000E4728"/>
    <w:rsid w:val="001174EB"/>
    <w:rsid w:val="0016199B"/>
    <w:rsid w:val="00243A24"/>
    <w:rsid w:val="00254D04"/>
    <w:rsid w:val="002931CC"/>
    <w:rsid w:val="00312F4C"/>
    <w:rsid w:val="00402F8C"/>
    <w:rsid w:val="0047192F"/>
    <w:rsid w:val="005842B0"/>
    <w:rsid w:val="005A6369"/>
    <w:rsid w:val="005F301F"/>
    <w:rsid w:val="00607359"/>
    <w:rsid w:val="00632505"/>
    <w:rsid w:val="006370AA"/>
    <w:rsid w:val="006A4DBF"/>
    <w:rsid w:val="007A7CD2"/>
    <w:rsid w:val="007B2816"/>
    <w:rsid w:val="008B02E2"/>
    <w:rsid w:val="008C1AA9"/>
    <w:rsid w:val="008D6971"/>
    <w:rsid w:val="00956155"/>
    <w:rsid w:val="00967FF5"/>
    <w:rsid w:val="00977E6C"/>
    <w:rsid w:val="009D32AE"/>
    <w:rsid w:val="00A6462A"/>
    <w:rsid w:val="00A807D3"/>
    <w:rsid w:val="00A83C42"/>
    <w:rsid w:val="00BB5209"/>
    <w:rsid w:val="00C4202D"/>
    <w:rsid w:val="00CD4B74"/>
    <w:rsid w:val="00D23B80"/>
    <w:rsid w:val="00DC25DA"/>
    <w:rsid w:val="00E4153B"/>
    <w:rsid w:val="00E77200"/>
    <w:rsid w:val="00F24198"/>
    <w:rsid w:val="00F9087C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153B"/>
    <w:rPr>
      <w:color w:val="808080"/>
    </w:rPr>
  </w:style>
  <w:style w:type="paragraph" w:customStyle="1" w:styleId="721C03A9B01740C88808BAB24363F5EF">
    <w:name w:val="721C03A9B01740C88808BAB24363F5EF"/>
    <w:rsid w:val="00BB5209"/>
  </w:style>
  <w:style w:type="paragraph" w:customStyle="1" w:styleId="DA510DFF7AE14A60825CC5927F76E805">
    <w:name w:val="DA510DFF7AE14A60825CC5927F76E805"/>
    <w:rsid w:val="00BB5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ED04-8500-42EE-9274-50435D92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LEGAL_v3</Template>
  <TotalTime>0</TotalTime>
  <Pages>1</Pages>
  <Words>341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NS Aula MU</vt:lpstr>
    </vt:vector>
  </TitlesOfParts>
  <Manager/>
  <Company/>
  <LinksUpToDate>false</LinksUpToDate>
  <CharactersWithSpaces>2441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NS Aula MU</dc:title>
  <dc:subject>Nájem auly</dc:subject>
  <dc:creator/>
  <cp:keywords>Nájem</cp:keywords>
  <dc:description>Aktualizace 24. 10. 2018</dc:description>
  <cp:lastModifiedBy/>
  <cp:revision>1</cp:revision>
  <dcterms:created xsi:type="dcterms:W3CDTF">2023-02-27T13:59:00Z</dcterms:created>
  <dcterms:modified xsi:type="dcterms:W3CDTF">2023-03-07T15:28:00Z</dcterms:modified>
  <cp:category>Vzor</cp:category>
</cp:coreProperties>
</file>