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FE863F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B00DA2">
        <w:rPr>
          <w:rFonts w:ascii="Arial" w:hAnsi="Arial" w:cs="Arial"/>
          <w:bCs/>
          <w:sz w:val="24"/>
        </w:rPr>
        <w:t>Vaněk David</w:t>
      </w:r>
      <w:bookmarkEnd w:id="0"/>
    </w:p>
    <w:p w14:paraId="44E4413E" w14:textId="09533F9E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B00DA2">
        <w:rPr>
          <w:rFonts w:ascii="Arial" w:hAnsi="Arial" w:cs="Arial"/>
          <w:bCs/>
        </w:rPr>
        <w:t>Měrotín 1</w:t>
      </w:r>
      <w:bookmarkEnd w:id="1"/>
    </w:p>
    <w:p w14:paraId="03A7CE1B" w14:textId="5150ED7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B00DA2">
        <w:rPr>
          <w:rFonts w:ascii="Arial" w:hAnsi="Arial" w:cs="Arial"/>
          <w:bCs/>
        </w:rPr>
        <w:t>78324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B00DA2">
        <w:rPr>
          <w:rFonts w:ascii="Arial" w:hAnsi="Arial" w:cs="Arial"/>
          <w:bCs/>
        </w:rPr>
        <w:t>Slavětín u Litovle</w:t>
      </w:r>
      <w:bookmarkEnd w:id="3"/>
    </w:p>
    <w:p w14:paraId="579A8878" w14:textId="3655816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B00DA2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7D7D14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17673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21A74E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17673">
        <w:t>xxx</w:t>
      </w:r>
    </w:p>
    <w:p w14:paraId="6B8BBFE7" w14:textId="77777777" w:rsidR="004707BF" w:rsidRPr="005B3A75" w:rsidRDefault="00DD640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BCC43E6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B00DA2">
        <w:rPr>
          <w:rFonts w:ascii="Arial" w:hAnsi="Arial" w:cs="Arial"/>
          <w:i w:val="0"/>
          <w:sz w:val="17"/>
          <w:szCs w:val="17"/>
        </w:rPr>
        <w:t>04022/SVSL/23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B00DA2">
        <w:rPr>
          <w:rFonts w:ascii="Arial" w:hAnsi="Arial" w:cs="Arial"/>
          <w:i w:val="0"/>
          <w:sz w:val="17"/>
          <w:szCs w:val="17"/>
        </w:rPr>
        <w:t>03.03.2023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F44C1D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B00DA2">
        <w:rPr>
          <w:rFonts w:ascii="Arial" w:hAnsi="Arial" w:cs="Arial"/>
          <w:b/>
          <w:sz w:val="22"/>
          <w:szCs w:val="22"/>
          <w:u w:val="single"/>
        </w:rPr>
        <w:t>2023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8B33D56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B00DA2">
        <w:rPr>
          <w:rFonts w:ascii="Arial" w:hAnsi="Arial" w:cs="Arial"/>
          <w:sz w:val="22"/>
          <w:szCs w:val="22"/>
        </w:rPr>
        <w:t>2023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B00DA2">
        <w:rPr>
          <w:rFonts w:ascii="Arial" w:hAnsi="Arial" w:cs="Arial"/>
          <w:sz w:val="22"/>
          <w:szCs w:val="22"/>
        </w:rPr>
        <w:t>15,10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A879646" w14:textId="1B831E78" w:rsidR="00B00DA2" w:rsidRDefault="0011767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  <w:r w:rsidR="00B00DA2"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B00DA2" w:rsidRPr="00932F30" w14:paraId="34FE4A5D" w14:textId="77777777" w:rsidTr="00BB25A4">
        <w:tc>
          <w:tcPr>
            <w:tcW w:w="1905" w:type="dxa"/>
          </w:tcPr>
          <w:p w14:paraId="2E9CBD25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4E10F361" w14:textId="32C9084C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PO-16/00338/SVSL/16</w:t>
            </w:r>
          </w:p>
        </w:tc>
        <w:tc>
          <w:tcPr>
            <w:tcW w:w="2678" w:type="dxa"/>
          </w:tcPr>
          <w:p w14:paraId="7B55C041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23BD6CA9" w14:textId="4C49BA83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29102975</w:t>
            </w:r>
          </w:p>
        </w:tc>
      </w:tr>
      <w:tr w:rsidR="00B00DA2" w:rsidRPr="00932F30" w14:paraId="2213C6C1" w14:textId="77777777" w:rsidTr="00BB25A4">
        <w:tc>
          <w:tcPr>
            <w:tcW w:w="1905" w:type="dxa"/>
            <w:vMerge w:val="restart"/>
          </w:tcPr>
          <w:p w14:paraId="1A77A9C1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7BB80E07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5EFF163B" w14:textId="77777777" w:rsidR="00B00DA2" w:rsidRPr="00EB133D" w:rsidRDefault="00B00DA2" w:rsidP="00BB25A4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7B04C0A7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5FC41A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74F2CF9E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B00DA2" w:rsidRPr="00932F30" w14:paraId="5426F656" w14:textId="77777777" w:rsidTr="00BB25A4">
        <w:tc>
          <w:tcPr>
            <w:tcW w:w="1905" w:type="dxa"/>
            <w:vMerge/>
          </w:tcPr>
          <w:p w14:paraId="6BBCA09E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3E6ACAAE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1EE43AA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4CA68B0D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2C3157B4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BFE5008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6513339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DA2" w:rsidRPr="00932F30" w14:paraId="05968D45" w14:textId="77777777" w:rsidTr="00BB25A4">
        <w:tc>
          <w:tcPr>
            <w:tcW w:w="1905" w:type="dxa"/>
          </w:tcPr>
          <w:p w14:paraId="75C518E8" w14:textId="6418D2D8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5596A0E" w14:textId="4C8A5DC5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21757</w:t>
            </w:r>
          </w:p>
        </w:tc>
        <w:tc>
          <w:tcPr>
            <w:tcW w:w="1124" w:type="dxa"/>
          </w:tcPr>
          <w:p w14:paraId="7246529B" w14:textId="69482886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0EDBF501" w14:textId="24607289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3285,31</w:t>
            </w:r>
          </w:p>
        </w:tc>
        <w:tc>
          <w:tcPr>
            <w:tcW w:w="1831" w:type="dxa"/>
          </w:tcPr>
          <w:p w14:paraId="2752E209" w14:textId="3BF2B854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25042,32</w:t>
            </w:r>
          </w:p>
        </w:tc>
        <w:tc>
          <w:tcPr>
            <w:tcW w:w="1831" w:type="dxa"/>
          </w:tcPr>
          <w:p w14:paraId="31B62F5D" w14:textId="442C2AB3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3543D030" w14:textId="6D6EDF21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DA2" w:rsidRPr="00932F30" w14:paraId="19418912" w14:textId="77777777" w:rsidTr="00BB25A4">
        <w:tc>
          <w:tcPr>
            <w:tcW w:w="13099" w:type="dxa"/>
            <w:gridSpan w:val="7"/>
          </w:tcPr>
          <w:p w14:paraId="7BB63CA5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B00DA2" w:rsidRPr="00932F30" w14:paraId="7E4C5FBD" w14:textId="77777777" w:rsidTr="00BB25A4">
        <w:tc>
          <w:tcPr>
            <w:tcW w:w="1905" w:type="dxa"/>
            <w:vMerge w:val="restart"/>
          </w:tcPr>
          <w:p w14:paraId="02342639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25AB1267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EEDCE04" w14:textId="77777777" w:rsidR="00B00DA2" w:rsidRPr="00EB133D" w:rsidRDefault="00B00DA2" w:rsidP="00BB25A4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74053CB4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7F6A9A6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1CD6FA48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B00DA2" w:rsidRPr="00932F30" w14:paraId="00F19834" w14:textId="77777777" w:rsidTr="00BB25A4">
        <w:tc>
          <w:tcPr>
            <w:tcW w:w="1905" w:type="dxa"/>
            <w:vMerge/>
          </w:tcPr>
          <w:p w14:paraId="5301CFB8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078A9BA4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81953A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546CA2E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67C72724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E358783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69C9AF6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DA2" w:rsidRPr="00932F30" w14:paraId="3FC4A201" w14:textId="77777777" w:rsidTr="00BB25A4">
        <w:tc>
          <w:tcPr>
            <w:tcW w:w="1905" w:type="dxa"/>
          </w:tcPr>
          <w:p w14:paraId="4F68A548" w14:textId="79E46DD6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C99A34E" w14:textId="4B56AC5E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D1ADF13" w14:textId="571F754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AEC9991" w14:textId="6CE30A8B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1CC3C52" w14:textId="5D1869F6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332FE50" w14:textId="0CA5D8C3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6532BD1" w14:textId="517974E0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DA2" w:rsidRPr="00932F30" w14:paraId="57A671F2" w14:textId="77777777" w:rsidTr="00BB25A4">
        <w:tc>
          <w:tcPr>
            <w:tcW w:w="1905" w:type="dxa"/>
          </w:tcPr>
          <w:p w14:paraId="7587D93A" w14:textId="3B858C84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7A5703E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0CFE333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24BEBEC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5A6B91E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187B75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E44FCE4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DA2" w:rsidRPr="00932F30" w14:paraId="1386FEDC" w14:textId="77777777" w:rsidTr="00BB25A4">
        <w:tc>
          <w:tcPr>
            <w:tcW w:w="1905" w:type="dxa"/>
          </w:tcPr>
          <w:p w14:paraId="276E36D2" w14:textId="0D6C8750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A39CAF7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2C33CF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8CC4A05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0404FAD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E3D599E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2A3DDF5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DA2" w:rsidRPr="00932F30" w14:paraId="30132252" w14:textId="77777777" w:rsidTr="00BB25A4">
        <w:tc>
          <w:tcPr>
            <w:tcW w:w="1905" w:type="dxa"/>
          </w:tcPr>
          <w:p w14:paraId="3CEC0554" w14:textId="178FB5FF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5954553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A916AE1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7BDF888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DF43520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CA6DD8C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8E244A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DA2" w:rsidRPr="00932F30" w14:paraId="58A466EA" w14:textId="77777777" w:rsidTr="00BB25A4">
        <w:tc>
          <w:tcPr>
            <w:tcW w:w="1905" w:type="dxa"/>
          </w:tcPr>
          <w:p w14:paraId="69186BCB" w14:textId="7F45B85F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8EC39F0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9779B4E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C8DE77D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AF66C52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A64B53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8A47834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DA2" w:rsidRPr="00932F30" w14:paraId="2D02780E" w14:textId="77777777" w:rsidTr="00BB25A4">
        <w:tc>
          <w:tcPr>
            <w:tcW w:w="1905" w:type="dxa"/>
          </w:tcPr>
          <w:p w14:paraId="360CFAF2" w14:textId="30BF1251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B03EAE2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56B931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A0B6584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2425531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5CB0348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849A9C3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DA2" w:rsidRPr="00932F30" w14:paraId="18186421" w14:textId="77777777" w:rsidTr="00BB25A4">
        <w:tc>
          <w:tcPr>
            <w:tcW w:w="1905" w:type="dxa"/>
          </w:tcPr>
          <w:p w14:paraId="52C47F3C" w14:textId="2D2E865E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57520BF1" w14:textId="6CE58EED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1A11304" w14:textId="3DA8FE94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B633A9A" w14:textId="173B3D93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CBD7A0" w14:textId="56B5E0A8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F1BE483" w14:textId="1A7865F9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C1A4D67" w14:textId="17ECCC3D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DA2" w:rsidRPr="00932F30" w14:paraId="5FF349D1" w14:textId="77777777" w:rsidTr="00BB25A4">
        <w:tc>
          <w:tcPr>
            <w:tcW w:w="4928" w:type="dxa"/>
            <w:gridSpan w:val="3"/>
          </w:tcPr>
          <w:p w14:paraId="7AC5F544" w14:textId="77777777" w:rsidR="00B00DA2" w:rsidRPr="00EB133D" w:rsidRDefault="00B00DA2" w:rsidP="00BB25A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175F2326" w14:textId="7777777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7D41C95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59474F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7F1190F7" w14:textId="011EB387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00DA2" w:rsidRPr="00932F30" w14:paraId="544B5F7E" w14:textId="77777777" w:rsidTr="00BB25A4">
        <w:tc>
          <w:tcPr>
            <w:tcW w:w="4928" w:type="dxa"/>
            <w:gridSpan w:val="3"/>
          </w:tcPr>
          <w:p w14:paraId="1363BAF5" w14:textId="77777777" w:rsidR="00B00DA2" w:rsidRPr="00EB133D" w:rsidRDefault="00B00DA2" w:rsidP="00BB25A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74080F49" w14:textId="40272224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25042,32</w:t>
            </w:r>
          </w:p>
        </w:tc>
        <w:tc>
          <w:tcPr>
            <w:tcW w:w="1831" w:type="dxa"/>
          </w:tcPr>
          <w:p w14:paraId="743F4BE4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4F6B14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CBC4D7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DA2" w:rsidRPr="00932F30" w14:paraId="315F71A0" w14:textId="77777777" w:rsidTr="00BB25A4">
        <w:tc>
          <w:tcPr>
            <w:tcW w:w="4928" w:type="dxa"/>
            <w:gridSpan w:val="3"/>
          </w:tcPr>
          <w:p w14:paraId="6A9B5A7C" w14:textId="77777777" w:rsidR="00B00DA2" w:rsidRPr="00EB133D" w:rsidRDefault="00B00DA2" w:rsidP="00BB25A4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64EB2E99" w14:textId="44CFF873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2D677E79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66BA818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B1C8D24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DA2" w:rsidRPr="00932F30" w14:paraId="3DDCA139" w14:textId="77777777" w:rsidTr="00BB25A4">
        <w:tc>
          <w:tcPr>
            <w:tcW w:w="4928" w:type="dxa"/>
            <w:gridSpan w:val="3"/>
          </w:tcPr>
          <w:p w14:paraId="3596CEE8" w14:textId="77777777" w:rsidR="00B00DA2" w:rsidRPr="00EB133D" w:rsidRDefault="00B00DA2" w:rsidP="00BB25A4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758C7491" w14:textId="080D1B7E" w:rsidR="00B00DA2" w:rsidRPr="008C73D9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25042</w:t>
            </w:r>
          </w:p>
        </w:tc>
        <w:tc>
          <w:tcPr>
            <w:tcW w:w="1831" w:type="dxa"/>
          </w:tcPr>
          <w:p w14:paraId="2860DA29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9E178F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FA996D" w14:textId="77777777" w:rsidR="00B00DA2" w:rsidRPr="00EB133D" w:rsidRDefault="00B00DA2" w:rsidP="00BB25A4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CD153B" w14:textId="1DCBB265" w:rsidR="004429E3" w:rsidRDefault="004429E3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F661B" w14:textId="77777777" w:rsidR="00DD640A" w:rsidRDefault="00DD640A">
      <w:r>
        <w:separator/>
      </w:r>
    </w:p>
  </w:endnote>
  <w:endnote w:type="continuationSeparator" w:id="0">
    <w:p w14:paraId="5D2E4183" w14:textId="77777777" w:rsidR="00DD640A" w:rsidRDefault="00DD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BA847" w14:textId="77777777" w:rsidR="00DD640A" w:rsidRDefault="00DD640A">
      <w:r>
        <w:separator/>
      </w:r>
    </w:p>
  </w:footnote>
  <w:footnote w:type="continuationSeparator" w:id="0">
    <w:p w14:paraId="20ED3EFE" w14:textId="77777777" w:rsidR="00DD640A" w:rsidRDefault="00DD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0E382EE" w:rsidR="001759CA" w:rsidRDefault="0011767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47613D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17673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00DA2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DD640A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3</Pages>
  <Words>270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2023-03-08T08:21:00Z</dcterms:created>
  <dcterms:modified xsi:type="dcterms:W3CDTF">2023-03-08T08:21:00Z</dcterms:modified>
</cp:coreProperties>
</file>