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248C5E7C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7B24B8">
        <w:rPr>
          <w:rFonts w:ascii="Arial" w:hAnsi="Arial" w:cs="Arial"/>
          <w:bCs/>
          <w:sz w:val="24"/>
        </w:rPr>
        <w:t>TEP - AGRO spol. s r. o.</w:t>
      </w:r>
      <w:bookmarkEnd w:id="0"/>
    </w:p>
    <w:p w14:paraId="44E4413E" w14:textId="764B1F4D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7B24B8">
        <w:rPr>
          <w:rFonts w:ascii="Arial" w:hAnsi="Arial" w:cs="Arial"/>
          <w:bCs/>
        </w:rPr>
        <w:t>Fojtovice 173</w:t>
      </w:r>
      <w:bookmarkEnd w:id="1"/>
    </w:p>
    <w:p w14:paraId="03A7CE1B" w14:textId="381190C4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7B24B8">
        <w:rPr>
          <w:rFonts w:ascii="Arial" w:hAnsi="Arial" w:cs="Arial"/>
          <w:bCs/>
        </w:rPr>
        <w:t>41741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7B24B8">
        <w:rPr>
          <w:rFonts w:ascii="Arial" w:hAnsi="Arial" w:cs="Arial"/>
          <w:bCs/>
        </w:rPr>
        <w:t>Krupka</w:t>
      </w:r>
      <w:bookmarkEnd w:id="3"/>
    </w:p>
    <w:p w14:paraId="579A8878" w14:textId="62E7EBBA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7B24B8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44B3E0F2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8D70F2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38D45ABB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8D70F2">
        <w:t>xxx</w:t>
      </w:r>
      <w:bookmarkStart w:id="5" w:name="_GoBack"/>
      <w:bookmarkEnd w:id="5"/>
    </w:p>
    <w:p w14:paraId="6B8BBFE7" w14:textId="77777777" w:rsidR="004707BF" w:rsidRPr="005B3A75" w:rsidRDefault="00C85E12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508A40E2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7B24B8">
        <w:rPr>
          <w:rFonts w:ascii="Arial" w:hAnsi="Arial" w:cs="Arial"/>
          <w:i w:val="0"/>
          <w:sz w:val="17"/>
          <w:szCs w:val="17"/>
        </w:rPr>
        <w:t>04002/SVSL/23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7B24B8">
        <w:rPr>
          <w:rFonts w:ascii="Arial" w:hAnsi="Arial" w:cs="Arial"/>
          <w:i w:val="0"/>
          <w:sz w:val="17"/>
          <w:szCs w:val="17"/>
        </w:rPr>
        <w:t>03.03.2023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29CA4A1F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7B24B8">
        <w:rPr>
          <w:rFonts w:ascii="Arial" w:hAnsi="Arial" w:cs="Arial"/>
          <w:b/>
          <w:sz w:val="22"/>
          <w:szCs w:val="22"/>
          <w:u w:val="single"/>
        </w:rPr>
        <w:t>2023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14EB8141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7B24B8">
        <w:rPr>
          <w:rFonts w:ascii="Arial" w:hAnsi="Arial" w:cs="Arial"/>
          <w:sz w:val="22"/>
          <w:szCs w:val="22"/>
        </w:rPr>
        <w:t>2023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7B24B8">
        <w:rPr>
          <w:rFonts w:ascii="Arial" w:hAnsi="Arial" w:cs="Arial"/>
          <w:sz w:val="22"/>
          <w:szCs w:val="22"/>
        </w:rPr>
        <w:t>15,10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0C754A69" w:rsidR="00443B62" w:rsidRPr="008C73D9" w:rsidRDefault="007B24B8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PO-16/09180/SVSL/16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426FB526" w:rsidR="00443B62" w:rsidRPr="008C73D9" w:rsidRDefault="007B24B8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29102915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60417772" w:rsidR="00625156" w:rsidRPr="008C73D9" w:rsidRDefault="007B24B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14:paraId="228AF6EC" w14:textId="1AEACC2C" w:rsidR="00625156" w:rsidRPr="008C73D9" w:rsidRDefault="007B24B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29705</w:t>
            </w:r>
          </w:p>
        </w:tc>
        <w:tc>
          <w:tcPr>
            <w:tcW w:w="1124" w:type="dxa"/>
          </w:tcPr>
          <w:p w14:paraId="482F7A60" w14:textId="7E21C10F" w:rsidR="00625156" w:rsidRPr="008C73D9" w:rsidRDefault="007B24B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15,10</w:t>
            </w:r>
          </w:p>
        </w:tc>
        <w:tc>
          <w:tcPr>
            <w:tcW w:w="2678" w:type="dxa"/>
          </w:tcPr>
          <w:p w14:paraId="60768905" w14:textId="27ADD17B" w:rsidR="00625156" w:rsidRPr="008C73D9" w:rsidRDefault="007B24B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4485,43</w:t>
            </w:r>
          </w:p>
        </w:tc>
        <w:tc>
          <w:tcPr>
            <w:tcW w:w="1831" w:type="dxa"/>
          </w:tcPr>
          <w:p w14:paraId="3E735DFB" w14:textId="01704453" w:rsidR="00625156" w:rsidRPr="008C73D9" w:rsidRDefault="007B24B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34190,25</w:t>
            </w:r>
          </w:p>
        </w:tc>
        <w:tc>
          <w:tcPr>
            <w:tcW w:w="1831" w:type="dxa"/>
          </w:tcPr>
          <w:p w14:paraId="6AE945DD" w14:textId="6E1CC9CC" w:rsidR="00625156" w:rsidRPr="008C73D9" w:rsidRDefault="007B24B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31.12.2024</w:t>
            </w:r>
          </w:p>
        </w:tc>
        <w:tc>
          <w:tcPr>
            <w:tcW w:w="1831" w:type="dxa"/>
          </w:tcPr>
          <w:p w14:paraId="122A2DC4" w14:textId="617683E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788053E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6E1EF01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33EDD79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46753E2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1ADD7C9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3E0259D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7B3D7FE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01605886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6830C88C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328A81B9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069F5381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29531F4E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74E4C9F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08246E9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78B314F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0938CCA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630F289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5795C6A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27F2062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376E9B50" w:rsidR="00625156" w:rsidRPr="008C73D9" w:rsidRDefault="007B24B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4D1A4901" w:rsidR="00625156" w:rsidRPr="008C73D9" w:rsidRDefault="007B24B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34190,25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464D2271" w:rsidR="00625156" w:rsidRPr="008C73D9" w:rsidRDefault="007B24B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61EA670D" w:rsidR="00625156" w:rsidRPr="008C73D9" w:rsidRDefault="007B24B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34190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812B5" w14:textId="77777777" w:rsidR="00C85E12" w:rsidRDefault="00C85E12">
      <w:r>
        <w:separator/>
      </w:r>
    </w:p>
  </w:endnote>
  <w:endnote w:type="continuationSeparator" w:id="0">
    <w:p w14:paraId="007613E7" w14:textId="77777777" w:rsidR="00C85E12" w:rsidRDefault="00C8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304EC" w14:textId="77777777" w:rsidR="00C85E12" w:rsidRDefault="00C85E12">
      <w:r>
        <w:separator/>
      </w:r>
    </w:p>
  </w:footnote>
  <w:footnote w:type="continuationSeparator" w:id="0">
    <w:p w14:paraId="73FB3202" w14:textId="77777777" w:rsidR="00C85E12" w:rsidRDefault="00C85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44539CE2" w:rsidR="001759CA" w:rsidRDefault="008D70F2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4E41908F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B24B8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0F2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85E12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2</Pages>
  <Words>270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1866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2023-03-07T15:30:00Z</dcterms:created>
  <dcterms:modified xsi:type="dcterms:W3CDTF">2023-03-07T15:30:00Z</dcterms:modified>
</cp:coreProperties>
</file>