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508B6D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E539E9">
        <w:rPr>
          <w:rFonts w:ascii="Arial" w:hAnsi="Arial" w:cs="Arial"/>
          <w:bCs/>
          <w:sz w:val="24"/>
        </w:rPr>
        <w:t>Vaníček Jiří</w:t>
      </w:r>
      <w:bookmarkEnd w:id="0"/>
    </w:p>
    <w:p w14:paraId="44E4413E" w14:textId="45769B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E539E9">
        <w:rPr>
          <w:rFonts w:ascii="Arial" w:hAnsi="Arial" w:cs="Arial"/>
          <w:bCs/>
        </w:rPr>
        <w:t>Chlumětín 101</w:t>
      </w:r>
      <w:bookmarkEnd w:id="1"/>
    </w:p>
    <w:p w14:paraId="03A7CE1B" w14:textId="3A5A8B4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E539E9">
        <w:rPr>
          <w:rFonts w:ascii="Arial" w:hAnsi="Arial" w:cs="Arial"/>
          <w:bCs/>
        </w:rPr>
        <w:t>59202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E539E9">
        <w:rPr>
          <w:rFonts w:ascii="Arial" w:hAnsi="Arial" w:cs="Arial"/>
          <w:bCs/>
        </w:rPr>
        <w:t xml:space="preserve"> </w:t>
      </w:r>
      <w:bookmarkEnd w:id="3"/>
    </w:p>
    <w:p w14:paraId="579A8878" w14:textId="3357AC3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E539E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C305C3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D4EBE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5AD89A8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D4EBE">
        <w:t>xxx</w:t>
      </w:r>
      <w:bookmarkStart w:id="5" w:name="_GoBack"/>
      <w:bookmarkEnd w:id="5"/>
    </w:p>
    <w:p w14:paraId="6B8BBFE7" w14:textId="77777777" w:rsidR="004707BF" w:rsidRPr="005B3A75" w:rsidRDefault="003D627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2A79DA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E539E9">
        <w:rPr>
          <w:rFonts w:ascii="Arial" w:hAnsi="Arial" w:cs="Arial"/>
          <w:i w:val="0"/>
          <w:sz w:val="17"/>
          <w:szCs w:val="17"/>
        </w:rPr>
        <w:t>04021/SVSL/23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E539E9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8CFB03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E539E9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E9D04D8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E539E9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E539E9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9A01548" w:rsidR="00443B62" w:rsidRPr="008C73D9" w:rsidRDefault="00E539E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PO-16/11006/SVSL/19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6DA90A1" w:rsidR="00443B62" w:rsidRPr="008C73D9" w:rsidRDefault="00E539E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72B78860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B3FB228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28778</w:t>
            </w:r>
          </w:p>
        </w:tc>
        <w:tc>
          <w:tcPr>
            <w:tcW w:w="1124" w:type="dxa"/>
          </w:tcPr>
          <w:p w14:paraId="482F7A60" w14:textId="63BB8759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55A97E97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4345,51</w:t>
            </w:r>
          </w:p>
        </w:tc>
        <w:tc>
          <w:tcPr>
            <w:tcW w:w="1831" w:type="dxa"/>
          </w:tcPr>
          <w:p w14:paraId="3E735DFB" w14:textId="1FD96E81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33123,73</w:t>
            </w:r>
          </w:p>
        </w:tc>
        <w:tc>
          <w:tcPr>
            <w:tcW w:w="1831" w:type="dxa"/>
          </w:tcPr>
          <w:p w14:paraId="6AE945DD" w14:textId="533E65BB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1BD194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08265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57275D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31F27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D3559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2AF9C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60206E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06CF62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CF609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5E2D2D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49BE717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A14D94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CDF23F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774CCE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6E45B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1A0E5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49769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FBBE1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5D2B55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F84919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C31FC56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6629036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33123,73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69A4703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455F41B" w:rsidR="00625156" w:rsidRPr="008C73D9" w:rsidRDefault="00E539E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33124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298D" w14:textId="77777777" w:rsidR="003D6273" w:rsidRDefault="003D6273">
      <w:r>
        <w:separator/>
      </w:r>
    </w:p>
  </w:endnote>
  <w:endnote w:type="continuationSeparator" w:id="0">
    <w:p w14:paraId="4C761C24" w14:textId="77777777" w:rsidR="003D6273" w:rsidRDefault="003D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518A" w14:textId="77777777" w:rsidR="003D6273" w:rsidRDefault="003D6273">
      <w:r>
        <w:separator/>
      </w:r>
    </w:p>
  </w:footnote>
  <w:footnote w:type="continuationSeparator" w:id="0">
    <w:p w14:paraId="58BD30CE" w14:textId="77777777" w:rsidR="003D6273" w:rsidRDefault="003D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BE69181" w:rsidR="001759CA" w:rsidRDefault="00FD4EBE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D3DEE2A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3D6273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539E9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D4EBE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2023-03-07T16:17:00Z</dcterms:created>
  <dcterms:modified xsi:type="dcterms:W3CDTF">2023-03-07T16:17:00Z</dcterms:modified>
</cp:coreProperties>
</file>