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9C1CE21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896786">
        <w:rPr>
          <w:rFonts w:ascii="Arial" w:hAnsi="Arial" w:cs="Arial"/>
          <w:bCs/>
          <w:sz w:val="24"/>
        </w:rPr>
        <w:t>UNIPETROL RPA, S. R. O.</w:t>
      </w:r>
      <w:bookmarkEnd w:id="0"/>
    </w:p>
    <w:p w14:paraId="44E4413E" w14:textId="36CF798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896786">
        <w:rPr>
          <w:rFonts w:ascii="Arial" w:hAnsi="Arial" w:cs="Arial"/>
          <w:bCs/>
        </w:rPr>
        <w:t>Záluží 1</w:t>
      </w:r>
      <w:bookmarkEnd w:id="1"/>
    </w:p>
    <w:p w14:paraId="03A7CE1B" w14:textId="6B0D8EB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896786">
        <w:rPr>
          <w:rFonts w:ascii="Arial" w:hAnsi="Arial" w:cs="Arial"/>
          <w:bCs/>
        </w:rPr>
        <w:t>43601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896786">
        <w:rPr>
          <w:rFonts w:ascii="Arial" w:hAnsi="Arial" w:cs="Arial"/>
          <w:bCs/>
        </w:rPr>
        <w:t>Litvínov</w:t>
      </w:r>
      <w:bookmarkEnd w:id="3"/>
    </w:p>
    <w:p w14:paraId="579A8878" w14:textId="5B21B2A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89678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6BF5E5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E4489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BDF7747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E4489">
        <w:t>xxx</w:t>
      </w:r>
      <w:bookmarkStart w:id="5" w:name="_GoBack"/>
      <w:bookmarkEnd w:id="5"/>
    </w:p>
    <w:p w14:paraId="6B8BBFE7" w14:textId="77777777" w:rsidR="004707BF" w:rsidRPr="005B3A75" w:rsidRDefault="005238B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C9A00E9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896786">
        <w:rPr>
          <w:rFonts w:ascii="Arial" w:hAnsi="Arial" w:cs="Arial"/>
          <w:i w:val="0"/>
          <w:sz w:val="17"/>
          <w:szCs w:val="17"/>
        </w:rPr>
        <w:t>04003/SVSL/23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896786">
        <w:rPr>
          <w:rFonts w:ascii="Arial" w:hAnsi="Arial" w:cs="Arial"/>
          <w:i w:val="0"/>
          <w:sz w:val="17"/>
          <w:szCs w:val="17"/>
        </w:rPr>
        <w:t>03.03.2023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7D0AA648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896786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022914AB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896786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896786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309861C4" w:rsidR="00443B62" w:rsidRPr="008C73D9" w:rsidRDefault="0089678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PO-15/12303/SVSL/18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11FB812" w:rsidR="00443B62" w:rsidRPr="008C73D9" w:rsidRDefault="0089678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0C4CBE2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E468BD1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23406</w:t>
            </w:r>
          </w:p>
        </w:tc>
        <w:tc>
          <w:tcPr>
            <w:tcW w:w="1124" w:type="dxa"/>
          </w:tcPr>
          <w:p w14:paraId="482F7A60" w14:textId="477D342B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2B508F67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3534,34</w:t>
            </w:r>
          </w:p>
        </w:tc>
        <w:tc>
          <w:tcPr>
            <w:tcW w:w="1831" w:type="dxa"/>
          </w:tcPr>
          <w:p w14:paraId="3E735DFB" w14:textId="51715F65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26940,56</w:t>
            </w:r>
          </w:p>
        </w:tc>
        <w:tc>
          <w:tcPr>
            <w:tcW w:w="1831" w:type="dxa"/>
          </w:tcPr>
          <w:p w14:paraId="6AE945DD" w14:textId="2019EA41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31.12.2026</w:t>
            </w:r>
          </w:p>
        </w:tc>
        <w:tc>
          <w:tcPr>
            <w:tcW w:w="1831" w:type="dxa"/>
          </w:tcPr>
          <w:p w14:paraId="122A2DC4" w14:textId="1D3C8FB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19429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C14C4E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3D403C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37A0D1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F9461F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6A7F4D1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0BC8D8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C8EFDD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24ABF91E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480C498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0B02ED1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0A4F289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19D5AF8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5BCAD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226B566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0ADE1C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0605F84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E131CF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E4A8F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725485F5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97DE72A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26940,56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4B5DE46E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C29905D" w:rsidR="00625156" w:rsidRPr="008C73D9" w:rsidRDefault="0089678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26941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7C17" w14:textId="77777777" w:rsidR="005238B3" w:rsidRDefault="005238B3">
      <w:r>
        <w:separator/>
      </w:r>
    </w:p>
  </w:endnote>
  <w:endnote w:type="continuationSeparator" w:id="0">
    <w:p w14:paraId="16AEFE28" w14:textId="77777777" w:rsidR="005238B3" w:rsidRDefault="0052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ABD4" w14:textId="77777777" w:rsidR="005238B3" w:rsidRDefault="005238B3">
      <w:r>
        <w:separator/>
      </w:r>
    </w:p>
  </w:footnote>
  <w:footnote w:type="continuationSeparator" w:id="0">
    <w:p w14:paraId="6BA6D734" w14:textId="77777777" w:rsidR="005238B3" w:rsidRDefault="0052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957D585" w:rsidR="001759CA" w:rsidRDefault="006E448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9DB339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238B3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E4489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96786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2023-03-07T15:51:00Z</dcterms:created>
  <dcterms:modified xsi:type="dcterms:W3CDTF">2023-03-07T15:51:00Z</dcterms:modified>
</cp:coreProperties>
</file>