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44F9F9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90436">
        <w:rPr>
          <w:rFonts w:ascii="Arial" w:hAnsi="Arial" w:cs="Arial"/>
          <w:bCs/>
          <w:sz w:val="24"/>
        </w:rPr>
        <w:t>Štejnar Otakar</w:t>
      </w:r>
      <w:bookmarkEnd w:id="0"/>
    </w:p>
    <w:p w14:paraId="44E4413E" w14:textId="40ABDB5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90436">
        <w:rPr>
          <w:rFonts w:ascii="Arial" w:hAnsi="Arial" w:cs="Arial"/>
          <w:bCs/>
        </w:rPr>
        <w:t>Brodce 12</w:t>
      </w:r>
      <w:bookmarkEnd w:id="1"/>
    </w:p>
    <w:p w14:paraId="03A7CE1B" w14:textId="3DAA046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90436">
        <w:rPr>
          <w:rFonts w:ascii="Arial" w:hAnsi="Arial" w:cs="Arial"/>
          <w:bCs/>
        </w:rPr>
        <w:t>43201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90436">
        <w:rPr>
          <w:rFonts w:ascii="Arial" w:hAnsi="Arial" w:cs="Arial"/>
          <w:bCs/>
        </w:rPr>
        <w:t>Kadaň</w:t>
      </w:r>
      <w:bookmarkEnd w:id="3"/>
    </w:p>
    <w:p w14:paraId="579A8878" w14:textId="67BFB5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9043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BD1B77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1040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31F903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1040B">
        <w:t>xxx</w:t>
      </w:r>
      <w:bookmarkStart w:id="5" w:name="_GoBack"/>
      <w:bookmarkEnd w:id="5"/>
    </w:p>
    <w:p w14:paraId="6B8BBFE7" w14:textId="77777777" w:rsidR="004707BF" w:rsidRPr="005B3A75" w:rsidRDefault="0009789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15DD4F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90436">
        <w:rPr>
          <w:rFonts w:ascii="Arial" w:hAnsi="Arial" w:cs="Arial"/>
          <w:i w:val="0"/>
          <w:sz w:val="17"/>
          <w:szCs w:val="17"/>
        </w:rPr>
        <w:t>03999/SVSL/23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90436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96EF94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9043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E76AA4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9043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9043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F196CD4" w:rsidR="00443B62" w:rsidRPr="008C73D9" w:rsidRDefault="0079043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PO-16/01529/SL/22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5341D0D" w:rsidR="00443B62" w:rsidRPr="008C73D9" w:rsidRDefault="0079043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4046827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1827575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18424</w:t>
            </w:r>
          </w:p>
        </w:tc>
        <w:tc>
          <w:tcPr>
            <w:tcW w:w="1124" w:type="dxa"/>
          </w:tcPr>
          <w:p w14:paraId="482F7A60" w14:textId="0483E15E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35ED0D1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2782,02</w:t>
            </w:r>
          </w:p>
        </w:tc>
        <w:tc>
          <w:tcPr>
            <w:tcW w:w="1831" w:type="dxa"/>
          </w:tcPr>
          <w:p w14:paraId="3E735DFB" w14:textId="0E3A18A3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21206,02</w:t>
            </w:r>
          </w:p>
        </w:tc>
        <w:tc>
          <w:tcPr>
            <w:tcW w:w="1831" w:type="dxa"/>
          </w:tcPr>
          <w:p w14:paraId="6AE945DD" w14:textId="719091C8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30.09.2030</w:t>
            </w:r>
          </w:p>
        </w:tc>
        <w:tc>
          <w:tcPr>
            <w:tcW w:w="1831" w:type="dxa"/>
          </w:tcPr>
          <w:p w14:paraId="122A2DC4" w14:textId="523592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97D4F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75123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ECB5A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A556C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A346E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8829E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61978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29AE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C1E978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CA82C3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AB47A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8D2B9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71BAE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BF850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02B64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BCB51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2085C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5BFEC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EEF80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00D383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90A86E9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21206,02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5538F4F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31075A1" w:rsidR="00625156" w:rsidRPr="008C73D9" w:rsidRDefault="007904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21206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0F29" w14:textId="77777777" w:rsidR="0009789C" w:rsidRDefault="0009789C">
      <w:r>
        <w:separator/>
      </w:r>
    </w:p>
  </w:endnote>
  <w:endnote w:type="continuationSeparator" w:id="0">
    <w:p w14:paraId="3F506F8D" w14:textId="77777777" w:rsidR="0009789C" w:rsidRDefault="000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3BB9" w14:textId="77777777" w:rsidR="0009789C" w:rsidRDefault="0009789C">
      <w:r>
        <w:separator/>
      </w:r>
    </w:p>
  </w:footnote>
  <w:footnote w:type="continuationSeparator" w:id="0">
    <w:p w14:paraId="48839215" w14:textId="77777777" w:rsidR="0009789C" w:rsidRDefault="000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A308AD" w:rsidR="001759CA" w:rsidRDefault="00A1040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CC9B14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9789C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90436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1040B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2023-03-07T15:13:00Z</dcterms:created>
  <dcterms:modified xsi:type="dcterms:W3CDTF">2023-03-07T15:13:00Z</dcterms:modified>
</cp:coreProperties>
</file>