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B72B8C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D4EAB">
        <w:rPr>
          <w:rFonts w:ascii="Arial" w:hAnsi="Arial" w:cs="Arial"/>
          <w:bCs/>
          <w:sz w:val="24"/>
        </w:rPr>
        <w:t>Synek Vladimír</w:t>
      </w:r>
      <w:bookmarkEnd w:id="0"/>
    </w:p>
    <w:p w14:paraId="44E4413E" w14:textId="2BAA444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D4EAB">
        <w:rPr>
          <w:rFonts w:ascii="Arial" w:hAnsi="Arial" w:cs="Arial"/>
          <w:bCs/>
        </w:rPr>
        <w:t>Božkov 70</w:t>
      </w:r>
      <w:bookmarkEnd w:id="1"/>
    </w:p>
    <w:p w14:paraId="03A7CE1B" w14:textId="5B276B7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D4EAB">
        <w:rPr>
          <w:rFonts w:ascii="Arial" w:hAnsi="Arial" w:cs="Arial"/>
          <w:bCs/>
        </w:rPr>
        <w:t>47123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D4EAB">
        <w:rPr>
          <w:rFonts w:ascii="Arial" w:hAnsi="Arial" w:cs="Arial"/>
          <w:bCs/>
        </w:rPr>
        <w:t>Zákupy</w:t>
      </w:r>
      <w:bookmarkEnd w:id="3"/>
    </w:p>
    <w:p w14:paraId="579A8878" w14:textId="324C140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D4EA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A9E386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8403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0A808C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8403A">
        <w:t>xxx</w:t>
      </w:r>
      <w:bookmarkStart w:id="5" w:name="_GoBack"/>
      <w:bookmarkEnd w:id="5"/>
    </w:p>
    <w:p w14:paraId="6B8BBFE7" w14:textId="77777777" w:rsidR="004707BF" w:rsidRPr="005B3A75" w:rsidRDefault="002C683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0204D8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DD4EAB">
        <w:rPr>
          <w:rFonts w:ascii="Arial" w:hAnsi="Arial" w:cs="Arial"/>
          <w:i w:val="0"/>
          <w:sz w:val="17"/>
          <w:szCs w:val="17"/>
        </w:rPr>
        <w:t>03986/SVSL/23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DD4EAB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B484F8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DD4EAB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253289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DD4EAB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DD4EAB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1CF467F" w:rsidR="00443B62" w:rsidRPr="008C73D9" w:rsidRDefault="00DD4EA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PO-16/00687/KK/22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A5A40DD" w:rsidR="00443B62" w:rsidRPr="008C73D9" w:rsidRDefault="00DD4EA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23000015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5A190E2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E6C0F7D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6900</w:t>
            </w:r>
          </w:p>
        </w:tc>
        <w:tc>
          <w:tcPr>
            <w:tcW w:w="1124" w:type="dxa"/>
          </w:tcPr>
          <w:p w14:paraId="482F7A60" w14:textId="2102AC24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86DFC5A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1041,90</w:t>
            </w:r>
          </w:p>
        </w:tc>
        <w:tc>
          <w:tcPr>
            <w:tcW w:w="1831" w:type="dxa"/>
          </w:tcPr>
          <w:p w14:paraId="3E735DFB" w14:textId="033C23AB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7941,90</w:t>
            </w:r>
          </w:p>
        </w:tc>
        <w:tc>
          <w:tcPr>
            <w:tcW w:w="1831" w:type="dxa"/>
          </w:tcPr>
          <w:p w14:paraId="6AE945DD" w14:textId="34C3E904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30.03.2030</w:t>
            </w:r>
          </w:p>
        </w:tc>
        <w:tc>
          <w:tcPr>
            <w:tcW w:w="1831" w:type="dxa"/>
          </w:tcPr>
          <w:p w14:paraId="122A2DC4" w14:textId="5ACF19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D431C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2A76D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C2190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EA91B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89E8A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53470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7DCE3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00EAB3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DCA264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F2C5E5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42B4B0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BEB14B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48615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6E867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CDB2E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F8652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F150B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56C8F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0DA99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17C71CD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10006E6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7941,90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DBB9E47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B678416" w:rsidR="00625156" w:rsidRPr="008C73D9" w:rsidRDefault="00DD4E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1898C" w14:textId="77777777" w:rsidR="002C683F" w:rsidRDefault="002C683F">
      <w:r>
        <w:separator/>
      </w:r>
    </w:p>
  </w:endnote>
  <w:endnote w:type="continuationSeparator" w:id="0">
    <w:p w14:paraId="1D8CD129" w14:textId="77777777" w:rsidR="002C683F" w:rsidRDefault="002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BE29B" w14:textId="77777777" w:rsidR="002C683F" w:rsidRDefault="002C683F">
      <w:r>
        <w:separator/>
      </w:r>
    </w:p>
  </w:footnote>
  <w:footnote w:type="continuationSeparator" w:id="0">
    <w:p w14:paraId="0C72E574" w14:textId="77777777" w:rsidR="002C683F" w:rsidRDefault="002C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C8AF93E" w:rsidR="001759CA" w:rsidRDefault="00B8403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DF78A8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C683F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403A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4EAB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2023-03-07T13:56:00Z</dcterms:created>
  <dcterms:modified xsi:type="dcterms:W3CDTF">2023-03-07T13:56:00Z</dcterms:modified>
</cp:coreProperties>
</file>