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C2CE" w14:textId="4C729A01" w:rsidR="00CA3564" w:rsidRPr="007214BA" w:rsidRDefault="00801CAB" w:rsidP="00DB5F62">
      <w:pPr>
        <w:spacing w:after="360"/>
        <w:rPr>
          <w:rFonts w:asciiTheme="majorHAnsi" w:hAnsiTheme="majorHAnsi" w:cstheme="majorHAnsi"/>
          <w:kern w:val="28"/>
          <w:sz w:val="24"/>
          <w:szCs w:val="24"/>
        </w:rPr>
      </w:pPr>
      <w:r w:rsidRPr="007214BA">
        <w:rPr>
          <w:rFonts w:asciiTheme="majorHAnsi" w:hAnsiTheme="majorHAnsi" w:cstheme="majorHAnsi"/>
          <w:kern w:val="28"/>
          <w:sz w:val="24"/>
          <w:szCs w:val="24"/>
        </w:rPr>
        <w:t xml:space="preserve">Příloha číslo 2 – </w:t>
      </w:r>
      <w:r w:rsidR="00CA3564" w:rsidRPr="007214BA">
        <w:rPr>
          <w:rFonts w:asciiTheme="majorHAnsi" w:hAnsiTheme="majorHAnsi" w:cstheme="majorHAnsi"/>
          <w:kern w:val="28"/>
          <w:sz w:val="24"/>
          <w:szCs w:val="24"/>
        </w:rPr>
        <w:t>zadávací dokumentace – Soustřeďování a přeprava komunálního odpadu vzniklého na území statutárního města Plz</w:t>
      </w:r>
      <w:r w:rsidR="00A92ABC">
        <w:rPr>
          <w:rFonts w:asciiTheme="majorHAnsi" w:hAnsiTheme="majorHAnsi" w:cstheme="majorHAnsi"/>
          <w:kern w:val="28"/>
          <w:sz w:val="24"/>
          <w:szCs w:val="24"/>
        </w:rPr>
        <w:t>eň</w:t>
      </w:r>
    </w:p>
    <w:p w14:paraId="1AD0033B" w14:textId="638C98FB" w:rsidR="004E3B4F" w:rsidRPr="007214BA" w:rsidRDefault="004E3B4F" w:rsidP="00DB5F62">
      <w:pPr>
        <w:spacing w:after="360"/>
        <w:rPr>
          <w:rFonts w:asciiTheme="majorHAnsi" w:hAnsiTheme="majorHAnsi" w:cstheme="majorHAnsi"/>
          <w:b/>
          <w:bCs/>
          <w:color w:val="4C9D2A"/>
          <w:kern w:val="28"/>
          <w:sz w:val="48"/>
          <w:szCs w:val="48"/>
        </w:rPr>
      </w:pPr>
      <w:r w:rsidRPr="007214BA">
        <w:rPr>
          <w:rFonts w:asciiTheme="majorHAnsi" w:hAnsiTheme="majorHAnsi" w:cstheme="majorHAnsi"/>
          <w:b/>
          <w:bCs/>
          <w:color w:val="4C9D2A"/>
          <w:kern w:val="28"/>
          <w:sz w:val="48"/>
          <w:szCs w:val="48"/>
        </w:rPr>
        <w:t>Seznam sběrných dvorů a zařízení pro nakládání s odpady</w:t>
      </w:r>
    </w:p>
    <w:p w14:paraId="539FDC71" w14:textId="60EED8D6" w:rsidR="004E3B4F" w:rsidRPr="00A1446A" w:rsidRDefault="004E3B4F" w:rsidP="00DB5F62">
      <w:pPr>
        <w:pStyle w:val="Odstavecseseznamem"/>
        <w:numPr>
          <w:ilvl w:val="0"/>
          <w:numId w:val="19"/>
        </w:numPr>
        <w:spacing w:after="60"/>
        <w:ind w:left="471" w:hanging="471"/>
        <w:rPr>
          <w:sz w:val="28"/>
          <w:szCs w:val="28"/>
        </w:rPr>
      </w:pPr>
      <w:r w:rsidRPr="004E3B4F">
        <w:rPr>
          <w:sz w:val="28"/>
          <w:szCs w:val="28"/>
        </w:rPr>
        <w:t>Sběrné dvory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5489"/>
        <w:gridCol w:w="1248"/>
        <w:gridCol w:w="1148"/>
      </w:tblGrid>
      <w:tr w:rsidR="00A1446A" w:rsidRPr="00A1446A" w14:paraId="0BDD6C8F" w14:textId="77777777" w:rsidTr="00B65E4E">
        <w:trPr>
          <w:trHeight w:val="245"/>
        </w:trPr>
        <w:tc>
          <w:tcPr>
            <w:tcW w:w="2024" w:type="dxa"/>
            <w:vMerge w:val="restart"/>
            <w:shd w:val="clear" w:color="auto" w:fill="4C9D2A"/>
            <w:vAlign w:val="bottom"/>
          </w:tcPr>
          <w:p w14:paraId="20F4219E" w14:textId="673E4080" w:rsidR="00A1446A" w:rsidRPr="00A1446A" w:rsidRDefault="00A1446A" w:rsidP="00C31DB2">
            <w:pPr>
              <w:spacing w:after="0" w:line="240" w:lineRule="auto"/>
              <w:rPr>
                <w:rFonts w:ascii="Arial" w:hAnsi="Arial"/>
                <w:b/>
                <w:bCs/>
                <w:color w:val="FFFFFF" w:themeColor="background1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Cs w:val="18"/>
              </w:rPr>
              <w:t>Sběrný dvůr</w:t>
            </w:r>
          </w:p>
        </w:tc>
        <w:tc>
          <w:tcPr>
            <w:tcW w:w="5489" w:type="dxa"/>
            <w:vMerge w:val="restart"/>
            <w:tcBorders>
              <w:right w:val="single" w:sz="4" w:space="0" w:color="auto"/>
            </w:tcBorders>
            <w:shd w:val="clear" w:color="auto" w:fill="4C9D2A"/>
            <w:vAlign w:val="bottom"/>
          </w:tcPr>
          <w:p w14:paraId="50BA690A" w14:textId="19A1A80E" w:rsidR="00A1446A" w:rsidRPr="00A1446A" w:rsidRDefault="00670343" w:rsidP="00C31DB2">
            <w:pPr>
              <w:spacing w:after="0" w:line="240" w:lineRule="auto"/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  <w:t>Umístění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C9D2A"/>
            <w:vAlign w:val="center"/>
          </w:tcPr>
          <w:p w14:paraId="4E32BF30" w14:textId="77777777" w:rsidR="00A1446A" w:rsidRPr="00A1446A" w:rsidRDefault="00A1446A" w:rsidP="00EE370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18"/>
              </w:rPr>
            </w:pPr>
            <w:r w:rsidRPr="00A1446A">
              <w:rPr>
                <w:b/>
                <w:bCs/>
                <w:color w:val="FFFFFF" w:themeColor="background1"/>
                <w:szCs w:val="18"/>
              </w:rPr>
              <w:t>Souřadnice</w:t>
            </w:r>
          </w:p>
        </w:tc>
      </w:tr>
      <w:tr w:rsidR="00A1446A" w:rsidRPr="00A63D0E" w14:paraId="6C399925" w14:textId="77777777" w:rsidTr="00B65E4E">
        <w:trPr>
          <w:trHeight w:val="245"/>
        </w:trPr>
        <w:tc>
          <w:tcPr>
            <w:tcW w:w="2024" w:type="dxa"/>
            <w:vMerge/>
            <w:vAlign w:val="bottom"/>
          </w:tcPr>
          <w:p w14:paraId="489A4E70" w14:textId="77777777" w:rsidR="00A1446A" w:rsidRDefault="00A1446A" w:rsidP="00C31DB2">
            <w:pPr>
              <w:spacing w:after="0" w:line="240" w:lineRule="auto"/>
              <w:rPr>
                <w:rFonts w:ascii="Arial" w:hAnsi="Arial"/>
                <w:color w:val="000000"/>
                <w:szCs w:val="18"/>
              </w:rPr>
            </w:pPr>
          </w:p>
        </w:tc>
        <w:tc>
          <w:tcPr>
            <w:tcW w:w="5489" w:type="dxa"/>
            <w:vMerge/>
            <w:tcBorders>
              <w:right w:val="single" w:sz="4" w:space="0" w:color="auto"/>
            </w:tcBorders>
            <w:vAlign w:val="bottom"/>
          </w:tcPr>
          <w:p w14:paraId="62C00A22" w14:textId="77777777" w:rsidR="00A1446A" w:rsidRDefault="00A1446A" w:rsidP="00C31DB2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shd w:val="clear" w:color="auto" w:fill="4C9D2A"/>
          </w:tcPr>
          <w:p w14:paraId="70692DE2" w14:textId="77777777" w:rsidR="00A1446A" w:rsidRPr="00A1446A" w:rsidRDefault="00A1446A" w:rsidP="00C31DB2">
            <w:pPr>
              <w:spacing w:after="0" w:line="240" w:lineRule="auto"/>
              <w:jc w:val="center"/>
              <w:rPr>
                <w:color w:val="FFFFFF" w:themeColor="background1"/>
                <w:szCs w:val="18"/>
              </w:rPr>
            </w:pPr>
            <w:r w:rsidRPr="00A1446A">
              <w:rPr>
                <w:color w:val="FFFFFF" w:themeColor="background1"/>
                <w:szCs w:val="18"/>
              </w:rPr>
              <w:t>Zem. šířka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4C9D2A"/>
          </w:tcPr>
          <w:p w14:paraId="0E1239A1" w14:textId="77777777" w:rsidR="00A1446A" w:rsidRPr="00A1446A" w:rsidRDefault="00A1446A" w:rsidP="00C31DB2">
            <w:pPr>
              <w:spacing w:after="0" w:line="240" w:lineRule="auto"/>
              <w:jc w:val="center"/>
              <w:rPr>
                <w:color w:val="FFFFFF" w:themeColor="background1"/>
                <w:szCs w:val="18"/>
              </w:rPr>
            </w:pPr>
            <w:r w:rsidRPr="00A1446A">
              <w:rPr>
                <w:color w:val="FFFFFF" w:themeColor="background1"/>
                <w:szCs w:val="18"/>
              </w:rPr>
              <w:t>Zem. délka</w:t>
            </w:r>
          </w:p>
        </w:tc>
      </w:tr>
      <w:tr w:rsidR="00252909" w:rsidRPr="00A63D0E" w14:paraId="7313E73D" w14:textId="77777777" w:rsidTr="00B65E4E">
        <w:trPr>
          <w:trHeight w:val="499"/>
        </w:trPr>
        <w:tc>
          <w:tcPr>
            <w:tcW w:w="2024" w:type="dxa"/>
            <w:vAlign w:val="center"/>
          </w:tcPr>
          <w:p w14:paraId="78B52177" w14:textId="3C8AA656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SD1</w:t>
            </w:r>
          </w:p>
        </w:tc>
        <w:tc>
          <w:tcPr>
            <w:tcW w:w="5489" w:type="dxa"/>
            <w:tcBorders>
              <w:right w:val="single" w:sz="4" w:space="0" w:color="auto"/>
            </w:tcBorders>
            <w:vAlign w:val="center"/>
          </w:tcPr>
          <w:p w14:paraId="57D1CA57" w14:textId="205C607E" w:rsidR="00A1446A" w:rsidRPr="00A63D0E" w:rsidRDefault="0023788B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>
              <w:t>Ú</w:t>
            </w:r>
            <w:r w:rsidRPr="00D640C4">
              <w:t>n</w:t>
            </w:r>
            <w:r>
              <w:t>ě</w:t>
            </w:r>
            <w:r w:rsidRPr="00D640C4">
              <w:t>šovská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3EA3C3" w14:textId="42E56A70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49.777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631D38AB" w14:textId="58A625F1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13.352</w:t>
            </w:r>
          </w:p>
        </w:tc>
      </w:tr>
      <w:tr w:rsidR="00252909" w:rsidRPr="00A63D0E" w14:paraId="1F8BACA3" w14:textId="77777777" w:rsidTr="00B65E4E">
        <w:trPr>
          <w:trHeight w:val="499"/>
        </w:trPr>
        <w:tc>
          <w:tcPr>
            <w:tcW w:w="2024" w:type="dxa"/>
            <w:shd w:val="clear" w:color="000000" w:fill="F3F1EF"/>
            <w:vAlign w:val="center"/>
          </w:tcPr>
          <w:p w14:paraId="5D9AF74F" w14:textId="23A92415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SD2</w:t>
            </w:r>
          </w:p>
        </w:tc>
        <w:tc>
          <w:tcPr>
            <w:tcW w:w="5489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1D0E7E1F" w14:textId="086C53D3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Na Bořích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7824D794" w14:textId="12D0EB79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49.717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386F43E0" w14:textId="61A455ED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13.416</w:t>
            </w:r>
          </w:p>
        </w:tc>
      </w:tr>
      <w:tr w:rsidR="00A1446A" w:rsidRPr="00A63D0E" w14:paraId="0A338B11" w14:textId="77777777" w:rsidTr="00B65E4E">
        <w:trPr>
          <w:trHeight w:val="499"/>
        </w:trPr>
        <w:tc>
          <w:tcPr>
            <w:tcW w:w="2024" w:type="dxa"/>
            <w:vAlign w:val="center"/>
          </w:tcPr>
          <w:p w14:paraId="4C6AAEE6" w14:textId="12EABCC2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SD3</w:t>
            </w:r>
          </w:p>
        </w:tc>
        <w:tc>
          <w:tcPr>
            <w:tcW w:w="5489" w:type="dxa"/>
            <w:tcBorders>
              <w:right w:val="single" w:sz="4" w:space="0" w:color="auto"/>
            </w:tcBorders>
            <w:vAlign w:val="center"/>
          </w:tcPr>
          <w:p w14:paraId="33C4848C" w14:textId="0FD3F7BF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E</w:t>
            </w:r>
            <w:r w:rsidR="00690F2F">
              <w:t xml:space="preserve">dvarda </w:t>
            </w:r>
            <w:r w:rsidRPr="00D640C4">
              <w:t>Beneše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B5E0DE" w14:textId="2CE0B080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49.724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1808323" w14:textId="24557E25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13.379</w:t>
            </w:r>
          </w:p>
        </w:tc>
      </w:tr>
      <w:tr w:rsidR="00252909" w:rsidRPr="00A63D0E" w14:paraId="5C5CD955" w14:textId="77777777" w:rsidTr="00B65E4E">
        <w:trPr>
          <w:trHeight w:val="499"/>
        </w:trPr>
        <w:tc>
          <w:tcPr>
            <w:tcW w:w="2024" w:type="dxa"/>
            <w:shd w:val="clear" w:color="000000" w:fill="F3F1EF"/>
            <w:vAlign w:val="center"/>
          </w:tcPr>
          <w:p w14:paraId="766ACB3D" w14:textId="4D3BBC44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SD4</w:t>
            </w:r>
          </w:p>
        </w:tc>
        <w:tc>
          <w:tcPr>
            <w:tcW w:w="5489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7A03C89C" w14:textId="61A8CD68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Jateční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46AC2FC1" w14:textId="6D4DA800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49.755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56B0EC0F" w14:textId="58CC274C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13.404</w:t>
            </w:r>
          </w:p>
        </w:tc>
      </w:tr>
      <w:tr w:rsidR="00252909" w:rsidRPr="00A63D0E" w14:paraId="6E4ED3B1" w14:textId="77777777" w:rsidTr="00B65E4E">
        <w:trPr>
          <w:trHeight w:val="499"/>
        </w:trPr>
        <w:tc>
          <w:tcPr>
            <w:tcW w:w="2024" w:type="dxa"/>
            <w:vAlign w:val="center"/>
          </w:tcPr>
          <w:p w14:paraId="710A8292" w14:textId="15D3782B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SD5</w:t>
            </w:r>
          </w:p>
        </w:tc>
        <w:tc>
          <w:tcPr>
            <w:tcW w:w="5489" w:type="dxa"/>
            <w:tcBorders>
              <w:right w:val="single" w:sz="4" w:space="0" w:color="auto"/>
            </w:tcBorders>
            <w:vAlign w:val="center"/>
          </w:tcPr>
          <w:p w14:paraId="3B3FFC12" w14:textId="148B8997" w:rsidR="00A1446A" w:rsidRPr="00A63D0E" w:rsidRDefault="00A1446A" w:rsidP="00450FDD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D640C4">
              <w:t>Vejprnická (zavřeno z důvodu rekonstrukce)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14495B" w14:textId="15567E4F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49.744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14:paraId="5F4ED504" w14:textId="35B35CA8" w:rsidR="00A1446A" w:rsidRPr="00A63D0E" w:rsidRDefault="00A1446A" w:rsidP="00450FDD">
            <w:pPr>
              <w:spacing w:after="0" w:line="240" w:lineRule="auto"/>
              <w:jc w:val="center"/>
              <w:rPr>
                <w:szCs w:val="18"/>
              </w:rPr>
            </w:pPr>
            <w:r w:rsidRPr="00D640C4">
              <w:t>13.343</w:t>
            </w:r>
          </w:p>
        </w:tc>
      </w:tr>
    </w:tbl>
    <w:p w14:paraId="46BD6264" w14:textId="77777777" w:rsidR="00EE47B8" w:rsidRDefault="00EE47B8" w:rsidP="00EE47B8">
      <w:pPr>
        <w:pStyle w:val="Odstavecseseznamem"/>
        <w:spacing w:before="240" w:after="60"/>
        <w:ind w:left="471"/>
        <w:rPr>
          <w:sz w:val="28"/>
          <w:szCs w:val="28"/>
        </w:rPr>
      </w:pPr>
    </w:p>
    <w:p w14:paraId="6405A282" w14:textId="0E50A457" w:rsidR="002A2A4B" w:rsidRDefault="002A2A4B" w:rsidP="00DF671B">
      <w:pPr>
        <w:pStyle w:val="Odstavecseseznamem"/>
        <w:numPr>
          <w:ilvl w:val="0"/>
          <w:numId w:val="19"/>
        </w:numPr>
        <w:spacing w:before="240" w:after="60"/>
        <w:ind w:left="471" w:hanging="471"/>
        <w:rPr>
          <w:sz w:val="28"/>
          <w:szCs w:val="28"/>
        </w:rPr>
      </w:pPr>
      <w:r w:rsidRPr="002A2A4B">
        <w:rPr>
          <w:sz w:val="28"/>
          <w:szCs w:val="28"/>
        </w:rPr>
        <w:t>Sběrn</w:t>
      </w:r>
      <w:r>
        <w:rPr>
          <w:sz w:val="28"/>
          <w:szCs w:val="28"/>
        </w:rPr>
        <w:t>á místa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5489"/>
        <w:gridCol w:w="1248"/>
        <w:gridCol w:w="1148"/>
      </w:tblGrid>
      <w:tr w:rsidR="002A2A4B" w:rsidRPr="00A1446A" w14:paraId="5537C9DE" w14:textId="77777777" w:rsidTr="00EE47B8">
        <w:trPr>
          <w:trHeight w:val="245"/>
        </w:trPr>
        <w:tc>
          <w:tcPr>
            <w:tcW w:w="2024" w:type="dxa"/>
            <w:vMerge w:val="restart"/>
            <w:tcBorders>
              <w:top w:val="single" w:sz="4" w:space="0" w:color="auto"/>
              <w:bottom w:val="nil"/>
            </w:tcBorders>
            <w:shd w:val="clear" w:color="auto" w:fill="4C9D2A"/>
            <w:vAlign w:val="bottom"/>
          </w:tcPr>
          <w:p w14:paraId="5290AF6C" w14:textId="66AA56EB" w:rsidR="002A2A4B" w:rsidRPr="00A1446A" w:rsidRDefault="002A2A4B" w:rsidP="00C31DB2">
            <w:pPr>
              <w:spacing w:after="0" w:line="240" w:lineRule="auto"/>
              <w:rPr>
                <w:rFonts w:ascii="Arial" w:hAnsi="Arial"/>
                <w:b/>
                <w:bCs/>
                <w:color w:val="FFFFFF" w:themeColor="background1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Cs w:val="18"/>
              </w:rPr>
              <w:t>Sběrné místo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4C9D2A"/>
            <w:vAlign w:val="bottom"/>
          </w:tcPr>
          <w:p w14:paraId="13A695DB" w14:textId="5C1C5E5E" w:rsidR="002A2A4B" w:rsidRPr="00A1446A" w:rsidRDefault="00670343" w:rsidP="00C31DB2">
            <w:pPr>
              <w:spacing w:after="0" w:line="240" w:lineRule="auto"/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  <w:t>Umístění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C9D2A"/>
            <w:vAlign w:val="center"/>
          </w:tcPr>
          <w:p w14:paraId="78CFC14E" w14:textId="77777777" w:rsidR="002A2A4B" w:rsidRPr="00A1446A" w:rsidRDefault="002A2A4B" w:rsidP="00C31DB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18"/>
              </w:rPr>
            </w:pPr>
            <w:r w:rsidRPr="00A1446A">
              <w:rPr>
                <w:b/>
                <w:bCs/>
                <w:color w:val="FFFFFF" w:themeColor="background1"/>
                <w:szCs w:val="18"/>
              </w:rPr>
              <w:t>Souřadnice</w:t>
            </w:r>
          </w:p>
        </w:tc>
      </w:tr>
      <w:tr w:rsidR="002A2A4B" w:rsidRPr="00A63D0E" w14:paraId="2C717616" w14:textId="77777777" w:rsidTr="00EE47B8">
        <w:trPr>
          <w:trHeight w:val="245"/>
        </w:trPr>
        <w:tc>
          <w:tcPr>
            <w:tcW w:w="2024" w:type="dxa"/>
            <w:vMerge/>
            <w:tcBorders>
              <w:top w:val="nil"/>
              <w:bottom w:val="nil"/>
            </w:tcBorders>
            <w:vAlign w:val="bottom"/>
          </w:tcPr>
          <w:p w14:paraId="58481F4A" w14:textId="77777777" w:rsidR="002A2A4B" w:rsidRDefault="002A2A4B" w:rsidP="00C31DB2">
            <w:pPr>
              <w:spacing w:after="0" w:line="240" w:lineRule="auto"/>
              <w:rPr>
                <w:rFonts w:ascii="Arial" w:hAnsi="Arial"/>
                <w:color w:val="000000"/>
                <w:szCs w:val="18"/>
              </w:rPr>
            </w:pPr>
          </w:p>
        </w:tc>
        <w:tc>
          <w:tcPr>
            <w:tcW w:w="5489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1E54B53" w14:textId="77777777" w:rsidR="002A2A4B" w:rsidRDefault="002A2A4B" w:rsidP="00C31DB2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shd w:val="clear" w:color="auto" w:fill="4C9D2A"/>
          </w:tcPr>
          <w:p w14:paraId="34878924" w14:textId="77777777" w:rsidR="002A2A4B" w:rsidRPr="00A1446A" w:rsidRDefault="002A2A4B" w:rsidP="00C31DB2">
            <w:pPr>
              <w:spacing w:after="0" w:line="240" w:lineRule="auto"/>
              <w:jc w:val="center"/>
              <w:rPr>
                <w:color w:val="FFFFFF" w:themeColor="background1"/>
                <w:szCs w:val="18"/>
              </w:rPr>
            </w:pPr>
            <w:r w:rsidRPr="00A1446A">
              <w:rPr>
                <w:color w:val="FFFFFF" w:themeColor="background1"/>
                <w:szCs w:val="18"/>
              </w:rPr>
              <w:t>Zem. šířka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4C9D2A"/>
          </w:tcPr>
          <w:p w14:paraId="4EA509B0" w14:textId="77777777" w:rsidR="002A2A4B" w:rsidRPr="00A1446A" w:rsidRDefault="002A2A4B" w:rsidP="00C31DB2">
            <w:pPr>
              <w:spacing w:after="0" w:line="240" w:lineRule="auto"/>
              <w:jc w:val="center"/>
              <w:rPr>
                <w:color w:val="FFFFFF" w:themeColor="background1"/>
                <w:szCs w:val="18"/>
              </w:rPr>
            </w:pPr>
            <w:r w:rsidRPr="00A1446A">
              <w:rPr>
                <w:color w:val="FFFFFF" w:themeColor="background1"/>
                <w:szCs w:val="18"/>
              </w:rPr>
              <w:t>Zem. délka</w:t>
            </w:r>
          </w:p>
        </w:tc>
      </w:tr>
      <w:tr w:rsidR="003A68D3" w:rsidRPr="00A63D0E" w14:paraId="3F742617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14:paraId="17CBF8F8" w14:textId="3CF30BE0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C454A2">
              <w:t>SM031</w:t>
            </w:r>
          </w:p>
        </w:tc>
        <w:tc>
          <w:tcPr>
            <w:tcW w:w="54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1B06CF" w14:textId="49E38252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5D5102">
              <w:t>Radobyčice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E0D5F8" w14:textId="0AB0EF5C" w:rsidR="003A68D3" w:rsidRPr="00EE47B8" w:rsidRDefault="009074D3" w:rsidP="00EE47B8">
            <w:pPr>
              <w:spacing w:after="0" w:line="240" w:lineRule="auto"/>
              <w:jc w:val="center"/>
            </w:pPr>
            <w:r w:rsidRPr="00EE47B8">
              <w:t>49.693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767D495B" w14:textId="2A874049" w:rsidR="003A68D3" w:rsidRPr="00EE47B8" w:rsidRDefault="009074D3" w:rsidP="00EE47B8">
            <w:pPr>
              <w:spacing w:after="0" w:line="240" w:lineRule="auto"/>
              <w:jc w:val="center"/>
            </w:pPr>
            <w:r w:rsidRPr="00EE47B8">
              <w:t>13.401</w:t>
            </w:r>
          </w:p>
        </w:tc>
      </w:tr>
      <w:tr w:rsidR="003A68D3" w:rsidRPr="00A63D0E" w14:paraId="23AC897C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65E607E9" w14:textId="531B69FD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C454A2">
              <w:t>SM032</w:t>
            </w:r>
          </w:p>
        </w:tc>
        <w:tc>
          <w:tcPr>
            <w:tcW w:w="5489" w:type="dxa"/>
            <w:tcBorders>
              <w:top w:val="nil"/>
              <w:bottom w:val="nil"/>
              <w:right w:val="single" w:sz="4" w:space="0" w:color="auto"/>
            </w:tcBorders>
            <w:shd w:val="clear" w:color="000000" w:fill="F3F1EF"/>
            <w:vAlign w:val="center"/>
          </w:tcPr>
          <w:p w14:paraId="44CA6164" w14:textId="380B63B3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5D5102">
              <w:t>Valcha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23071AD0" w14:textId="1A246135" w:rsidR="003A68D3" w:rsidRPr="00EE47B8" w:rsidRDefault="004F6521" w:rsidP="00EE47B8">
            <w:pPr>
              <w:spacing w:after="0" w:line="240" w:lineRule="auto"/>
              <w:jc w:val="center"/>
            </w:pPr>
            <w:r w:rsidRPr="00EE47B8">
              <w:t>49.708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629C5D1A" w14:textId="0550D9C0" w:rsidR="003A68D3" w:rsidRPr="00EE47B8" w:rsidRDefault="004F6521" w:rsidP="00EE47B8">
            <w:pPr>
              <w:spacing w:after="0" w:line="240" w:lineRule="auto"/>
              <w:jc w:val="center"/>
            </w:pPr>
            <w:r w:rsidRPr="00EE47B8">
              <w:t>13.328</w:t>
            </w:r>
          </w:p>
        </w:tc>
      </w:tr>
      <w:tr w:rsidR="003A68D3" w:rsidRPr="00A63D0E" w14:paraId="492DEB17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14:paraId="2D232820" w14:textId="5DBDF20A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C454A2">
              <w:t>SM041</w:t>
            </w:r>
          </w:p>
        </w:tc>
        <w:tc>
          <w:tcPr>
            <w:tcW w:w="54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C71171" w14:textId="6B145B6D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5D5102">
              <w:t>Č</w:t>
            </w:r>
            <w:r>
              <w:t xml:space="preserve">ervený </w:t>
            </w:r>
            <w:r w:rsidRPr="005D5102">
              <w:t>Hrádek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F4F045" w14:textId="54B8DFD4" w:rsidR="003A68D3" w:rsidRPr="00EE47B8" w:rsidRDefault="00EE47B8" w:rsidP="00EE47B8">
            <w:pPr>
              <w:spacing w:after="0" w:line="240" w:lineRule="auto"/>
              <w:jc w:val="center"/>
            </w:pPr>
            <w:r w:rsidRPr="00EE47B8">
              <w:t>49.758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AB26734" w14:textId="4A9689DE" w:rsidR="003A68D3" w:rsidRPr="00EE47B8" w:rsidRDefault="00EE47B8" w:rsidP="00EE47B8">
            <w:pPr>
              <w:spacing w:after="0" w:line="240" w:lineRule="auto"/>
              <w:jc w:val="center"/>
            </w:pPr>
            <w:r w:rsidRPr="00EE47B8">
              <w:t>13.458</w:t>
            </w:r>
          </w:p>
        </w:tc>
      </w:tr>
      <w:tr w:rsidR="003A68D3" w:rsidRPr="00A63D0E" w14:paraId="530B4806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01A0A9DA" w14:textId="5AFB4F62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C454A2">
              <w:t>SM051</w:t>
            </w:r>
          </w:p>
        </w:tc>
        <w:tc>
          <w:tcPr>
            <w:tcW w:w="5489" w:type="dxa"/>
            <w:tcBorders>
              <w:top w:val="nil"/>
              <w:bottom w:val="nil"/>
              <w:right w:val="single" w:sz="4" w:space="0" w:color="auto"/>
            </w:tcBorders>
            <w:shd w:val="clear" w:color="000000" w:fill="F3F1EF"/>
            <w:vAlign w:val="center"/>
          </w:tcPr>
          <w:p w14:paraId="0BA0B12B" w14:textId="1F476E6E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5D5102">
              <w:t>Křimice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2EB96F1A" w14:textId="0B02E039" w:rsidR="003A68D3" w:rsidRPr="00EE47B8" w:rsidRDefault="005F6A7C" w:rsidP="00EE47B8">
            <w:pPr>
              <w:spacing w:after="0" w:line="240" w:lineRule="auto"/>
              <w:jc w:val="center"/>
            </w:pPr>
            <w:r w:rsidRPr="00EE47B8">
              <w:t>49.753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1AE80B6E" w14:textId="5AD196B4" w:rsidR="003A68D3" w:rsidRPr="00EE47B8" w:rsidRDefault="005F6A7C" w:rsidP="00EE47B8">
            <w:pPr>
              <w:spacing w:after="0" w:line="240" w:lineRule="auto"/>
              <w:jc w:val="center"/>
            </w:pPr>
            <w:r w:rsidRPr="00EE47B8">
              <w:t>13.304</w:t>
            </w:r>
          </w:p>
        </w:tc>
      </w:tr>
      <w:tr w:rsidR="003A68D3" w:rsidRPr="00A63D0E" w14:paraId="24411EEC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14:paraId="72D6F431" w14:textId="76215610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C454A2">
              <w:t>SM061</w:t>
            </w:r>
          </w:p>
        </w:tc>
        <w:tc>
          <w:tcPr>
            <w:tcW w:w="54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62F470" w14:textId="1264382C" w:rsidR="003A68D3" w:rsidRPr="00A63D0E" w:rsidRDefault="003A68D3" w:rsidP="000B71C8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5D5102">
              <w:t>Litice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48313F" w14:textId="425B2680" w:rsidR="003A68D3" w:rsidRPr="00EE47B8" w:rsidRDefault="00891D5B" w:rsidP="00EE47B8">
            <w:pPr>
              <w:spacing w:after="0" w:line="240" w:lineRule="auto"/>
              <w:jc w:val="center"/>
            </w:pPr>
            <w:r w:rsidRPr="00EE47B8">
              <w:t>49.670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2961F72" w14:textId="0F1FA271" w:rsidR="003A68D3" w:rsidRPr="00EE47B8" w:rsidRDefault="00891D5B" w:rsidP="00EE47B8">
            <w:pPr>
              <w:spacing w:after="0" w:line="240" w:lineRule="auto"/>
              <w:jc w:val="center"/>
            </w:pPr>
            <w:r w:rsidRPr="00EE47B8">
              <w:t>13.357</w:t>
            </w:r>
          </w:p>
        </w:tc>
      </w:tr>
      <w:tr w:rsidR="003A68D3" w:rsidRPr="00A63D0E" w14:paraId="2C3DC36B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nil"/>
            </w:tcBorders>
            <w:shd w:val="clear" w:color="auto" w:fill="F4F2EF" w:themeFill="accent2" w:themeFillTint="33"/>
            <w:vAlign w:val="center"/>
          </w:tcPr>
          <w:p w14:paraId="3C6D1208" w14:textId="77EFA07D" w:rsidR="003A68D3" w:rsidRPr="00D640C4" w:rsidRDefault="003A68D3" w:rsidP="000B71C8">
            <w:pPr>
              <w:spacing w:after="0" w:line="240" w:lineRule="auto"/>
            </w:pPr>
            <w:r w:rsidRPr="00C454A2">
              <w:t>SM071</w:t>
            </w:r>
          </w:p>
        </w:tc>
        <w:tc>
          <w:tcPr>
            <w:tcW w:w="5489" w:type="dxa"/>
            <w:tcBorders>
              <w:top w:val="nil"/>
              <w:bottom w:val="nil"/>
              <w:right w:val="single" w:sz="4" w:space="0" w:color="auto"/>
            </w:tcBorders>
            <w:shd w:val="clear" w:color="auto" w:fill="F4F2EF" w:themeFill="accent2" w:themeFillTint="33"/>
            <w:vAlign w:val="center"/>
          </w:tcPr>
          <w:p w14:paraId="3F59A1D6" w14:textId="29CBAB08" w:rsidR="003A68D3" w:rsidRPr="00D640C4" w:rsidRDefault="003A68D3" w:rsidP="000B71C8">
            <w:pPr>
              <w:spacing w:after="0" w:line="240" w:lineRule="auto"/>
            </w:pPr>
            <w:r w:rsidRPr="005D5102">
              <w:t>Radčice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shd w:val="clear" w:color="auto" w:fill="F4F2EF" w:themeFill="accent2" w:themeFillTint="33"/>
            <w:vAlign w:val="center"/>
          </w:tcPr>
          <w:p w14:paraId="6CA25BEA" w14:textId="60E46C20" w:rsidR="003A68D3" w:rsidRPr="00D640C4" w:rsidRDefault="00AB54CF" w:rsidP="00EE47B8">
            <w:pPr>
              <w:spacing w:after="0" w:line="240" w:lineRule="auto"/>
              <w:jc w:val="center"/>
            </w:pPr>
            <w:r w:rsidRPr="00EE47B8">
              <w:t>49.763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4F2EF" w:themeFill="accent2" w:themeFillTint="33"/>
            <w:vAlign w:val="center"/>
          </w:tcPr>
          <w:p w14:paraId="2BAD23A9" w14:textId="757067EB" w:rsidR="003A68D3" w:rsidRPr="00D640C4" w:rsidRDefault="00AB54CF" w:rsidP="00EE47B8">
            <w:pPr>
              <w:spacing w:after="0" w:line="240" w:lineRule="auto"/>
              <w:jc w:val="center"/>
            </w:pPr>
            <w:r w:rsidRPr="00EE47B8">
              <w:t>13.326</w:t>
            </w:r>
          </w:p>
        </w:tc>
      </w:tr>
      <w:tr w:rsidR="003A68D3" w:rsidRPr="00A63D0E" w14:paraId="055E8DBF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14:paraId="4415D788" w14:textId="3EECE534" w:rsidR="003A68D3" w:rsidRPr="00D640C4" w:rsidRDefault="003A68D3" w:rsidP="000B71C8">
            <w:pPr>
              <w:spacing w:after="0" w:line="240" w:lineRule="auto"/>
            </w:pPr>
            <w:r w:rsidRPr="00C454A2">
              <w:t>SM091</w:t>
            </w:r>
          </w:p>
        </w:tc>
        <w:tc>
          <w:tcPr>
            <w:tcW w:w="54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FA4E75" w14:textId="056D0A7B" w:rsidR="003A68D3" w:rsidRPr="00D640C4" w:rsidRDefault="003A68D3" w:rsidP="000B71C8">
            <w:pPr>
              <w:spacing w:after="0" w:line="240" w:lineRule="auto"/>
            </w:pPr>
            <w:proofErr w:type="spellStart"/>
            <w:r w:rsidRPr="005D5102">
              <w:t>Malesice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A08E02" w14:textId="215A2462" w:rsidR="003A68D3" w:rsidRPr="00D640C4" w:rsidRDefault="00DC16EA" w:rsidP="00EE47B8">
            <w:pPr>
              <w:spacing w:after="0" w:line="240" w:lineRule="auto"/>
              <w:jc w:val="center"/>
            </w:pPr>
            <w:r w:rsidRPr="00EE47B8">
              <w:t>49.776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6774C2B5" w14:textId="51C8DFDE" w:rsidR="003A68D3" w:rsidRPr="00D640C4" w:rsidRDefault="00DC16EA" w:rsidP="00EE47B8">
            <w:pPr>
              <w:spacing w:after="0" w:line="240" w:lineRule="auto"/>
              <w:jc w:val="center"/>
            </w:pPr>
            <w:r w:rsidRPr="00EE47B8">
              <w:t>13.303</w:t>
            </w:r>
          </w:p>
        </w:tc>
      </w:tr>
      <w:tr w:rsidR="003A68D3" w:rsidRPr="00A63D0E" w14:paraId="460CC7D0" w14:textId="77777777" w:rsidTr="00EE47B8">
        <w:trPr>
          <w:trHeight w:val="499"/>
        </w:trPr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F4F2EF" w:themeFill="accent2" w:themeFillTint="33"/>
            <w:vAlign w:val="center"/>
          </w:tcPr>
          <w:p w14:paraId="0F69CF13" w14:textId="2121D73B" w:rsidR="003A68D3" w:rsidRPr="00D640C4" w:rsidRDefault="003A68D3" w:rsidP="000B71C8">
            <w:pPr>
              <w:spacing w:after="0" w:line="240" w:lineRule="auto"/>
            </w:pPr>
            <w:r w:rsidRPr="00C454A2">
              <w:t>SM101</w:t>
            </w:r>
          </w:p>
        </w:tc>
        <w:tc>
          <w:tcPr>
            <w:tcW w:w="54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4F2EF" w:themeFill="accent2" w:themeFillTint="33"/>
            <w:vAlign w:val="center"/>
          </w:tcPr>
          <w:p w14:paraId="6939C7FE" w14:textId="4337C97B" w:rsidR="003A68D3" w:rsidRPr="00D640C4" w:rsidRDefault="003A68D3" w:rsidP="000B71C8">
            <w:pPr>
              <w:spacing w:after="0" w:line="240" w:lineRule="auto"/>
            </w:pPr>
            <w:r w:rsidRPr="005D5102">
              <w:t>Lhota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4F2EF" w:themeFill="accent2" w:themeFillTint="33"/>
            <w:vAlign w:val="center"/>
          </w:tcPr>
          <w:p w14:paraId="68BA4F09" w14:textId="6AA9E9B7" w:rsidR="003A68D3" w:rsidRPr="00D640C4" w:rsidRDefault="004F6521" w:rsidP="00EE47B8">
            <w:pPr>
              <w:spacing w:after="0" w:line="240" w:lineRule="auto"/>
              <w:jc w:val="center"/>
            </w:pPr>
            <w:r w:rsidRPr="00EE47B8">
              <w:t>49.690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F4F2EF" w:themeFill="accent2" w:themeFillTint="33"/>
            <w:vAlign w:val="center"/>
          </w:tcPr>
          <w:p w14:paraId="4E76FE76" w14:textId="5A345276" w:rsidR="003A68D3" w:rsidRPr="00D640C4" w:rsidRDefault="004F6521" w:rsidP="00EE47B8">
            <w:pPr>
              <w:spacing w:after="0" w:line="240" w:lineRule="auto"/>
              <w:jc w:val="center"/>
            </w:pPr>
            <w:r w:rsidRPr="00EE47B8">
              <w:t>13.321</w:t>
            </w:r>
          </w:p>
        </w:tc>
      </w:tr>
    </w:tbl>
    <w:p w14:paraId="4CAC1C94" w14:textId="0ACFBF3D" w:rsidR="000B71C8" w:rsidRDefault="000B71C8" w:rsidP="002A2A4B">
      <w:pPr>
        <w:spacing w:before="240" w:after="60"/>
        <w:rPr>
          <w:sz w:val="28"/>
          <w:szCs w:val="28"/>
        </w:rPr>
      </w:pPr>
    </w:p>
    <w:p w14:paraId="5EE83BD5" w14:textId="3BD5710B" w:rsidR="000B71C8" w:rsidRDefault="000B71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797D7B" w14:textId="77777777" w:rsidR="002A2A4B" w:rsidRPr="002A2A4B" w:rsidRDefault="002A2A4B" w:rsidP="002A2A4B">
      <w:pPr>
        <w:spacing w:before="240" w:after="60"/>
        <w:rPr>
          <w:sz w:val="28"/>
          <w:szCs w:val="28"/>
        </w:rPr>
      </w:pPr>
    </w:p>
    <w:p w14:paraId="1B967FE6" w14:textId="15D33E31" w:rsidR="0073183C" w:rsidRDefault="0073183C" w:rsidP="00187569">
      <w:pPr>
        <w:pStyle w:val="Odstavecseseznamem"/>
        <w:numPr>
          <w:ilvl w:val="0"/>
          <w:numId w:val="19"/>
        </w:numPr>
        <w:spacing w:before="240" w:after="60"/>
        <w:ind w:left="471" w:hanging="471"/>
        <w:rPr>
          <w:sz w:val="28"/>
          <w:szCs w:val="28"/>
        </w:rPr>
      </w:pPr>
      <w:r>
        <w:rPr>
          <w:sz w:val="28"/>
          <w:szCs w:val="28"/>
        </w:rPr>
        <w:t>Zařízení pro nakládání s odpady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140"/>
        <w:gridCol w:w="1942"/>
        <w:gridCol w:w="1223"/>
        <w:gridCol w:w="1224"/>
      </w:tblGrid>
      <w:tr w:rsidR="00187569" w:rsidRPr="00A1446A" w14:paraId="5D01CCB5" w14:textId="77777777" w:rsidTr="00FC78FD">
        <w:trPr>
          <w:trHeight w:val="218"/>
        </w:trPr>
        <w:tc>
          <w:tcPr>
            <w:tcW w:w="1426" w:type="dxa"/>
            <w:vMerge w:val="restart"/>
            <w:shd w:val="clear" w:color="auto" w:fill="4C9D2A"/>
            <w:vAlign w:val="bottom"/>
          </w:tcPr>
          <w:p w14:paraId="1CA31BA2" w14:textId="2829273C" w:rsidR="00187569" w:rsidRPr="00A1446A" w:rsidRDefault="00187569" w:rsidP="00A63D0E">
            <w:pPr>
              <w:spacing w:after="0" w:line="240" w:lineRule="auto"/>
              <w:rPr>
                <w:rFonts w:ascii="Arial" w:hAnsi="Arial"/>
                <w:b/>
                <w:bCs/>
                <w:color w:val="FFFFFF" w:themeColor="background1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Cs w:val="18"/>
              </w:rPr>
              <w:t>IČP</w:t>
            </w:r>
          </w:p>
        </w:tc>
        <w:tc>
          <w:tcPr>
            <w:tcW w:w="4140" w:type="dxa"/>
            <w:vMerge w:val="restart"/>
            <w:shd w:val="clear" w:color="auto" w:fill="4C9D2A"/>
            <w:vAlign w:val="bottom"/>
          </w:tcPr>
          <w:p w14:paraId="3867E234" w14:textId="7C41A876" w:rsidR="00187569" w:rsidRPr="00A1446A" w:rsidRDefault="00187569" w:rsidP="00A63D0E">
            <w:pPr>
              <w:spacing w:after="0" w:line="240" w:lineRule="auto"/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</w:pPr>
            <w:proofErr w:type="spellStart"/>
            <w:r w:rsidRPr="00A1446A"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  <w:t>Provozovatel</w:t>
            </w:r>
            <w:proofErr w:type="spellEnd"/>
            <w:r w:rsidRPr="00A1446A"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  <w:t xml:space="preserve"> </w:t>
            </w:r>
            <w:proofErr w:type="spellStart"/>
            <w:r w:rsidRPr="00A1446A">
              <w:rPr>
                <w:rFonts w:ascii="Arial" w:hAnsi="Arial"/>
                <w:b/>
                <w:bCs/>
                <w:color w:val="FFFFFF" w:themeColor="background1"/>
                <w:szCs w:val="18"/>
                <w:lang w:val="en-US"/>
              </w:rPr>
              <w:t>zařízení</w:t>
            </w:r>
            <w:proofErr w:type="spellEnd"/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  <w:shd w:val="clear" w:color="auto" w:fill="4C9D2A"/>
            <w:vAlign w:val="bottom"/>
          </w:tcPr>
          <w:p w14:paraId="1BF1F788" w14:textId="77164DC4" w:rsidR="00187569" w:rsidRPr="00A1446A" w:rsidRDefault="00187569" w:rsidP="00EE370A">
            <w:pPr>
              <w:spacing w:after="0" w:line="240" w:lineRule="auto"/>
              <w:rPr>
                <w:b/>
                <w:bCs/>
                <w:color w:val="FFFFFF" w:themeColor="background1"/>
                <w:szCs w:val="18"/>
              </w:rPr>
            </w:pPr>
            <w:r w:rsidRPr="00A1446A">
              <w:rPr>
                <w:b/>
                <w:bCs/>
                <w:color w:val="FFFFFF" w:themeColor="background1"/>
                <w:szCs w:val="18"/>
              </w:rPr>
              <w:t>Lokalita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C9D2A"/>
            <w:vAlign w:val="center"/>
          </w:tcPr>
          <w:p w14:paraId="3C27C6C8" w14:textId="251776B2" w:rsidR="00187569" w:rsidRPr="00A1446A" w:rsidRDefault="00187569" w:rsidP="00EE370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18"/>
              </w:rPr>
            </w:pPr>
            <w:r w:rsidRPr="00A1446A">
              <w:rPr>
                <w:b/>
                <w:bCs/>
                <w:color w:val="FFFFFF" w:themeColor="background1"/>
                <w:szCs w:val="18"/>
              </w:rPr>
              <w:t>Souřadnice</w:t>
            </w:r>
          </w:p>
        </w:tc>
      </w:tr>
      <w:tr w:rsidR="00187569" w:rsidRPr="00A63D0E" w14:paraId="19C1A988" w14:textId="77777777" w:rsidTr="00FC78FD">
        <w:trPr>
          <w:trHeight w:val="218"/>
        </w:trPr>
        <w:tc>
          <w:tcPr>
            <w:tcW w:w="1426" w:type="dxa"/>
            <w:vMerge/>
            <w:vAlign w:val="bottom"/>
          </w:tcPr>
          <w:p w14:paraId="449F4967" w14:textId="77777777" w:rsidR="00187569" w:rsidRDefault="00187569" w:rsidP="002743FF">
            <w:pPr>
              <w:spacing w:after="0" w:line="240" w:lineRule="auto"/>
              <w:rPr>
                <w:rFonts w:ascii="Arial" w:hAnsi="Arial"/>
                <w:color w:val="000000"/>
                <w:szCs w:val="18"/>
              </w:rPr>
            </w:pPr>
          </w:p>
        </w:tc>
        <w:tc>
          <w:tcPr>
            <w:tcW w:w="4140" w:type="dxa"/>
            <w:vMerge/>
            <w:vAlign w:val="bottom"/>
          </w:tcPr>
          <w:p w14:paraId="2DCFC0D9" w14:textId="77777777" w:rsidR="00187569" w:rsidRDefault="00187569" w:rsidP="002743FF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14:paraId="4B462E44" w14:textId="77777777" w:rsidR="00187569" w:rsidRDefault="00187569" w:rsidP="002743FF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auto" w:fill="4C9D2A"/>
          </w:tcPr>
          <w:p w14:paraId="61DE1CBD" w14:textId="3D81B51E" w:rsidR="00187569" w:rsidRPr="00A1446A" w:rsidRDefault="00187569" w:rsidP="00A1446A">
            <w:pPr>
              <w:spacing w:after="0" w:line="240" w:lineRule="auto"/>
              <w:jc w:val="center"/>
              <w:rPr>
                <w:color w:val="FFFFFF" w:themeColor="background1"/>
                <w:szCs w:val="18"/>
              </w:rPr>
            </w:pPr>
            <w:r w:rsidRPr="00A1446A">
              <w:rPr>
                <w:color w:val="FFFFFF" w:themeColor="background1"/>
                <w:szCs w:val="18"/>
              </w:rPr>
              <w:t>Zem. šířka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4C9D2A"/>
          </w:tcPr>
          <w:p w14:paraId="5E69BE98" w14:textId="340E2641" w:rsidR="00187569" w:rsidRPr="00A1446A" w:rsidRDefault="00187569" w:rsidP="00A1446A">
            <w:pPr>
              <w:spacing w:after="0" w:line="240" w:lineRule="auto"/>
              <w:jc w:val="center"/>
              <w:rPr>
                <w:color w:val="FFFFFF" w:themeColor="background1"/>
                <w:szCs w:val="18"/>
              </w:rPr>
            </w:pPr>
            <w:r w:rsidRPr="00A1446A">
              <w:rPr>
                <w:color w:val="FFFFFF" w:themeColor="background1"/>
                <w:szCs w:val="18"/>
              </w:rPr>
              <w:t>Zem. délka</w:t>
            </w:r>
          </w:p>
        </w:tc>
      </w:tr>
      <w:tr w:rsidR="00187569" w:rsidRPr="00A63D0E" w14:paraId="5918ADCB" w14:textId="76DE0493" w:rsidTr="00FC78FD">
        <w:trPr>
          <w:trHeight w:val="476"/>
        </w:trPr>
        <w:tc>
          <w:tcPr>
            <w:tcW w:w="1426" w:type="dxa"/>
            <w:vAlign w:val="center"/>
          </w:tcPr>
          <w:p w14:paraId="78F829EF" w14:textId="1C16FB79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CZA01083</w:t>
            </w:r>
          </w:p>
        </w:tc>
        <w:tc>
          <w:tcPr>
            <w:tcW w:w="4140" w:type="dxa"/>
            <w:vAlign w:val="center"/>
          </w:tcPr>
          <w:p w14:paraId="41AAE67A" w14:textId="7E1F3772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2K Group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15F2CDF" w14:textId="5F02E515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Křimice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D5AE13" w14:textId="533E9D02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</w:t>
            </w:r>
            <w:r w:rsidR="006562B5">
              <w:t>50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14:paraId="3E6266DA" w14:textId="392B24B5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</w:t>
            </w:r>
            <w:r w:rsidR="00AF3199">
              <w:t>295</w:t>
            </w:r>
          </w:p>
        </w:tc>
      </w:tr>
      <w:tr w:rsidR="00187569" w:rsidRPr="00A63D0E" w14:paraId="273A7AC2" w14:textId="5B213FF5" w:rsidTr="00FC78FD">
        <w:trPr>
          <w:trHeight w:val="476"/>
        </w:trPr>
        <w:tc>
          <w:tcPr>
            <w:tcW w:w="1426" w:type="dxa"/>
            <w:shd w:val="clear" w:color="000000" w:fill="F3F1EF"/>
            <w:vAlign w:val="center"/>
          </w:tcPr>
          <w:p w14:paraId="1B0194A8" w14:textId="2C5B1EA7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CZP00485</w:t>
            </w:r>
          </w:p>
        </w:tc>
        <w:tc>
          <w:tcPr>
            <w:tcW w:w="4140" w:type="dxa"/>
            <w:shd w:val="clear" w:color="000000" w:fill="F3F1EF"/>
            <w:vAlign w:val="center"/>
          </w:tcPr>
          <w:p w14:paraId="70B02DDF" w14:textId="0E9F04B5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AVE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sběrné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suroviny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a.s.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56A04D55" w14:textId="0D1B308C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Cvokařská ul.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16C16A64" w14:textId="5095522D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49.746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259F8C0C" w14:textId="13BD1EF4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13.402</w:t>
            </w:r>
          </w:p>
        </w:tc>
      </w:tr>
      <w:tr w:rsidR="00187569" w:rsidRPr="00A63D0E" w14:paraId="2EB9B93B" w14:textId="691C704F" w:rsidTr="00FC78FD">
        <w:trPr>
          <w:trHeight w:val="476"/>
        </w:trPr>
        <w:tc>
          <w:tcPr>
            <w:tcW w:w="1426" w:type="dxa"/>
            <w:vAlign w:val="center"/>
          </w:tcPr>
          <w:p w14:paraId="029F6501" w14:textId="3EB3AFBB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CZP00113</w:t>
            </w:r>
          </w:p>
        </w:tc>
        <w:tc>
          <w:tcPr>
            <w:tcW w:w="4140" w:type="dxa"/>
            <w:vAlign w:val="center"/>
          </w:tcPr>
          <w:p w14:paraId="084FFAD4" w14:textId="058443A3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AZS 98,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s.r.o.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0309D997" w14:textId="67221D22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 xml:space="preserve">Valcha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2CC2B1" w14:textId="0D3B7E13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49.708</w:t>
            </w: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14:paraId="030D863B" w14:textId="4C21D909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13.30</w:t>
            </w:r>
            <w:r>
              <w:t>7</w:t>
            </w:r>
          </w:p>
        </w:tc>
      </w:tr>
      <w:tr w:rsidR="00187569" w:rsidRPr="00A63D0E" w14:paraId="7EBFBBEF" w14:textId="5D8B9B4A" w:rsidTr="00FC78FD">
        <w:trPr>
          <w:trHeight w:val="476"/>
        </w:trPr>
        <w:tc>
          <w:tcPr>
            <w:tcW w:w="1426" w:type="dxa"/>
            <w:shd w:val="clear" w:color="000000" w:fill="F3F1EF"/>
            <w:vAlign w:val="center"/>
          </w:tcPr>
          <w:p w14:paraId="0CAC53B0" w14:textId="0E696238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CZP00038</w:t>
            </w:r>
          </w:p>
        </w:tc>
        <w:tc>
          <w:tcPr>
            <w:tcW w:w="4140" w:type="dxa"/>
            <w:shd w:val="clear" w:color="000000" w:fill="F3F1EF"/>
            <w:vAlign w:val="center"/>
          </w:tcPr>
          <w:p w14:paraId="3EE5929B" w14:textId="3E237A50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EUROVIA,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a.s.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6F983106" w14:textId="22C49CFC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Chotíkov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7F8DE121" w14:textId="5F1944DE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49.8</w:t>
            </w:r>
            <w:r w:rsidR="008C01D2">
              <w:t>10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4FD14844" w14:textId="2765E910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13.2</w:t>
            </w:r>
            <w:r w:rsidR="008C01D2">
              <w:t>79</w:t>
            </w:r>
          </w:p>
        </w:tc>
      </w:tr>
      <w:tr w:rsidR="00187569" w:rsidRPr="00A63D0E" w14:paraId="51883CF1" w14:textId="70980299" w:rsidTr="00FC78FD">
        <w:trPr>
          <w:trHeight w:val="476"/>
        </w:trPr>
        <w:tc>
          <w:tcPr>
            <w:tcW w:w="1426" w:type="dxa"/>
            <w:vAlign w:val="center"/>
          </w:tcPr>
          <w:p w14:paraId="3B55EC72" w14:textId="7BE9A42E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CZP00699</w:t>
            </w:r>
          </w:p>
        </w:tc>
        <w:tc>
          <w:tcPr>
            <w:tcW w:w="4140" w:type="dxa"/>
            <w:vAlign w:val="center"/>
          </w:tcPr>
          <w:p w14:paraId="45DFF080" w14:textId="3929C4B5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Marius Pedersen,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a.s.</w:t>
            </w:r>
            <w:proofErr w:type="spellEnd"/>
            <w:r w:rsidR="00F14C10">
              <w:rPr>
                <w:rFonts w:ascii="Arial" w:hAnsi="Arial"/>
                <w:color w:val="000000"/>
                <w:szCs w:val="18"/>
                <w:lang w:val="en-US"/>
              </w:rPr>
              <w:t xml:space="preserve"> - </w:t>
            </w:r>
            <w:proofErr w:type="spellStart"/>
            <w:r w:rsidR="00F14C10">
              <w:rPr>
                <w:rFonts w:ascii="Arial" w:hAnsi="Arial"/>
                <w:color w:val="000000"/>
                <w:szCs w:val="18"/>
                <w:lang w:val="en-US"/>
              </w:rPr>
              <w:t>Skládka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64ADB329" w14:textId="6BC73E25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Vysoká u Dobřan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9AE00C" w14:textId="2155C428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49.64</w:t>
            </w:r>
            <w:r>
              <w:t>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14:paraId="12A89AD3" w14:textId="251BEF01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13.34</w:t>
            </w:r>
            <w:r w:rsidR="004616A9">
              <w:t>8</w:t>
            </w:r>
          </w:p>
        </w:tc>
      </w:tr>
      <w:tr w:rsidR="00187569" w:rsidRPr="00A63D0E" w14:paraId="1DCCB9C0" w14:textId="4F332B3A" w:rsidTr="00FC78FD">
        <w:trPr>
          <w:trHeight w:val="476"/>
        </w:trPr>
        <w:tc>
          <w:tcPr>
            <w:tcW w:w="1426" w:type="dxa"/>
            <w:shd w:val="clear" w:color="000000" w:fill="F3F1EF"/>
            <w:vAlign w:val="center"/>
          </w:tcPr>
          <w:p w14:paraId="07B28C8A" w14:textId="071550F3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CZP00780</w:t>
            </w:r>
          </w:p>
        </w:tc>
        <w:tc>
          <w:tcPr>
            <w:tcW w:w="4140" w:type="dxa"/>
            <w:shd w:val="clear" w:color="000000" w:fill="F3F1EF"/>
            <w:vAlign w:val="center"/>
          </w:tcPr>
          <w:p w14:paraId="154AEF5E" w14:textId="24BAAE06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METFER Trading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spol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. s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r.o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.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2A57F3B4" w14:textId="55A80009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ul. Ke Karlovu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230E8D5D" w14:textId="05D918B2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49.733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790E3E5D" w14:textId="66301DB6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13.33</w:t>
            </w:r>
            <w:r>
              <w:t>6</w:t>
            </w:r>
          </w:p>
        </w:tc>
      </w:tr>
      <w:tr w:rsidR="00187569" w:rsidRPr="00A63D0E" w14:paraId="36234E11" w14:textId="3FA17C61" w:rsidTr="00FC78FD">
        <w:trPr>
          <w:trHeight w:val="476"/>
        </w:trPr>
        <w:tc>
          <w:tcPr>
            <w:tcW w:w="1426" w:type="dxa"/>
            <w:vAlign w:val="center"/>
          </w:tcPr>
          <w:p w14:paraId="73DCC9F3" w14:textId="0837ECA9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CZP00959</w:t>
            </w:r>
          </w:p>
        </w:tc>
        <w:tc>
          <w:tcPr>
            <w:tcW w:w="4140" w:type="dxa"/>
            <w:vAlign w:val="center"/>
          </w:tcPr>
          <w:p w14:paraId="068D642B" w14:textId="28B2D128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PH KOVO - Recycling Cheb, s.</w:t>
            </w:r>
            <w:proofErr w:type="gram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r.o</w:t>
            </w:r>
            <w:proofErr w:type="gramEnd"/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03446D5B" w14:textId="29163702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ul. U seřadiště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B1087F" w14:textId="749520AE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49.720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14:paraId="312D5A8C" w14:textId="5EF0AF66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13.417</w:t>
            </w:r>
          </w:p>
        </w:tc>
      </w:tr>
      <w:tr w:rsidR="00187569" w:rsidRPr="00A63D0E" w14:paraId="7A7155A5" w14:textId="40A62F6F" w:rsidTr="00FC78FD">
        <w:trPr>
          <w:trHeight w:val="476"/>
        </w:trPr>
        <w:tc>
          <w:tcPr>
            <w:tcW w:w="1426" w:type="dxa"/>
            <w:shd w:val="clear" w:color="000000" w:fill="F3F1EF"/>
            <w:vAlign w:val="center"/>
          </w:tcPr>
          <w:p w14:paraId="74ABF84C" w14:textId="647EBFCC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CZP00983</w:t>
            </w:r>
          </w:p>
        </w:tc>
        <w:tc>
          <w:tcPr>
            <w:tcW w:w="4140" w:type="dxa"/>
            <w:shd w:val="clear" w:color="000000" w:fill="F3F1EF"/>
            <w:vAlign w:val="center"/>
          </w:tcPr>
          <w:p w14:paraId="601722AC" w14:textId="6F0EAF1D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První RS Czech Republic, s. r. o.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1F865B41" w14:textId="5449041E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Příšov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51DC4BFD" w14:textId="1813A002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49.806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427686EC" w14:textId="70F8A8D5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13.31</w:t>
            </w:r>
            <w:r>
              <w:t>7</w:t>
            </w:r>
          </w:p>
        </w:tc>
      </w:tr>
      <w:tr w:rsidR="00187569" w:rsidRPr="00A63D0E" w14:paraId="475417E6" w14:textId="4F2A611E" w:rsidTr="00FC78FD">
        <w:trPr>
          <w:trHeight w:val="476"/>
        </w:trPr>
        <w:tc>
          <w:tcPr>
            <w:tcW w:w="1426" w:type="dxa"/>
            <w:vAlign w:val="center"/>
          </w:tcPr>
          <w:p w14:paraId="36637EBF" w14:textId="6D90DBFC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CZP00112</w:t>
            </w:r>
          </w:p>
        </w:tc>
        <w:tc>
          <w:tcPr>
            <w:tcW w:w="4140" w:type="dxa"/>
            <w:vAlign w:val="center"/>
          </w:tcPr>
          <w:p w14:paraId="3C9180FE" w14:textId="2160E598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Recykláč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s.r.o.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6B7E5C07" w14:textId="102FDC2D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Borská ul.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98B6C1" w14:textId="34E36828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49.73</w:t>
            </w:r>
            <w:r>
              <w:t>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14:paraId="27DC8B66" w14:textId="41F12B9A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13.34</w:t>
            </w:r>
            <w:r>
              <w:t>8</w:t>
            </w:r>
          </w:p>
        </w:tc>
      </w:tr>
      <w:tr w:rsidR="00187569" w:rsidRPr="00A63D0E" w14:paraId="4313B0AE" w14:textId="721B944F" w:rsidTr="00FC78FD">
        <w:trPr>
          <w:trHeight w:val="476"/>
        </w:trPr>
        <w:tc>
          <w:tcPr>
            <w:tcW w:w="1426" w:type="dxa"/>
            <w:shd w:val="clear" w:color="000000" w:fill="F3F1EF"/>
            <w:vAlign w:val="center"/>
          </w:tcPr>
          <w:p w14:paraId="04828E3E" w14:textId="69543B72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CZP00699</w:t>
            </w:r>
          </w:p>
        </w:tc>
        <w:tc>
          <w:tcPr>
            <w:tcW w:w="4140" w:type="dxa"/>
            <w:shd w:val="clear" w:color="000000" w:fill="F3F1EF"/>
            <w:vAlign w:val="center"/>
          </w:tcPr>
          <w:p w14:paraId="1FEE7960" w14:textId="7B0A9A22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Marius Pedersen,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a.s.</w:t>
            </w:r>
            <w:proofErr w:type="spellEnd"/>
            <w:r w:rsidR="00F14C10">
              <w:rPr>
                <w:rFonts w:ascii="Arial" w:hAnsi="Arial"/>
                <w:color w:val="000000"/>
                <w:szCs w:val="18"/>
                <w:lang w:val="en-US"/>
              </w:rPr>
              <w:t xml:space="preserve"> - </w:t>
            </w:r>
            <w:proofErr w:type="spellStart"/>
            <w:r w:rsidR="00F14C10">
              <w:rPr>
                <w:rFonts w:ascii="Arial" w:hAnsi="Arial"/>
                <w:color w:val="000000"/>
                <w:szCs w:val="18"/>
                <w:lang w:val="en-US"/>
              </w:rPr>
              <w:t>Kompostárna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051D49A3" w14:textId="171E65B2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Vysoká u Dobřan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5482E935" w14:textId="3BF1355F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49.64</w:t>
            </w:r>
            <w:r>
              <w:t>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2715803B" w14:textId="015EB9B2" w:rsidR="00187569" w:rsidRPr="00A63D0E" w:rsidRDefault="0014104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13.34</w:t>
            </w:r>
            <w:r>
              <w:t>8</w:t>
            </w:r>
          </w:p>
        </w:tc>
      </w:tr>
      <w:tr w:rsidR="00187569" w:rsidRPr="00A63D0E" w14:paraId="40E051A3" w14:textId="53299BF7" w:rsidTr="00FC78FD">
        <w:trPr>
          <w:trHeight w:val="476"/>
        </w:trPr>
        <w:tc>
          <w:tcPr>
            <w:tcW w:w="1426" w:type="dxa"/>
            <w:vAlign w:val="center"/>
          </w:tcPr>
          <w:p w14:paraId="486E3DA1" w14:textId="5F7969A4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CZP01285</w:t>
            </w:r>
          </w:p>
        </w:tc>
        <w:tc>
          <w:tcPr>
            <w:tcW w:w="4140" w:type="dxa"/>
            <w:vAlign w:val="center"/>
          </w:tcPr>
          <w:p w14:paraId="37ABE9B4" w14:textId="5970221A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TSR Czech Republic,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s.r.o.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310BF4E" w14:textId="04300BC0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Jateční ul.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DE7508" w14:textId="2F994598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49.760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14:paraId="7E5146DE" w14:textId="5D2E5C4B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13.40</w:t>
            </w:r>
            <w:r>
              <w:t>6</w:t>
            </w:r>
          </w:p>
        </w:tc>
      </w:tr>
      <w:tr w:rsidR="00187569" w:rsidRPr="00A63D0E" w14:paraId="7B2A2D97" w14:textId="5290017E" w:rsidTr="00FC78FD">
        <w:trPr>
          <w:trHeight w:val="476"/>
        </w:trPr>
        <w:tc>
          <w:tcPr>
            <w:tcW w:w="1426" w:type="dxa"/>
            <w:shd w:val="clear" w:color="000000" w:fill="F3F1EF"/>
            <w:vAlign w:val="center"/>
          </w:tcPr>
          <w:p w14:paraId="46F1A6F3" w14:textId="4FD6A1A0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CZP01095</w:t>
            </w:r>
          </w:p>
        </w:tc>
        <w:tc>
          <w:tcPr>
            <w:tcW w:w="4140" w:type="dxa"/>
            <w:shd w:val="clear" w:color="000000" w:fill="F3F1EF"/>
            <w:vAlign w:val="center"/>
          </w:tcPr>
          <w:p w14:paraId="2911E57E" w14:textId="3DD9378E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Plzeňská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teplárenská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a.s.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 - ZEVO Plzeň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shd w:val="clear" w:color="000000" w:fill="F3F1EF"/>
            <w:vAlign w:val="center"/>
          </w:tcPr>
          <w:p w14:paraId="5D261736" w14:textId="423F6D10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Chotíkov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000000" w:fill="F3F1EF"/>
            <w:vAlign w:val="center"/>
          </w:tcPr>
          <w:p w14:paraId="3E34DA3F" w14:textId="41AD8C73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49.80</w:t>
            </w: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000000" w:fill="F3F1EF"/>
            <w:vAlign w:val="center"/>
          </w:tcPr>
          <w:p w14:paraId="7996244C" w14:textId="7FC4B561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13.29</w:t>
            </w:r>
            <w:r w:rsidR="00AF3199">
              <w:t>7</w:t>
            </w:r>
          </w:p>
        </w:tc>
      </w:tr>
      <w:tr w:rsidR="00187569" w:rsidRPr="00A63D0E" w14:paraId="2B5F61A5" w14:textId="2143FE0B" w:rsidTr="00FC78FD">
        <w:trPr>
          <w:trHeight w:val="476"/>
        </w:trPr>
        <w:tc>
          <w:tcPr>
            <w:tcW w:w="1426" w:type="dxa"/>
            <w:vAlign w:val="center"/>
          </w:tcPr>
          <w:p w14:paraId="1AE36293" w14:textId="78036A49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rFonts w:ascii="Arial" w:hAnsi="Arial"/>
                <w:color w:val="000000"/>
                <w:szCs w:val="18"/>
              </w:rPr>
              <w:t>CZP00574</w:t>
            </w:r>
          </w:p>
        </w:tc>
        <w:tc>
          <w:tcPr>
            <w:tcW w:w="4140" w:type="dxa"/>
            <w:vAlign w:val="center"/>
          </w:tcPr>
          <w:p w14:paraId="4511A7F0" w14:textId="513522F1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Západočeské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komunální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služby</w:t>
            </w:r>
            <w:proofErr w:type="spellEnd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AE31B9">
              <w:rPr>
                <w:rFonts w:ascii="Arial" w:hAnsi="Arial"/>
                <w:color w:val="000000"/>
                <w:szCs w:val="18"/>
                <w:lang w:val="en-US"/>
              </w:rPr>
              <w:t>a.s.</w:t>
            </w:r>
            <w:proofErr w:type="spellEnd"/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6FBD6942" w14:textId="1647CE04" w:rsidR="00187569" w:rsidRPr="00A63D0E" w:rsidRDefault="00187569" w:rsidP="00A1446A">
            <w:pPr>
              <w:spacing w:after="0" w:line="240" w:lineRule="auto"/>
              <w:rPr>
                <w:rFonts w:ascii="Arial" w:hAnsi="Arial"/>
                <w:color w:val="000000"/>
                <w:szCs w:val="18"/>
                <w:lang w:val="en-US"/>
              </w:rPr>
            </w:pPr>
            <w:r w:rsidRPr="00A63D0E">
              <w:rPr>
                <w:szCs w:val="18"/>
              </w:rPr>
              <w:t>Koterovská ul.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BC52C1" w14:textId="5884E8D1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49.72</w:t>
            </w:r>
            <w:r w:rsidR="00F11BC1">
              <w:t>0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14:paraId="4875A338" w14:textId="36C73B5B" w:rsidR="00187569" w:rsidRPr="00A63D0E" w:rsidRDefault="00187569" w:rsidP="00A1446A">
            <w:pPr>
              <w:spacing w:after="0" w:line="240" w:lineRule="auto"/>
              <w:jc w:val="center"/>
              <w:rPr>
                <w:szCs w:val="18"/>
              </w:rPr>
            </w:pPr>
            <w:r w:rsidRPr="001220F4">
              <w:t>13.414</w:t>
            </w:r>
          </w:p>
        </w:tc>
      </w:tr>
    </w:tbl>
    <w:p w14:paraId="68E3C442" w14:textId="0A3C98F2" w:rsidR="004E3B4F" w:rsidRDefault="004E3B4F" w:rsidP="00354A54"/>
    <w:p w14:paraId="7C8ADBAC" w14:textId="13BE42DA" w:rsidR="00633A4B" w:rsidRDefault="009A4824" w:rsidP="00354A54">
      <w:r w:rsidRPr="008C01D2">
        <w:rPr>
          <w:b/>
          <w:bCs/>
        </w:rPr>
        <w:t>IČP</w:t>
      </w:r>
      <w:r>
        <w:t xml:space="preserve"> = Identifikační číslo provozovny, </w:t>
      </w:r>
      <w:r w:rsidR="005D2145" w:rsidRPr="005D2145">
        <w:t>referenční údaj pro účely komunikace mezi živnostenským rejstříkem a základními registry</w:t>
      </w:r>
      <w:r w:rsidR="00633A4B">
        <w:t xml:space="preserve">. </w:t>
      </w:r>
    </w:p>
    <w:sectPr w:rsidR="00633A4B" w:rsidSect="005D2145">
      <w:headerReference w:type="default" r:id="rId8"/>
      <w:pgSz w:w="11907" w:h="16840" w:code="9"/>
      <w:pgMar w:top="1985" w:right="913" w:bottom="913" w:left="913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EAE8" w14:textId="77777777" w:rsidR="00D517AF" w:rsidRDefault="00D517AF">
      <w:r>
        <w:separator/>
      </w:r>
    </w:p>
  </w:endnote>
  <w:endnote w:type="continuationSeparator" w:id="0">
    <w:p w14:paraId="4D5F2A13" w14:textId="77777777" w:rsidR="00D517AF" w:rsidRDefault="00D5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6883" w14:textId="77777777" w:rsidR="00D517AF" w:rsidRDefault="00D517AF">
      <w:r>
        <w:separator/>
      </w:r>
    </w:p>
  </w:footnote>
  <w:footnote w:type="continuationSeparator" w:id="0">
    <w:p w14:paraId="545DB003" w14:textId="77777777" w:rsidR="00D517AF" w:rsidRDefault="00D5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D36" w14:textId="425CDEA4" w:rsidR="00947BEE" w:rsidRPr="00947BEE" w:rsidRDefault="00BF46AE" w:rsidP="00947BEE">
    <w:pPr>
      <w:pStyle w:val="Zhlav"/>
    </w:pPr>
    <w:r w:rsidRPr="00366EBD"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7FD607CD" wp14:editId="12CBB777">
          <wp:simplePos x="0" y="0"/>
          <wp:positionH relativeFrom="column">
            <wp:align>center</wp:align>
          </wp:positionH>
          <wp:positionV relativeFrom="paragraph">
            <wp:posOffset>-410210</wp:posOffset>
          </wp:positionV>
          <wp:extent cx="4410000" cy="936000"/>
          <wp:effectExtent l="0" t="0" r="0" b="0"/>
          <wp:wrapSquare wrapText="bothSides"/>
          <wp:docPr id="44" name="Obrázek 6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7717EEA-EF3F-4E03-B299-D7EAF27E25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ázek 6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97717EEA-EF3F-4E03-B299-D7EAF27E25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6" w15:restartNumberingAfterBreak="0">
    <w:nsid w:val="1A933704"/>
    <w:multiLevelType w:val="multilevel"/>
    <w:tmpl w:val="8460F8B0"/>
    <w:numStyleLink w:val="GTTableBullets"/>
  </w:abstractNum>
  <w:abstractNum w:abstractNumId="7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8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BA976CF"/>
    <w:multiLevelType w:val="multilevel"/>
    <w:tmpl w:val="98FC98AC"/>
    <w:numStyleLink w:val="GTListNumber"/>
  </w:abstractNum>
  <w:abstractNum w:abstractNumId="10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slovanseznam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slovanseznam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slovanseznam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FAE6F968"/>
    <w:numStyleLink w:val="GTListBullet"/>
  </w:abstractNum>
  <w:abstractNum w:abstractNumId="13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Seznamsodrkami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5763590"/>
    <w:multiLevelType w:val="hybridMultilevel"/>
    <w:tmpl w:val="5048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52E0F"/>
    <w:multiLevelType w:val="hybridMultilevel"/>
    <w:tmpl w:val="32C29ED4"/>
    <w:lvl w:ilvl="0" w:tplc="BCCECB66">
      <w:start w:val="1"/>
      <w:numFmt w:val="decimal"/>
      <w:lvlText w:val="%1."/>
      <w:lvlJc w:val="left"/>
      <w:pPr>
        <w:ind w:left="468" w:hanging="468"/>
      </w:pPr>
      <w:rPr>
        <w:rFonts w:asciiTheme="majorHAnsi" w:hAnsiTheme="majorHAnsi" w:cstheme="majorHAnsi" w:hint="default"/>
        <w:b/>
        <w:color w:val="4C9D2A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 w16cid:durableId="1595898621">
    <w:abstractNumId w:val="10"/>
  </w:num>
  <w:num w:numId="2" w16cid:durableId="667294883">
    <w:abstractNumId w:val="4"/>
  </w:num>
  <w:num w:numId="3" w16cid:durableId="1908035232">
    <w:abstractNumId w:val="5"/>
  </w:num>
  <w:num w:numId="4" w16cid:durableId="1803494372">
    <w:abstractNumId w:val="8"/>
  </w:num>
  <w:num w:numId="5" w16cid:durableId="493761844">
    <w:abstractNumId w:val="16"/>
  </w:num>
  <w:num w:numId="6" w16cid:durableId="922759096">
    <w:abstractNumId w:val="4"/>
  </w:num>
  <w:num w:numId="7" w16cid:durableId="2143300199">
    <w:abstractNumId w:val="2"/>
  </w:num>
  <w:num w:numId="8" w16cid:durableId="1444227098">
    <w:abstractNumId w:val="1"/>
  </w:num>
  <w:num w:numId="9" w16cid:durableId="1712725743">
    <w:abstractNumId w:val="0"/>
  </w:num>
  <w:num w:numId="10" w16cid:durableId="1403403924">
    <w:abstractNumId w:val="13"/>
  </w:num>
  <w:num w:numId="11" w16cid:durableId="153495732">
    <w:abstractNumId w:val="11"/>
  </w:num>
  <w:num w:numId="12" w16cid:durableId="498689817">
    <w:abstractNumId w:val="3"/>
  </w:num>
  <w:num w:numId="13" w16cid:durableId="1886022330">
    <w:abstractNumId w:val="7"/>
  </w:num>
  <w:num w:numId="14" w16cid:durableId="2130124893">
    <w:abstractNumId w:val="6"/>
  </w:num>
  <w:num w:numId="15" w16cid:durableId="759719123">
    <w:abstractNumId w:val="7"/>
  </w:num>
  <w:num w:numId="16" w16cid:durableId="1400710350">
    <w:abstractNumId w:val="12"/>
  </w:num>
  <w:num w:numId="17" w16cid:durableId="1528450705">
    <w:abstractNumId w:val="9"/>
  </w:num>
  <w:num w:numId="18" w16cid:durableId="239408370">
    <w:abstractNumId w:val="14"/>
  </w:num>
  <w:num w:numId="19" w16cid:durableId="13993974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72"/>
    <w:rsid w:val="00002295"/>
    <w:rsid w:val="00004580"/>
    <w:rsid w:val="00005D59"/>
    <w:rsid w:val="00022F42"/>
    <w:rsid w:val="00027F90"/>
    <w:rsid w:val="00054C7E"/>
    <w:rsid w:val="00062410"/>
    <w:rsid w:val="0007069B"/>
    <w:rsid w:val="00086F7C"/>
    <w:rsid w:val="000A72F6"/>
    <w:rsid w:val="000B435B"/>
    <w:rsid w:val="000B71C8"/>
    <w:rsid w:val="000E1C19"/>
    <w:rsid w:val="000E2F66"/>
    <w:rsid w:val="000F3834"/>
    <w:rsid w:val="00106EE1"/>
    <w:rsid w:val="00136EF4"/>
    <w:rsid w:val="00137FF3"/>
    <w:rsid w:val="00141049"/>
    <w:rsid w:val="00145EF6"/>
    <w:rsid w:val="001649B5"/>
    <w:rsid w:val="00172FD0"/>
    <w:rsid w:val="0017500F"/>
    <w:rsid w:val="001809A4"/>
    <w:rsid w:val="00187569"/>
    <w:rsid w:val="001B3C01"/>
    <w:rsid w:val="001B77BA"/>
    <w:rsid w:val="001C140A"/>
    <w:rsid w:val="001C1E23"/>
    <w:rsid w:val="001C386E"/>
    <w:rsid w:val="001D13D4"/>
    <w:rsid w:val="001E595C"/>
    <w:rsid w:val="00206069"/>
    <w:rsid w:val="00206126"/>
    <w:rsid w:val="002165F2"/>
    <w:rsid w:val="00220F0A"/>
    <w:rsid w:val="0023788B"/>
    <w:rsid w:val="00252909"/>
    <w:rsid w:val="0025392F"/>
    <w:rsid w:val="00256FE4"/>
    <w:rsid w:val="002646AA"/>
    <w:rsid w:val="002725E8"/>
    <w:rsid w:val="002743FF"/>
    <w:rsid w:val="00282340"/>
    <w:rsid w:val="0029000C"/>
    <w:rsid w:val="00290477"/>
    <w:rsid w:val="002A2A4B"/>
    <w:rsid w:val="002E6799"/>
    <w:rsid w:val="002F5A0A"/>
    <w:rsid w:val="00302E66"/>
    <w:rsid w:val="0030717D"/>
    <w:rsid w:val="00315BDB"/>
    <w:rsid w:val="003527EE"/>
    <w:rsid w:val="00354A54"/>
    <w:rsid w:val="003654F8"/>
    <w:rsid w:val="00366EBD"/>
    <w:rsid w:val="00370AD1"/>
    <w:rsid w:val="0037313D"/>
    <w:rsid w:val="00390129"/>
    <w:rsid w:val="003A68D3"/>
    <w:rsid w:val="003D3646"/>
    <w:rsid w:val="003F2033"/>
    <w:rsid w:val="003F2672"/>
    <w:rsid w:val="003F2D11"/>
    <w:rsid w:val="004076F3"/>
    <w:rsid w:val="004416B1"/>
    <w:rsid w:val="00445176"/>
    <w:rsid w:val="00450FDD"/>
    <w:rsid w:val="00456F1B"/>
    <w:rsid w:val="004616A9"/>
    <w:rsid w:val="00462A71"/>
    <w:rsid w:val="0046752B"/>
    <w:rsid w:val="004A1A43"/>
    <w:rsid w:val="004B1A92"/>
    <w:rsid w:val="004E3B4F"/>
    <w:rsid w:val="004F4CAE"/>
    <w:rsid w:val="004F6521"/>
    <w:rsid w:val="00520921"/>
    <w:rsid w:val="00555BBD"/>
    <w:rsid w:val="00561ED3"/>
    <w:rsid w:val="00571863"/>
    <w:rsid w:val="005A6E36"/>
    <w:rsid w:val="005D2145"/>
    <w:rsid w:val="005E1E94"/>
    <w:rsid w:val="005F3F59"/>
    <w:rsid w:val="005F6A7C"/>
    <w:rsid w:val="00620E5D"/>
    <w:rsid w:val="006240B8"/>
    <w:rsid w:val="00632492"/>
    <w:rsid w:val="00632977"/>
    <w:rsid w:val="00633A4B"/>
    <w:rsid w:val="00634490"/>
    <w:rsid w:val="006562B5"/>
    <w:rsid w:val="00670343"/>
    <w:rsid w:val="00671044"/>
    <w:rsid w:val="00684E0C"/>
    <w:rsid w:val="00690F2F"/>
    <w:rsid w:val="00711063"/>
    <w:rsid w:val="007133F8"/>
    <w:rsid w:val="007214BA"/>
    <w:rsid w:val="0073183C"/>
    <w:rsid w:val="0075680C"/>
    <w:rsid w:val="00762F6F"/>
    <w:rsid w:val="007805FE"/>
    <w:rsid w:val="007A199D"/>
    <w:rsid w:val="007B4C73"/>
    <w:rsid w:val="007B6287"/>
    <w:rsid w:val="007C4E3C"/>
    <w:rsid w:val="007F2D94"/>
    <w:rsid w:val="007F4EE9"/>
    <w:rsid w:val="007F635E"/>
    <w:rsid w:val="00801CAB"/>
    <w:rsid w:val="00816765"/>
    <w:rsid w:val="00851E29"/>
    <w:rsid w:val="008607CB"/>
    <w:rsid w:val="00863307"/>
    <w:rsid w:val="0086421E"/>
    <w:rsid w:val="00864922"/>
    <w:rsid w:val="00875AF1"/>
    <w:rsid w:val="00885980"/>
    <w:rsid w:val="00891D5B"/>
    <w:rsid w:val="00895CC5"/>
    <w:rsid w:val="008966C4"/>
    <w:rsid w:val="008C01D2"/>
    <w:rsid w:val="008C1E0B"/>
    <w:rsid w:val="008C225F"/>
    <w:rsid w:val="008C6D8A"/>
    <w:rsid w:val="008F1F20"/>
    <w:rsid w:val="008F795A"/>
    <w:rsid w:val="009074D3"/>
    <w:rsid w:val="00916985"/>
    <w:rsid w:val="009473EF"/>
    <w:rsid w:val="00947BEE"/>
    <w:rsid w:val="00957719"/>
    <w:rsid w:val="0098393C"/>
    <w:rsid w:val="00985EE7"/>
    <w:rsid w:val="009A4824"/>
    <w:rsid w:val="009B0797"/>
    <w:rsid w:val="009B1C63"/>
    <w:rsid w:val="009C0EB7"/>
    <w:rsid w:val="00A1446A"/>
    <w:rsid w:val="00A20379"/>
    <w:rsid w:val="00A41905"/>
    <w:rsid w:val="00A63D0E"/>
    <w:rsid w:val="00A63F38"/>
    <w:rsid w:val="00A92ABC"/>
    <w:rsid w:val="00A935D7"/>
    <w:rsid w:val="00AB33D4"/>
    <w:rsid w:val="00AB54CF"/>
    <w:rsid w:val="00AC1608"/>
    <w:rsid w:val="00AD7EEF"/>
    <w:rsid w:val="00AE31B9"/>
    <w:rsid w:val="00AE59A6"/>
    <w:rsid w:val="00AF2057"/>
    <w:rsid w:val="00AF3199"/>
    <w:rsid w:val="00AF4599"/>
    <w:rsid w:val="00B12D6C"/>
    <w:rsid w:val="00B27D5E"/>
    <w:rsid w:val="00B65E4E"/>
    <w:rsid w:val="00B7271F"/>
    <w:rsid w:val="00B95968"/>
    <w:rsid w:val="00B95AC5"/>
    <w:rsid w:val="00BA74BC"/>
    <w:rsid w:val="00BD536C"/>
    <w:rsid w:val="00BE2E39"/>
    <w:rsid w:val="00BF37AD"/>
    <w:rsid w:val="00BF46AE"/>
    <w:rsid w:val="00C27EE9"/>
    <w:rsid w:val="00C406B3"/>
    <w:rsid w:val="00CA3564"/>
    <w:rsid w:val="00CD22ED"/>
    <w:rsid w:val="00D240B9"/>
    <w:rsid w:val="00D35ED9"/>
    <w:rsid w:val="00D44DB6"/>
    <w:rsid w:val="00D517AF"/>
    <w:rsid w:val="00D623C4"/>
    <w:rsid w:val="00D91DE8"/>
    <w:rsid w:val="00DA5886"/>
    <w:rsid w:val="00DA65F3"/>
    <w:rsid w:val="00DB5F62"/>
    <w:rsid w:val="00DC16EA"/>
    <w:rsid w:val="00DC1F50"/>
    <w:rsid w:val="00E16CEE"/>
    <w:rsid w:val="00E53404"/>
    <w:rsid w:val="00E5690F"/>
    <w:rsid w:val="00ED2086"/>
    <w:rsid w:val="00EE370A"/>
    <w:rsid w:val="00EE47B8"/>
    <w:rsid w:val="00EE6021"/>
    <w:rsid w:val="00EF31EE"/>
    <w:rsid w:val="00F11BC1"/>
    <w:rsid w:val="00F14C10"/>
    <w:rsid w:val="00F4128E"/>
    <w:rsid w:val="00F478C7"/>
    <w:rsid w:val="00F66446"/>
    <w:rsid w:val="00F737FE"/>
    <w:rsid w:val="00F84D97"/>
    <w:rsid w:val="00FA0498"/>
    <w:rsid w:val="00FB759A"/>
    <w:rsid w:val="00FC78FD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5D67A"/>
  <w15:docId w15:val="{BC1BC886-62C8-454B-81E3-5C86438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cs-CZ"/>
    </w:rPr>
  </w:style>
  <w:style w:type="paragraph" w:styleId="Nadpis1">
    <w:name w:val="heading 1"/>
    <w:basedOn w:val="Normln"/>
    <w:next w:val="Zkladntext"/>
    <w:link w:val="Nadpis1Char"/>
    <w:qFormat/>
    <w:rsid w:val="00282340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dpis2">
    <w:name w:val="heading 2"/>
    <w:basedOn w:val="Nadpis1"/>
    <w:next w:val="Zkladntext"/>
    <w:link w:val="Nadpis2Char"/>
    <w:qFormat/>
    <w:rsid w:val="00282340"/>
    <w:pPr>
      <w:spacing w:line="320" w:lineRule="exact"/>
      <w:outlineLvl w:val="1"/>
    </w:pPr>
    <w:rPr>
      <w:bCs w:val="0"/>
      <w:sz w:val="26"/>
      <w:szCs w:val="19"/>
    </w:rPr>
  </w:style>
  <w:style w:type="paragraph" w:styleId="Nadpis3">
    <w:name w:val="heading 3"/>
    <w:basedOn w:val="Nadpis2"/>
    <w:next w:val="Zkladntext"/>
    <w:link w:val="Nadpis3Char"/>
    <w:qFormat/>
    <w:rsid w:val="00282340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dpis4">
    <w:name w:val="heading 4"/>
    <w:basedOn w:val="Nadpis3"/>
    <w:next w:val="Zkladntext"/>
    <w:link w:val="Nadpis4Char"/>
    <w:qFormat/>
    <w:rsid w:val="00282340"/>
    <w:pPr>
      <w:spacing w:before="0" w:after="0"/>
      <w:outlineLvl w:val="3"/>
    </w:pPr>
    <w:rPr>
      <w:b w:val="0"/>
      <w:bCs w:val="0"/>
    </w:rPr>
  </w:style>
  <w:style w:type="paragraph" w:styleId="Nadpis5">
    <w:name w:val="heading 5"/>
    <w:basedOn w:val="Normln"/>
    <w:next w:val="Normln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027F90"/>
  </w:style>
  <w:style w:type="paragraph" w:styleId="Seznamsodrkami">
    <w:name w:val="List Bullet"/>
    <w:basedOn w:val="Normln"/>
    <w:link w:val="SeznamsodrkamiChar"/>
    <w:uiPriority w:val="1"/>
    <w:qFormat/>
    <w:rsid w:val="007A199D"/>
    <w:pPr>
      <w:numPr>
        <w:numId w:val="16"/>
      </w:numPr>
    </w:pPr>
  </w:style>
  <w:style w:type="paragraph" w:styleId="slovanseznam">
    <w:name w:val="List Number"/>
    <w:basedOn w:val="Normln"/>
    <w:uiPriority w:val="1"/>
    <w:qFormat/>
    <w:rsid w:val="007A199D"/>
    <w:pPr>
      <w:numPr>
        <w:numId w:val="17"/>
      </w:numPr>
    </w:pPr>
  </w:style>
  <w:style w:type="paragraph" w:styleId="Zkladntext2">
    <w:name w:val="Body Text 2"/>
    <w:basedOn w:val="Zkladntext"/>
    <w:semiHidden/>
    <w:pPr>
      <w:ind w:left="567"/>
    </w:pPr>
  </w:style>
  <w:style w:type="paragraph" w:styleId="Zkladntext3">
    <w:name w:val="Body Text 3"/>
    <w:basedOn w:val="Zkladntext"/>
    <w:semiHidden/>
    <w:pPr>
      <w:ind w:left="1134"/>
    </w:pPr>
    <w:rPr>
      <w:szCs w:val="16"/>
    </w:rPr>
  </w:style>
  <w:style w:type="paragraph" w:styleId="Seznamsodrkami2">
    <w:name w:val="List Bullet 2"/>
    <w:basedOn w:val="Normln"/>
    <w:uiPriority w:val="1"/>
    <w:qFormat/>
    <w:rsid w:val="007A199D"/>
    <w:pPr>
      <w:numPr>
        <w:ilvl w:val="1"/>
        <w:numId w:val="16"/>
      </w:numPr>
    </w:pPr>
  </w:style>
  <w:style w:type="paragraph" w:styleId="Seznamsodrkami3">
    <w:name w:val="List Bullet 3"/>
    <w:basedOn w:val="Normln"/>
    <w:uiPriority w:val="1"/>
    <w:qFormat/>
    <w:rsid w:val="007A199D"/>
    <w:pPr>
      <w:numPr>
        <w:ilvl w:val="2"/>
        <w:numId w:val="16"/>
      </w:numPr>
      <w:contextualSpacing/>
    </w:pPr>
  </w:style>
  <w:style w:type="paragraph" w:styleId="slovanseznam2">
    <w:name w:val="List Number 2"/>
    <w:basedOn w:val="Normln"/>
    <w:uiPriority w:val="1"/>
    <w:qFormat/>
    <w:rsid w:val="007A199D"/>
    <w:pPr>
      <w:numPr>
        <w:ilvl w:val="1"/>
        <w:numId w:val="17"/>
      </w:numPr>
    </w:pPr>
  </w:style>
  <w:style w:type="paragraph" w:styleId="slovanseznam3">
    <w:name w:val="List Number 3"/>
    <w:basedOn w:val="Normln"/>
    <w:uiPriority w:val="1"/>
    <w:qFormat/>
    <w:rsid w:val="007A199D"/>
    <w:pPr>
      <w:numPr>
        <w:ilvl w:val="2"/>
        <w:numId w:val="17"/>
      </w:numPr>
    </w:pPr>
  </w:style>
  <w:style w:type="paragraph" w:styleId="slovanseznam4">
    <w:name w:val="List Number 4"/>
    <w:basedOn w:val="Zkladntext"/>
    <w:pPr>
      <w:numPr>
        <w:ilvl w:val="3"/>
        <w:numId w:val="1"/>
      </w:numPr>
      <w:spacing w:before="110"/>
    </w:pPr>
  </w:style>
  <w:style w:type="paragraph" w:styleId="Pokraovnseznamu">
    <w:name w:val="List Continue"/>
    <w:basedOn w:val="Zkladntext"/>
    <w:semiHidden/>
    <w:pPr>
      <w:spacing w:before="110"/>
      <w:ind w:left="454"/>
    </w:pPr>
  </w:style>
  <w:style w:type="paragraph" w:styleId="Pokraovnseznamu2">
    <w:name w:val="List Continue 2"/>
    <w:basedOn w:val="Zkladntext"/>
    <w:semiHidden/>
    <w:pPr>
      <w:spacing w:before="110"/>
      <w:ind w:left="1134"/>
    </w:pPr>
  </w:style>
  <w:style w:type="paragraph" w:styleId="Pokraovnseznamu3">
    <w:name w:val="List Continue 3"/>
    <w:basedOn w:val="Zkladntext"/>
    <w:semiHidden/>
    <w:pPr>
      <w:spacing w:before="110"/>
      <w:ind w:left="2155"/>
    </w:pPr>
  </w:style>
  <w:style w:type="paragraph" w:styleId="Pokraovnseznamu4">
    <w:name w:val="List Continue 4"/>
    <w:basedOn w:val="Zkladntext"/>
    <w:semiHidden/>
    <w:pPr>
      <w:spacing w:before="110"/>
      <w:ind w:left="3515"/>
    </w:pPr>
  </w:style>
  <w:style w:type="paragraph" w:styleId="Zhlav">
    <w:name w:val="header"/>
    <w:link w:val="ZhlavChar"/>
    <w:semiHidden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Zpat">
    <w:name w:val="footer"/>
    <w:uiPriority w:val="9"/>
    <w:semiHidden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Nzev">
    <w:name w:val="Title"/>
    <w:basedOn w:val="Normln"/>
    <w:next w:val="Zkladntext"/>
    <w:uiPriority w:val="1"/>
    <w:qFormat/>
    <w:rsid w:val="00A935D7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dpis2"/>
    <w:next w:val="Normln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ln"/>
    <w:next w:val="Zkladntext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nadpis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nadpis">
    <w:name w:val="Subtitle"/>
    <w:link w:val="PodnadpisChar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ln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Zhlav"/>
    <w:semiHidden/>
    <w:rsid w:val="00027F90"/>
    <w:pPr>
      <w:tabs>
        <w:tab w:val="clear" w:pos="8562"/>
        <w:tab w:val="right" w:pos="13438"/>
      </w:tabs>
    </w:pPr>
  </w:style>
  <w:style w:type="paragraph" w:styleId="Tex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ln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ln"/>
    <w:uiPriority w:val="1"/>
    <w:rsid w:val="00027F90"/>
    <w:pPr>
      <w:numPr>
        <w:ilvl w:val="1"/>
        <w:numId w:val="6"/>
      </w:numPr>
    </w:pPr>
  </w:style>
  <w:style w:type="paragraph" w:styleId="Citt">
    <w:name w:val="Quote"/>
    <w:basedOn w:val="Zkladntext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Zkladntext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29000C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Obsah1">
    <w:name w:val="toc 1"/>
    <w:next w:val="Normln"/>
    <w:uiPriority w:val="39"/>
    <w:rsid w:val="00027F90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Obsah2">
    <w:name w:val="toc 2"/>
    <w:next w:val="Normln"/>
    <w:semiHidden/>
    <w:rsid w:val="00027F90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Obsah3">
    <w:name w:val="toc 3"/>
    <w:basedOn w:val="Obsah2"/>
    <w:next w:val="Normln"/>
    <w:semiHidden/>
    <w:rsid w:val="00027F90"/>
    <w:pPr>
      <w:ind w:left="403"/>
    </w:pPr>
  </w:style>
  <w:style w:type="paragraph" w:customStyle="1" w:styleId="NumberedHeading1">
    <w:name w:val="Numbered Heading 1"/>
    <w:next w:val="Zkladntext"/>
    <w:uiPriority w:val="3"/>
    <w:qFormat/>
    <w:rsid w:val="00282340"/>
    <w:pPr>
      <w:numPr>
        <w:numId w:val="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cs-CZ"/>
    </w:rPr>
  </w:style>
  <w:style w:type="paragraph" w:customStyle="1" w:styleId="NumberedHeading2">
    <w:name w:val="Numbered Heading 2"/>
    <w:next w:val="Zkladntext"/>
    <w:uiPriority w:val="3"/>
    <w:qFormat/>
    <w:rsid w:val="00282340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cs-CZ"/>
    </w:rPr>
  </w:style>
  <w:style w:type="table" w:customStyle="1" w:styleId="GTITableStyle1">
    <w:name w:val="GTI Table Style 1"/>
    <w:basedOn w:val="Normlntabulka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katabulky">
    <w:name w:val="Table Grid"/>
    <w:basedOn w:val="Normlntabulka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027F90"/>
    <w:rPr>
      <w:rFonts w:asciiTheme="minorHAnsi" w:hAnsiTheme="minorHAnsi" w:cs="Arial"/>
      <w:sz w:val="18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ypertextovodkaz">
    <w:name w:val="Hyperlink"/>
    <w:basedOn w:val="Standardnpsmoodstavce"/>
    <w:uiPriority w:val="99"/>
    <w:rsid w:val="00027F90"/>
    <w:rPr>
      <w:color w:val="0000FF"/>
      <w:u w:val="single"/>
      <w:lang w:val="en-GB"/>
    </w:rPr>
  </w:style>
  <w:style w:type="paragraph" w:styleId="Bezmezer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Prosttext">
    <w:name w:val="Plain Text"/>
    <w:basedOn w:val="Normln"/>
    <w:link w:val="ProsttextChar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Obsah4">
    <w:name w:val="toc 4"/>
    <w:basedOn w:val="Normln"/>
    <w:next w:val="Normln"/>
    <w:autoRedefine/>
    <w:semiHidden/>
    <w:rsid w:val="00027F90"/>
    <w:pPr>
      <w:tabs>
        <w:tab w:val="right" w:pos="8363"/>
      </w:tabs>
      <w:ind w:left="539"/>
    </w:pPr>
  </w:style>
  <w:style w:type="paragraph" w:styleId="Obsah5">
    <w:name w:val="toc 5"/>
    <w:basedOn w:val="Normln"/>
    <w:next w:val="Normln"/>
    <w:autoRedefine/>
    <w:semiHidden/>
    <w:rsid w:val="00027F90"/>
    <w:pPr>
      <w:tabs>
        <w:tab w:val="right" w:pos="8363"/>
      </w:tabs>
      <w:ind w:left="720"/>
    </w:pPr>
  </w:style>
  <w:style w:type="paragraph" w:styleId="Obsah6">
    <w:name w:val="toc 6"/>
    <w:basedOn w:val="Normln"/>
    <w:next w:val="Normln"/>
    <w:autoRedefine/>
    <w:semiHidden/>
    <w:rsid w:val="00027F90"/>
    <w:pPr>
      <w:ind w:left="902"/>
    </w:pPr>
  </w:style>
  <w:style w:type="paragraph" w:styleId="Obsah7">
    <w:name w:val="toc 7"/>
    <w:basedOn w:val="Normln"/>
    <w:next w:val="Normln"/>
    <w:autoRedefine/>
    <w:semiHidden/>
    <w:rsid w:val="00027F90"/>
    <w:pPr>
      <w:ind w:left="1077"/>
    </w:pPr>
  </w:style>
  <w:style w:type="paragraph" w:styleId="Obsah8">
    <w:name w:val="toc 8"/>
    <w:basedOn w:val="Normln"/>
    <w:next w:val="Normln"/>
    <w:autoRedefine/>
    <w:semiHidden/>
    <w:rsid w:val="00027F90"/>
    <w:pPr>
      <w:ind w:left="1259"/>
    </w:pPr>
  </w:style>
  <w:style w:type="paragraph" w:styleId="Obsah9">
    <w:name w:val="toc 9"/>
    <w:basedOn w:val="Normln"/>
    <w:next w:val="Normln"/>
    <w:autoRedefine/>
    <w:semiHidden/>
    <w:rsid w:val="00027F90"/>
    <w:pPr>
      <w:ind w:left="1440"/>
    </w:pPr>
  </w:style>
  <w:style w:type="paragraph" w:styleId="Textbubliny">
    <w:name w:val="Balloon Text"/>
    <w:basedOn w:val="Normln"/>
    <w:link w:val="TextbublinyChar"/>
    <w:uiPriority w:val="9"/>
    <w:semiHidden/>
    <w:rsid w:val="00027F9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rsid w:val="00282340"/>
    <w:rPr>
      <w:rFonts w:asciiTheme="majorHAnsi" w:hAnsiTheme="majorHAnsi" w:cstheme="majorHAnsi"/>
      <w:bCs/>
      <w:color w:val="4F2D7F" w:themeColor="accent1"/>
      <w:kern w:val="32"/>
      <w:sz w:val="36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rsid w:val="00282340"/>
    <w:rPr>
      <w:rFonts w:asciiTheme="majorHAnsi" w:hAnsiTheme="majorHAnsi" w:cstheme="majorHAnsi"/>
      <w:color w:val="4F2D7F" w:themeColor="accent1"/>
      <w:kern w:val="32"/>
      <w:sz w:val="26"/>
      <w:szCs w:val="19"/>
      <w:lang w:val="cs-CZ"/>
    </w:rPr>
  </w:style>
  <w:style w:type="character" w:customStyle="1" w:styleId="Nadpis3Char">
    <w:name w:val="Nadpis 3 Char"/>
    <w:basedOn w:val="Standardnpsmoodstavce"/>
    <w:link w:val="Nadpis3"/>
    <w:rsid w:val="00282340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cs-CZ"/>
    </w:rPr>
  </w:style>
  <w:style w:type="character" w:customStyle="1" w:styleId="Nadpis4Char">
    <w:name w:val="Nadpis 4 Char"/>
    <w:basedOn w:val="Standardnpsmoodstavce"/>
    <w:link w:val="Nadpis4"/>
    <w:rsid w:val="00282340"/>
    <w:rPr>
      <w:rFonts w:asciiTheme="minorHAnsi" w:hAnsiTheme="minorHAnsi" w:cstheme="minorHAnsi"/>
      <w:color w:val="4F2D7F" w:themeColor="accent1"/>
      <w:kern w:val="32"/>
      <w:sz w:val="18"/>
      <w:szCs w:val="18"/>
      <w:lang w:val="cs-CZ"/>
    </w:rPr>
  </w:style>
  <w:style w:type="character" w:customStyle="1" w:styleId="PodnadpisChar">
    <w:name w:val="Podnadpis Char"/>
    <w:basedOn w:val="Standardnpsmoodstavce"/>
    <w:link w:val="Podnadpis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ln"/>
    <w:next w:val="Zkladntext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Zkladntext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Zpat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slostrnky">
    <w:name w:val="page number"/>
    <w:basedOn w:val="Standardnpsmoodstavce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Standardnpsmoodstavce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ln"/>
    <w:next w:val="Zkladntext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e">
    <w:name w:val="Bibliography"/>
    <w:basedOn w:val="Normln"/>
    <w:next w:val="Normln"/>
    <w:uiPriority w:val="37"/>
    <w:semiHidden/>
    <w:unhideWhenUsed/>
    <w:rsid w:val="00370AD1"/>
  </w:style>
  <w:style w:type="paragraph" w:styleId="Textvbloku">
    <w:name w:val="Block Text"/>
    <w:basedOn w:val="Normln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370AD1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370AD1"/>
    <w:rPr>
      <w:rFonts w:asciiTheme="minorHAnsi" w:hAnsiTheme="minorHAnsi" w:cs="Arial"/>
      <w:sz w:val="18"/>
      <w:lang w:val="en-GB"/>
    </w:rPr>
  </w:style>
  <w:style w:type="paragraph" w:styleId="Zkladntextodsazen">
    <w:name w:val="Body Text Indent"/>
    <w:basedOn w:val="Normln"/>
    <w:link w:val="ZkladntextodsazenChar"/>
    <w:semiHidden/>
    <w:unhideWhenUsed/>
    <w:rsid w:val="00370AD1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0AD1"/>
    <w:rPr>
      <w:rFonts w:asciiTheme="minorHAnsi" w:hAnsiTheme="minorHAnsi" w:cs="Arial"/>
      <w:sz w:val="18"/>
      <w:lang w:val="en-GB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370AD1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370AD1"/>
    <w:rPr>
      <w:rFonts w:asciiTheme="minorHAnsi" w:hAnsiTheme="minorHAnsi" w:cs="Arial"/>
      <w:sz w:val="18"/>
      <w:lang w:val="en-GB"/>
    </w:rPr>
  </w:style>
  <w:style w:type="paragraph" w:styleId="Zkladntextodsazen2">
    <w:name w:val="Body Text Indent 2"/>
    <w:basedOn w:val="Normln"/>
    <w:link w:val="Zkladntextodsazen2Char"/>
    <w:semiHidden/>
    <w:unhideWhenUsed/>
    <w:rsid w:val="00370AD1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70AD1"/>
    <w:rPr>
      <w:rFonts w:asciiTheme="minorHAnsi" w:hAnsiTheme="minorHAnsi" w:cs="Arial"/>
      <w:sz w:val="18"/>
      <w:lang w:val="en-GB"/>
    </w:rPr>
  </w:style>
  <w:style w:type="paragraph" w:styleId="Zkladntextodsazen3">
    <w:name w:val="Body Text Indent 3"/>
    <w:basedOn w:val="Normln"/>
    <w:link w:val="Zkladntextodsazen3Char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Nzevknihy">
    <w:name w:val="Book Title"/>
    <w:basedOn w:val="Standardnpsmoodstavce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Titulek">
    <w:name w:val="caption"/>
    <w:basedOn w:val="Normln"/>
    <w:next w:val="Normln"/>
    <w:semiHidden/>
    <w:unhideWhenUsed/>
    <w:qFormat/>
    <w:rsid w:val="00370AD1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vr">
    <w:name w:val="Closing"/>
    <w:basedOn w:val="Normln"/>
    <w:link w:val="ZvrChar"/>
    <w:semiHidden/>
    <w:unhideWhenUsed/>
    <w:rsid w:val="00370AD1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sid w:val="00370AD1"/>
    <w:rPr>
      <w:rFonts w:asciiTheme="minorHAnsi" w:hAnsiTheme="minorHAnsi" w:cs="Arial"/>
      <w:sz w:val="18"/>
      <w:lang w:val="en-GB"/>
    </w:rPr>
  </w:style>
  <w:style w:type="table" w:styleId="Barevnmka">
    <w:name w:val="Colorful Grid"/>
    <w:basedOn w:val="Normlntabulka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370AD1"/>
    <w:rPr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370AD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0AD1"/>
    <w:rPr>
      <w:rFonts w:asciiTheme="minorHAnsi" w:hAnsiTheme="minorHAnsi" w:cs="Arial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0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0AD1"/>
    <w:rPr>
      <w:rFonts w:asciiTheme="minorHAnsi" w:hAnsiTheme="minorHAnsi" w:cs="Arial"/>
      <w:b/>
      <w:bCs/>
      <w:lang w:val="en-GB"/>
    </w:rPr>
  </w:style>
  <w:style w:type="table" w:styleId="Tmavseznam">
    <w:name w:val="Dark List"/>
    <w:basedOn w:val="Normlntabulka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um">
    <w:name w:val="Date"/>
    <w:basedOn w:val="Normln"/>
    <w:next w:val="Normln"/>
    <w:link w:val="DatumChar"/>
    <w:semiHidden/>
    <w:unhideWhenUsed/>
    <w:rsid w:val="00370AD1"/>
  </w:style>
  <w:style w:type="character" w:customStyle="1" w:styleId="DatumChar">
    <w:name w:val="Datum Char"/>
    <w:basedOn w:val="Standardnpsmoodstavce"/>
    <w:link w:val="Datum"/>
    <w:semiHidden/>
    <w:rsid w:val="00370AD1"/>
    <w:rPr>
      <w:rFonts w:asciiTheme="minorHAnsi" w:hAnsiTheme="minorHAnsi" w:cs="Arial"/>
      <w:sz w:val="18"/>
      <w:lang w:val="en-GB"/>
    </w:rPr>
  </w:style>
  <w:style w:type="paragraph" w:styleId="Rozloendokumentu">
    <w:name w:val="Document Map"/>
    <w:basedOn w:val="Normln"/>
    <w:link w:val="RozloendokumentuChar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u">
    <w:name w:val="E-mail Signature"/>
    <w:basedOn w:val="Normln"/>
    <w:link w:val="Podpise-mailuChar"/>
    <w:semiHidden/>
    <w:unhideWhenUsed/>
    <w:rsid w:val="00370AD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sid w:val="00370AD1"/>
    <w:rPr>
      <w:rFonts w:asciiTheme="minorHAnsi" w:hAnsiTheme="minorHAnsi" w:cs="Arial"/>
      <w:sz w:val="18"/>
      <w:lang w:val="en-GB"/>
    </w:rPr>
  </w:style>
  <w:style w:type="character" w:styleId="Zdraznn">
    <w:name w:val="Emphasis"/>
    <w:basedOn w:val="Standardnpsmoodstavce"/>
    <w:rsid w:val="00370AD1"/>
    <w:rPr>
      <w:i/>
      <w:iCs/>
      <w:lang w:val="en-GB"/>
    </w:rPr>
  </w:style>
  <w:style w:type="character" w:styleId="Odkaznavysvtlivky">
    <w:name w:val="endnote reference"/>
    <w:basedOn w:val="Standardnpsmoodstavce"/>
    <w:semiHidden/>
    <w:unhideWhenUsed/>
    <w:rsid w:val="00370AD1"/>
    <w:rPr>
      <w:vertAlign w:val="superscript"/>
      <w:lang w:val="en-GB"/>
    </w:rPr>
  </w:style>
  <w:style w:type="paragraph" w:styleId="Textvysvtlivek">
    <w:name w:val="endnote text"/>
    <w:basedOn w:val="Normln"/>
    <w:link w:val="TextvysvtlivekChar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0AD1"/>
    <w:rPr>
      <w:rFonts w:asciiTheme="minorHAnsi" w:hAnsiTheme="minorHAnsi" w:cs="Arial"/>
      <w:lang w:val="en-GB"/>
    </w:rPr>
  </w:style>
  <w:style w:type="paragraph" w:styleId="Adresanaoblku">
    <w:name w:val="envelope address"/>
    <w:basedOn w:val="Normln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Sledovanodkaz">
    <w:name w:val="FollowedHyperlink"/>
    <w:basedOn w:val="Standardnpsmoodstavce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Znakapoznpodarou">
    <w:name w:val="footnote reference"/>
    <w:basedOn w:val="Standardnpsmoodstavce"/>
    <w:semiHidden/>
    <w:unhideWhenUsed/>
    <w:rsid w:val="00370AD1"/>
    <w:rPr>
      <w:vertAlign w:val="superscript"/>
      <w:lang w:val="en-GB"/>
    </w:rPr>
  </w:style>
  <w:style w:type="paragraph" w:styleId="Textpoznpodarou">
    <w:name w:val="footnote text"/>
    <w:basedOn w:val="Normln"/>
    <w:link w:val="TextpoznpodarouChar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0AD1"/>
    <w:rPr>
      <w:rFonts w:asciiTheme="minorHAnsi" w:hAnsiTheme="minorHAnsi" w:cs="Arial"/>
      <w:lang w:val="en-GB"/>
    </w:rPr>
  </w:style>
  <w:style w:type="table" w:styleId="Svtltabulkasmkou1">
    <w:name w:val="Grid Table 1 Light"/>
    <w:basedOn w:val="Normlntabulka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ulkasmkou3">
    <w:name w:val="Grid Table 3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AkronymHTML">
    <w:name w:val="HTML Acronym"/>
    <w:basedOn w:val="Standardnpsmoodstavce"/>
    <w:semiHidden/>
    <w:unhideWhenUsed/>
    <w:rsid w:val="00370AD1"/>
    <w:rPr>
      <w:lang w:val="en-GB"/>
    </w:rPr>
  </w:style>
  <w:style w:type="paragraph" w:styleId="AdresaHTML">
    <w:name w:val="HTML Address"/>
    <w:basedOn w:val="Normln"/>
    <w:link w:val="AdresaHTMLChar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CittHTML">
    <w:name w:val="HTML Cite"/>
    <w:basedOn w:val="Standardnpsmoodstavce"/>
    <w:semiHidden/>
    <w:unhideWhenUsed/>
    <w:rsid w:val="00370AD1"/>
    <w:rPr>
      <w:i/>
      <w:iCs/>
      <w:lang w:val="en-GB"/>
    </w:rPr>
  </w:style>
  <w:style w:type="character" w:styleId="KdHTML">
    <w:name w:val="HTML Code"/>
    <w:basedOn w:val="Standardnpsmoodstavce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DefiniceHTML">
    <w:name w:val="HTML Definition"/>
    <w:basedOn w:val="Standardnpsmoodstavce"/>
    <w:semiHidden/>
    <w:unhideWhenUsed/>
    <w:rsid w:val="00370AD1"/>
    <w:rPr>
      <w:i/>
      <w:iCs/>
      <w:lang w:val="en-GB"/>
    </w:rPr>
  </w:style>
  <w:style w:type="character" w:styleId="KlvesniceHTML">
    <w:name w:val="HTML Keyboard"/>
    <w:basedOn w:val="Standardnpsmoodstavce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FormtovanvHTML">
    <w:name w:val="HTML Preformatted"/>
    <w:basedOn w:val="Normln"/>
    <w:link w:val="FormtovanvHTMLChar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70AD1"/>
    <w:rPr>
      <w:rFonts w:ascii="Consolas" w:hAnsi="Consolas" w:cs="Arial"/>
      <w:lang w:val="en-GB"/>
    </w:rPr>
  </w:style>
  <w:style w:type="character" w:styleId="UkzkaHTML">
    <w:name w:val="HTML Sample"/>
    <w:basedOn w:val="Standardnpsmoodstavce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PsacstrojHTML">
    <w:name w:val="HTML Typewriter"/>
    <w:basedOn w:val="Standardnpsmoodstavce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PromnnHTML">
    <w:name w:val="HTML Variable"/>
    <w:basedOn w:val="Standardnpsmoodstavce"/>
    <w:semiHidden/>
    <w:unhideWhenUsed/>
    <w:rsid w:val="00370AD1"/>
    <w:rPr>
      <w:i/>
      <w:iCs/>
      <w:lang w:val="en-GB"/>
    </w:rPr>
  </w:style>
  <w:style w:type="paragraph" w:styleId="Rejstk1">
    <w:name w:val="index 1"/>
    <w:basedOn w:val="Normln"/>
    <w:next w:val="Normln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Rejstk2">
    <w:name w:val="index 2"/>
    <w:basedOn w:val="Normln"/>
    <w:next w:val="Normln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Rejstk3">
    <w:name w:val="index 3"/>
    <w:basedOn w:val="Normln"/>
    <w:next w:val="Normln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Rejstk4">
    <w:name w:val="index 4"/>
    <w:basedOn w:val="Normln"/>
    <w:next w:val="Normln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Rejstk5">
    <w:name w:val="index 5"/>
    <w:basedOn w:val="Normln"/>
    <w:next w:val="Normln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Rejstk6">
    <w:name w:val="index 6"/>
    <w:basedOn w:val="Normln"/>
    <w:next w:val="Normln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Rejstk7">
    <w:name w:val="index 7"/>
    <w:basedOn w:val="Normln"/>
    <w:next w:val="Normln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Rejstk8">
    <w:name w:val="index 8"/>
    <w:basedOn w:val="Normln"/>
    <w:next w:val="Normln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Rejstk9">
    <w:name w:val="index 9"/>
    <w:basedOn w:val="Normln"/>
    <w:next w:val="Normln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Hlavikarejstku">
    <w:name w:val="index heading"/>
    <w:basedOn w:val="Normln"/>
    <w:next w:val="Rejstk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370AD1"/>
    <w:rPr>
      <w:i/>
      <w:iCs/>
      <w:color w:val="4F2D7F" w:themeColor="accent1"/>
      <w:lang w:val="en-GB"/>
    </w:rPr>
  </w:style>
  <w:style w:type="paragraph" w:styleId="Vrazncitt">
    <w:name w:val="Intense Quote"/>
    <w:basedOn w:val="Normln"/>
    <w:next w:val="Normln"/>
    <w:link w:val="VrazncittChar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kazintenzivn">
    <w:name w:val="Intense Reference"/>
    <w:basedOn w:val="Standardnpsmoodstavce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Svtlmka">
    <w:name w:val="Light Grid"/>
    <w:basedOn w:val="Normlntabulka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370AD1"/>
    <w:rPr>
      <w:lang w:val="en-GB"/>
    </w:rPr>
  </w:style>
  <w:style w:type="paragraph" w:styleId="Seznam">
    <w:name w:val="List"/>
    <w:basedOn w:val="Normln"/>
    <w:semiHidden/>
    <w:unhideWhenUsed/>
    <w:rsid w:val="00370AD1"/>
    <w:pPr>
      <w:ind w:left="283" w:hanging="283"/>
      <w:contextualSpacing/>
    </w:pPr>
  </w:style>
  <w:style w:type="paragraph" w:styleId="Seznam2">
    <w:name w:val="List 2"/>
    <w:basedOn w:val="Normln"/>
    <w:semiHidden/>
    <w:rsid w:val="00370AD1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370AD1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370AD1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370AD1"/>
    <w:pPr>
      <w:ind w:left="1415" w:hanging="283"/>
      <w:contextualSpacing/>
    </w:pPr>
  </w:style>
  <w:style w:type="paragraph" w:styleId="Seznamsodrkami4">
    <w:name w:val="List Bullet 4"/>
    <w:basedOn w:val="Normln"/>
    <w:semiHidden/>
    <w:unhideWhenUsed/>
    <w:rsid w:val="00370AD1"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rsid w:val="00370AD1"/>
    <w:pPr>
      <w:numPr>
        <w:numId w:val="8"/>
      </w:numPr>
      <w:contextualSpacing/>
    </w:pPr>
  </w:style>
  <w:style w:type="paragraph" w:styleId="Pokraovnseznamu5">
    <w:name w:val="List Continue 5"/>
    <w:basedOn w:val="Normln"/>
    <w:semiHidden/>
    <w:rsid w:val="00370AD1"/>
    <w:pPr>
      <w:ind w:left="1415"/>
      <w:contextualSpacing/>
    </w:pPr>
  </w:style>
  <w:style w:type="paragraph" w:styleId="slovanseznam5">
    <w:name w:val="List Number 5"/>
    <w:basedOn w:val="Normln"/>
    <w:semiHidden/>
    <w:unhideWhenUsed/>
    <w:rsid w:val="00370AD1"/>
    <w:pPr>
      <w:numPr>
        <w:numId w:val="9"/>
      </w:numPr>
      <w:contextualSpacing/>
    </w:pPr>
  </w:style>
  <w:style w:type="paragraph" w:styleId="Odstavecseseznamem">
    <w:name w:val="List Paragraph"/>
    <w:basedOn w:val="Normln"/>
    <w:uiPriority w:val="34"/>
    <w:rsid w:val="00370AD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ulkaseznamu2">
    <w:name w:val="List Table 2"/>
    <w:basedOn w:val="Normlntabulka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ulkaseznamu3">
    <w:name w:val="List Table 3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npsmoodstavce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Zhlavzprvy">
    <w:name w:val="Message Header"/>
    <w:basedOn w:val="Normln"/>
    <w:link w:val="ZhlavzprvyChar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lnweb">
    <w:name w:val="Normal (Web)"/>
    <w:basedOn w:val="Normln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unhideWhenUsed/>
    <w:rsid w:val="00370AD1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370AD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sid w:val="00370AD1"/>
    <w:rPr>
      <w:rFonts w:asciiTheme="minorHAnsi" w:hAnsiTheme="minorHAnsi" w:cs="Arial"/>
      <w:sz w:val="18"/>
      <w:lang w:val="en-GB"/>
    </w:rPr>
  </w:style>
  <w:style w:type="character" w:styleId="Zstupntext">
    <w:name w:val="Placeholder Text"/>
    <w:basedOn w:val="Standardnpsmoodstavce"/>
    <w:uiPriority w:val="99"/>
    <w:semiHidden/>
    <w:rsid w:val="00370AD1"/>
    <w:rPr>
      <w:color w:val="808080"/>
      <w:lang w:val="en-GB"/>
    </w:rPr>
  </w:style>
  <w:style w:type="table" w:styleId="Prosttabulka1">
    <w:name w:val="Plain Table 1"/>
    <w:basedOn w:val="Normlntabulka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semiHidden/>
    <w:unhideWhenUsed/>
    <w:rsid w:val="00370AD1"/>
  </w:style>
  <w:style w:type="character" w:customStyle="1" w:styleId="OslovenChar">
    <w:name w:val="Oslovení Char"/>
    <w:basedOn w:val="Standardnpsmoodstavce"/>
    <w:link w:val="Osloven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ln"/>
    <w:link w:val="PodpisChar"/>
    <w:semiHidden/>
    <w:unhideWhenUsed/>
    <w:rsid w:val="00370AD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Standardnpsmoodstavce"/>
    <w:uiPriority w:val="99"/>
    <w:semiHidden/>
    <w:unhideWhenUsed/>
    <w:rsid w:val="00370AD1"/>
    <w:rPr>
      <w:u w:val="dotted"/>
      <w:lang w:val="en-GB"/>
    </w:rPr>
  </w:style>
  <w:style w:type="character" w:styleId="Siln">
    <w:name w:val="Strong"/>
    <w:basedOn w:val="Standardnpsmoodstavce"/>
    <w:rsid w:val="00370AD1"/>
    <w:rPr>
      <w:b/>
      <w:bCs/>
      <w:lang w:val="en-GB"/>
    </w:rPr>
  </w:style>
  <w:style w:type="character" w:styleId="Zdraznnjemn">
    <w:name w:val="Subtle Emphasis"/>
    <w:basedOn w:val="Standardnpsmoodstavce"/>
    <w:uiPriority w:val="19"/>
    <w:rsid w:val="00370AD1"/>
    <w:rPr>
      <w:i/>
      <w:iCs/>
      <w:color w:val="404040" w:themeColor="text1" w:themeTint="BF"/>
      <w:lang w:val="en-GB"/>
    </w:rPr>
  </w:style>
  <w:style w:type="character" w:styleId="Odkazjemn">
    <w:name w:val="Subtle Reference"/>
    <w:basedOn w:val="Standardnpsmoodstavce"/>
    <w:uiPriority w:val="31"/>
    <w:rsid w:val="00370AD1"/>
    <w:rPr>
      <w:smallCaps/>
      <w:color w:val="5A5A5A" w:themeColor="text1" w:themeTint="A5"/>
      <w:lang w:val="en-GB"/>
    </w:rPr>
  </w:style>
  <w:style w:type="table" w:styleId="Tabulkasprostorovmiefekty1">
    <w:name w:val="Table 3D effects 1"/>
    <w:basedOn w:val="Normlntabulka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370AD1"/>
    <w:pPr>
      <w:spacing w:after="0"/>
      <w:ind w:left="180" w:hanging="180"/>
    </w:pPr>
  </w:style>
  <w:style w:type="paragraph" w:styleId="Seznamobrzk">
    <w:name w:val="table of figures"/>
    <w:basedOn w:val="Normln"/>
    <w:next w:val="Normln"/>
    <w:semiHidden/>
    <w:unhideWhenUsed/>
    <w:rsid w:val="00370AD1"/>
    <w:pPr>
      <w:spacing w:after="0"/>
    </w:pPr>
  </w:style>
  <w:style w:type="table" w:styleId="Profesionlntabulka">
    <w:name w:val="Table Professional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ZhlavChar">
    <w:name w:val="Záhlaví Char"/>
    <w:basedOn w:val="Standardnpsmoodstavce"/>
    <w:link w:val="Zhlav"/>
    <w:semiHidden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Seznamsodrkami"/>
    <w:uiPriority w:val="9"/>
    <w:qFormat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Seznamsodrkami2"/>
    <w:uiPriority w:val="9"/>
    <w:qFormat/>
    <w:rsid w:val="007A199D"/>
    <w:pPr>
      <w:numPr>
        <w:numId w:val="14"/>
      </w:numPr>
      <w:spacing w:before="60" w:after="60"/>
    </w:pPr>
  </w:style>
  <w:style w:type="paragraph" w:customStyle="1" w:styleId="TableBullet3">
    <w:name w:val="Table Bullet 3"/>
    <w:basedOn w:val="Seznamsodrkami3"/>
    <w:uiPriority w:val="9"/>
    <w:qFormat/>
    <w:rsid w:val="007A199D"/>
    <w:pPr>
      <w:numPr>
        <w:numId w:val="14"/>
      </w:numPr>
      <w:spacing w:before="60" w:after="60"/>
    </w:pPr>
  </w:style>
  <w:style w:type="paragraph" w:customStyle="1" w:styleId="TableNumber">
    <w:name w:val="Table Number"/>
    <w:basedOn w:val="slovanseznam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slovanseznam2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slovanseznam3"/>
    <w:uiPriority w:val="9"/>
    <w:qFormat/>
    <w:rsid w:val="007A199D"/>
    <w:pPr>
      <w:numPr>
        <w:numId w:val="15"/>
      </w:numPr>
      <w:spacing w:before="60" w:after="60"/>
    </w:pPr>
  </w:style>
  <w:style w:type="character" w:customStyle="1" w:styleId="SeznamsodrkamiChar">
    <w:name w:val="Seznam s odrážkami Char"/>
    <w:basedOn w:val="Standardnpsmoodstavce"/>
    <w:link w:val="Seznamsodrkami"/>
    <w:uiPriority w:val="1"/>
    <w:rsid w:val="007A199D"/>
    <w:rPr>
      <w:rFonts w:asciiTheme="minorHAnsi" w:hAnsiTheme="minorHAnsi" w:cs="Arial"/>
      <w:sz w:val="18"/>
      <w:lang w:val="cs-CZ"/>
    </w:rPr>
  </w:style>
  <w:style w:type="paragraph" w:customStyle="1" w:styleId="Tabletextdecimal">
    <w:name w:val="Table text decimal"/>
    <w:basedOn w:val="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Zkladntext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paragraph" w:styleId="Revize">
    <w:name w:val="Revision"/>
    <w:hidden/>
    <w:uiPriority w:val="99"/>
    <w:semiHidden/>
    <w:rsid w:val="0023788B"/>
    <w:rPr>
      <w:rFonts w:asciiTheme="minorHAnsi" w:hAnsiTheme="minorHAnsi" w:cs="Arial"/>
      <w:sz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2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9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2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.sebek\Desktop\&#353;ablony%202020\Pr&#225;zdn&#225;%20str&#225;nka20.dotx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2CBF-C718-4AEF-8B28-A3C62F70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stránka20.dotx</Template>
  <TotalTime>1</TotalTime>
  <Pages>2</Pages>
  <Words>256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Sebek</dc:creator>
  <cp:keywords/>
  <dc:description/>
  <cp:lastModifiedBy>Brunová Lucie</cp:lastModifiedBy>
  <cp:revision>3</cp:revision>
  <cp:lastPrinted>2022-07-28T07:06:00Z</cp:lastPrinted>
  <dcterms:created xsi:type="dcterms:W3CDTF">2022-07-27T06:20:00Z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